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thinThickLargeGap" w:sz="8" w:space="0" w:color="B5A593" w:themeColor="text2" w:themeTint="99"/>
          <w:left w:val="none" w:sz="0" w:space="0" w:color="auto"/>
          <w:bottom w:val="thinThickLargeGap" w:sz="8" w:space="0" w:color="B5A593" w:themeColor="text2" w:themeTint="99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3248"/>
      </w:tblGrid>
      <w:tr w:rsidR="000A0CDE" w14:paraId="03B1015C" w14:textId="77777777" w:rsidTr="00F61C12">
        <w:trPr>
          <w:tblHeader/>
        </w:trPr>
        <w:tc>
          <w:tcPr>
            <w:tcW w:w="13248" w:type="dxa"/>
            <w:tcBorders>
              <w:bottom w:val="nil"/>
            </w:tcBorders>
          </w:tcPr>
          <w:p w14:paraId="0C5A6A69" w14:textId="77777777" w:rsidR="000A0CDE" w:rsidRDefault="00891B1B" w:rsidP="005E5CBD">
            <w:pPr>
              <w:pStyle w:val="Title"/>
            </w:pPr>
            <w:sdt>
              <w:sdtPr>
                <w:alias w:val="Title:"/>
                <w:tag w:val="Title:"/>
                <w:id w:val="-1926253404"/>
                <w:placeholder>
                  <w:docPart w:val="0340471D69824864870F61A123B36897"/>
                </w:placeholder>
                <w:temporary/>
                <w:showingPlcHdr/>
                <w15:appearance w15:val="hidden"/>
              </w:sdtPr>
              <w:sdtEndPr/>
              <w:sdtContent>
                <w:r w:rsidR="005E5CBD">
                  <w:t>I Want to Volunteer</w:t>
                </w:r>
              </w:sdtContent>
            </w:sdt>
          </w:p>
        </w:tc>
      </w:tr>
    </w:tbl>
    <w:tbl>
      <w:tblPr>
        <w:tblStyle w:val="Layouttable"/>
        <w:tblW w:w="5000" w:type="pct"/>
        <w:tblLayout w:type="fixed"/>
        <w:tblLook w:val="04A0" w:firstRow="1" w:lastRow="0" w:firstColumn="1" w:lastColumn="0" w:noHBand="0" w:noVBand="1"/>
        <w:tblDescription w:val="Title table"/>
      </w:tblPr>
      <w:tblGrid>
        <w:gridCol w:w="630"/>
        <w:gridCol w:w="2250"/>
        <w:gridCol w:w="1710"/>
        <w:gridCol w:w="1584"/>
        <w:gridCol w:w="2286"/>
        <w:gridCol w:w="2640"/>
        <w:gridCol w:w="2148"/>
      </w:tblGrid>
      <w:tr w:rsidR="00D73EEF" w14:paraId="4CF8B33E" w14:textId="77777777" w:rsidTr="00F61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Number:"/>
            <w:tag w:val="Number:"/>
            <w:id w:val="1664269900"/>
            <w:placeholder>
              <w:docPart w:val="2C2EE5AEC1334539A3AAD3BBEF50C83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30" w:type="dxa"/>
                <w:tcBorders>
                  <w:bottom w:val="nil"/>
                </w:tcBorders>
                <w:tcMar>
                  <w:top w:w="144" w:type="dxa"/>
                </w:tcMar>
              </w:tcPr>
              <w:p w14:paraId="388DD747" w14:textId="77777777" w:rsidR="00D73EEF" w:rsidRDefault="00D73EEF" w:rsidP="00423FA6">
                <w:r>
                  <w:t>No.</w:t>
                </w:r>
              </w:p>
            </w:tc>
          </w:sdtContent>
        </w:sdt>
        <w:tc>
          <w:tcPr>
            <w:tcW w:w="2250" w:type="dxa"/>
            <w:tcBorders>
              <w:bottom w:val="nil"/>
            </w:tcBorders>
            <w:tcMar>
              <w:top w:w="144" w:type="dxa"/>
            </w:tcMar>
          </w:tcPr>
          <w:p w14:paraId="348882C1" w14:textId="77777777" w:rsidR="00D73EEF" w:rsidRDefault="00891B1B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olunteer name:"/>
                <w:tag w:val="Volunteer name:"/>
                <w:id w:val="593280411"/>
                <w:placeholder>
                  <w:docPart w:val="FE6F19BB23D9445DA7BDE0225C699D7A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t>Volunteer Name</w:t>
                </w:r>
              </w:sdtContent>
            </w:sdt>
          </w:p>
        </w:tc>
        <w:tc>
          <w:tcPr>
            <w:tcW w:w="1710" w:type="dxa"/>
            <w:tcBorders>
              <w:bottom w:val="nil"/>
            </w:tcBorders>
            <w:tcMar>
              <w:top w:w="144" w:type="dxa"/>
            </w:tcMar>
          </w:tcPr>
          <w:p w14:paraId="740CF649" w14:textId="77777777" w:rsidR="00D73EEF" w:rsidRDefault="00891B1B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Home phone:"/>
                <w:tag w:val="Home phone:"/>
                <w:id w:val="-352032741"/>
                <w:placeholder>
                  <w:docPart w:val="7AD248FC34384A38A3725B02D8F105C5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t>Phone (Home)</w:t>
                </w:r>
              </w:sdtContent>
            </w:sdt>
          </w:p>
        </w:tc>
        <w:tc>
          <w:tcPr>
            <w:tcW w:w="1584" w:type="dxa"/>
            <w:tcBorders>
              <w:bottom w:val="nil"/>
            </w:tcBorders>
            <w:tcMar>
              <w:top w:w="144" w:type="dxa"/>
            </w:tcMar>
          </w:tcPr>
          <w:p w14:paraId="305135FF" w14:textId="25DAE6BF" w:rsidR="00D73EEF" w:rsidRDefault="00D73EEF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2286" w:type="dxa"/>
            <w:tcBorders>
              <w:bottom w:val="nil"/>
            </w:tcBorders>
            <w:tcMar>
              <w:top w:w="144" w:type="dxa"/>
            </w:tcMar>
          </w:tcPr>
          <w:p w14:paraId="36914BA2" w14:textId="77777777" w:rsidR="00D73EEF" w:rsidRDefault="00891B1B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mail:"/>
                <w:tag w:val="Email:"/>
                <w:id w:val="1175842627"/>
                <w:placeholder>
                  <w:docPart w:val="35C62A0305FD478386AB21798B35B556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t>Email</w:t>
                </w:r>
              </w:sdtContent>
            </w:sdt>
          </w:p>
        </w:tc>
        <w:tc>
          <w:tcPr>
            <w:tcW w:w="2640" w:type="dxa"/>
            <w:tcBorders>
              <w:bottom w:val="nil"/>
            </w:tcBorders>
            <w:tcMar>
              <w:top w:w="144" w:type="dxa"/>
            </w:tcMar>
          </w:tcPr>
          <w:p w14:paraId="7F0F5113" w14:textId="77777777" w:rsidR="00D73EEF" w:rsidRDefault="00891B1B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rea of expertise/interest:"/>
                <w:tag w:val="Area of expertise/interest:"/>
                <w:id w:val="703834430"/>
                <w:placeholder>
                  <w:docPart w:val="621A7487EB4B4211BEE1FD4AC1B1742C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t>Area of Expertise/Interest</w:t>
                </w:r>
              </w:sdtContent>
            </w:sdt>
          </w:p>
        </w:tc>
        <w:tc>
          <w:tcPr>
            <w:tcW w:w="2148" w:type="dxa"/>
            <w:tcBorders>
              <w:bottom w:val="nil"/>
            </w:tcBorders>
            <w:tcMar>
              <w:top w:w="144" w:type="dxa"/>
            </w:tcMar>
          </w:tcPr>
          <w:p w14:paraId="09A65432" w14:textId="77777777" w:rsidR="00D73EEF" w:rsidRDefault="00891B1B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Days/times available:"/>
                <w:tag w:val="Days/times available:"/>
                <w:id w:val="-547449311"/>
                <w:placeholder>
                  <w:docPart w:val="222D24CB773C4BE1A76CE44237296249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t>Days/Times Available</w:t>
                </w:r>
              </w:sdtContent>
            </w:sdt>
          </w:p>
        </w:tc>
      </w:tr>
      <w:tr w:rsidR="00D73EEF" w14:paraId="6E84EA03" w14:textId="77777777" w:rsidTr="00F61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nil"/>
            </w:tcBorders>
          </w:tcPr>
          <w:p w14:paraId="7C012A63" w14:textId="77777777" w:rsidR="00D73EEF" w:rsidRDefault="00D73EEF" w:rsidP="00470CAB">
            <w:pPr>
              <w:pStyle w:val="RowHead"/>
            </w:pPr>
          </w:p>
        </w:tc>
        <w:tc>
          <w:tcPr>
            <w:tcW w:w="2250" w:type="dxa"/>
            <w:tcBorders>
              <w:top w:val="nil"/>
            </w:tcBorders>
          </w:tcPr>
          <w:p w14:paraId="53C40223" w14:textId="77777777" w:rsidR="00D73EEF" w:rsidRDefault="00891B1B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volunteer name:"/>
                <w:tag w:val="Enter volunteer name:"/>
                <w:id w:val="-1455472421"/>
                <w:placeholder>
                  <w:docPart w:val="023ECC8351744F5ABF475925663AF2EC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t>Volunteer Name</w:t>
                </w:r>
              </w:sdtContent>
            </w:sdt>
          </w:p>
        </w:tc>
        <w:tc>
          <w:tcPr>
            <w:tcW w:w="1710" w:type="dxa"/>
            <w:tcBorders>
              <w:top w:val="nil"/>
            </w:tcBorders>
          </w:tcPr>
          <w:p w14:paraId="2192E164" w14:textId="77777777" w:rsidR="00D73EEF" w:rsidRDefault="00891B1B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home phone:"/>
                <w:tag w:val="Enter home phone:"/>
                <w:id w:val="-1570562498"/>
                <w:placeholder>
                  <w:docPart w:val="6E2E2D6CEB0C4F05ABAD13F7F599E870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t>Phone (Home)</w:t>
                </w:r>
              </w:sdtContent>
            </w:sdt>
          </w:p>
        </w:tc>
        <w:tc>
          <w:tcPr>
            <w:tcW w:w="1584" w:type="dxa"/>
            <w:tcBorders>
              <w:top w:val="nil"/>
            </w:tcBorders>
          </w:tcPr>
          <w:p w14:paraId="1ADD89A7" w14:textId="77777777" w:rsidR="00D73EEF" w:rsidRDefault="00891B1B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cell phone:"/>
                <w:tag w:val="Enter cell phone:"/>
                <w:id w:val="1136909208"/>
                <w:placeholder>
                  <w:docPart w:val="E83CA00A87774D6D9B130A120238475B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t>Phone (Cell)</w:t>
                </w:r>
              </w:sdtContent>
            </w:sdt>
          </w:p>
        </w:tc>
        <w:tc>
          <w:tcPr>
            <w:tcW w:w="2286" w:type="dxa"/>
            <w:tcBorders>
              <w:top w:val="nil"/>
            </w:tcBorders>
          </w:tcPr>
          <w:p w14:paraId="3FF69AB8" w14:textId="77777777" w:rsidR="00D73EEF" w:rsidRDefault="00891B1B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email:"/>
                <w:tag w:val="Enter email:"/>
                <w:id w:val="-1004357108"/>
                <w:placeholder>
                  <w:docPart w:val="2F2394F679D843AD88721511A6A2B053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t>Email</w:t>
                </w:r>
              </w:sdtContent>
            </w:sdt>
          </w:p>
        </w:tc>
        <w:tc>
          <w:tcPr>
            <w:tcW w:w="2640" w:type="dxa"/>
            <w:tcBorders>
              <w:top w:val="nil"/>
            </w:tcBorders>
          </w:tcPr>
          <w:p w14:paraId="729A5085" w14:textId="77777777" w:rsidR="00D73EEF" w:rsidRDefault="00891B1B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rea of expertise/interest:"/>
                <w:tag w:val="Enter area of expertise/interest:"/>
                <w:id w:val="-101645583"/>
                <w:placeholder>
                  <w:docPart w:val="564449BF593C4B2597E13AF2C4BD3377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t>Area of Expertise/Interest</w:t>
                </w:r>
              </w:sdtContent>
            </w:sdt>
          </w:p>
        </w:tc>
        <w:tc>
          <w:tcPr>
            <w:tcW w:w="2148" w:type="dxa"/>
            <w:tcBorders>
              <w:top w:val="nil"/>
            </w:tcBorders>
          </w:tcPr>
          <w:p w14:paraId="250FE9B1" w14:textId="77777777" w:rsidR="00D73EEF" w:rsidRDefault="00891B1B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days/times available:"/>
                <w:tag w:val="Enter days/times available:"/>
                <w:id w:val="1045181742"/>
                <w:placeholder>
                  <w:docPart w:val="29AECADF1F57415486D6FEE21F4E870C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t>Days/Times Available</w:t>
                </w:r>
              </w:sdtContent>
            </w:sdt>
          </w:p>
        </w:tc>
      </w:tr>
      <w:tr w:rsidR="005174EF" w14:paraId="2D378787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7C127690" w14:textId="77777777"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14:paraId="6B5B6DB8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volunteer name:"/>
                <w:tag w:val="Enter volunteer name:"/>
                <w:id w:val="-2082826776"/>
                <w:placeholder>
                  <w:docPart w:val="52895EA664EF4BE282CDE47B0E969B0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Volunteer Name</w:t>
                </w:r>
              </w:sdtContent>
            </w:sdt>
          </w:p>
        </w:tc>
        <w:tc>
          <w:tcPr>
            <w:tcW w:w="1710" w:type="dxa"/>
          </w:tcPr>
          <w:p w14:paraId="2D8D0BFA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home phone:"/>
                <w:tag w:val="Enter home phone:"/>
                <w:id w:val="1245070784"/>
                <w:placeholder>
                  <w:docPart w:val="14E1AD91EAFE479CBC2370FF6E49DA7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(Home)</w:t>
                </w:r>
              </w:sdtContent>
            </w:sdt>
          </w:p>
        </w:tc>
        <w:tc>
          <w:tcPr>
            <w:tcW w:w="1584" w:type="dxa"/>
          </w:tcPr>
          <w:p w14:paraId="17115176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cell phone:"/>
                <w:tag w:val="Enter cell phone:"/>
                <w:id w:val="700047442"/>
                <w:placeholder>
                  <w:docPart w:val="AEBD6F0126A0429B828FA77BC1CD12A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(Cell)</w:t>
                </w:r>
              </w:sdtContent>
            </w:sdt>
          </w:p>
        </w:tc>
        <w:tc>
          <w:tcPr>
            <w:tcW w:w="2286" w:type="dxa"/>
          </w:tcPr>
          <w:p w14:paraId="0E6ED4F7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email:"/>
                <w:tag w:val="Enter email:"/>
                <w:id w:val="171762858"/>
                <w:placeholder>
                  <w:docPart w:val="7EDEB1E863BE4E4FAA4A7E0435518C2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Email</w:t>
                </w:r>
              </w:sdtContent>
            </w:sdt>
          </w:p>
        </w:tc>
        <w:tc>
          <w:tcPr>
            <w:tcW w:w="2640" w:type="dxa"/>
          </w:tcPr>
          <w:p w14:paraId="4CECCAF1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rea of expertise/interest:"/>
                <w:tag w:val="Enter area of expertise/interest:"/>
                <w:id w:val="-1103185435"/>
                <w:placeholder>
                  <w:docPart w:val="94486C8DF08C42BD8CE802F1A17E11E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Area of Expertise/Interest</w:t>
                </w:r>
              </w:sdtContent>
            </w:sdt>
          </w:p>
        </w:tc>
        <w:tc>
          <w:tcPr>
            <w:tcW w:w="2148" w:type="dxa"/>
          </w:tcPr>
          <w:p w14:paraId="333256C5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days/times available:"/>
                <w:tag w:val="Enter days/times available:"/>
                <w:id w:val="-206568161"/>
                <w:placeholder>
                  <w:docPart w:val="B907CB188AC748E0BE43E5DA5C351D8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Days/Times Available</w:t>
                </w:r>
              </w:sdtContent>
            </w:sdt>
          </w:p>
        </w:tc>
      </w:tr>
      <w:tr w:rsidR="005174EF" w14:paraId="2E9339A6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6571637" w14:textId="77777777"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14:paraId="15FC2376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volunteer name:"/>
                <w:tag w:val="Enter volunteer name:"/>
                <w:id w:val="813683048"/>
                <w:placeholder>
                  <w:docPart w:val="586291AD1ED74855BF2561138499D65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Volunteer Name</w:t>
                </w:r>
              </w:sdtContent>
            </w:sdt>
          </w:p>
        </w:tc>
        <w:tc>
          <w:tcPr>
            <w:tcW w:w="1710" w:type="dxa"/>
          </w:tcPr>
          <w:p w14:paraId="04E9136D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home phone:"/>
                <w:tag w:val="Enter home phone:"/>
                <w:id w:val="-496113740"/>
                <w:placeholder>
                  <w:docPart w:val="C84E9503050242B4A09AE87C8586FC3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(Home)</w:t>
                </w:r>
              </w:sdtContent>
            </w:sdt>
          </w:p>
        </w:tc>
        <w:tc>
          <w:tcPr>
            <w:tcW w:w="1584" w:type="dxa"/>
          </w:tcPr>
          <w:p w14:paraId="7C9B00DB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cell phone:"/>
                <w:tag w:val="Enter cell phone:"/>
                <w:id w:val="1117635024"/>
                <w:placeholder>
                  <w:docPart w:val="522742255E5241F0AAF926902143185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(Cell)</w:t>
                </w:r>
              </w:sdtContent>
            </w:sdt>
          </w:p>
        </w:tc>
        <w:tc>
          <w:tcPr>
            <w:tcW w:w="2286" w:type="dxa"/>
          </w:tcPr>
          <w:p w14:paraId="617CBD9A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email:"/>
                <w:tag w:val="Enter email:"/>
                <w:id w:val="-1495411924"/>
                <w:placeholder>
                  <w:docPart w:val="22F7B3635D004A5F8DF99BA3887342E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Email</w:t>
                </w:r>
              </w:sdtContent>
            </w:sdt>
          </w:p>
        </w:tc>
        <w:tc>
          <w:tcPr>
            <w:tcW w:w="2640" w:type="dxa"/>
          </w:tcPr>
          <w:p w14:paraId="0982BA74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rea of expertise/interest:"/>
                <w:tag w:val="Enter area of expertise/interest:"/>
                <w:id w:val="-1646503189"/>
                <w:placeholder>
                  <w:docPart w:val="BE67D5F9C8174D08906940485BD335C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Area of Expertise/Interest</w:t>
                </w:r>
              </w:sdtContent>
            </w:sdt>
          </w:p>
        </w:tc>
        <w:tc>
          <w:tcPr>
            <w:tcW w:w="2148" w:type="dxa"/>
          </w:tcPr>
          <w:p w14:paraId="7737B121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days/times available:"/>
                <w:tag w:val="Enter days/times available:"/>
                <w:id w:val="799421939"/>
                <w:placeholder>
                  <w:docPart w:val="8269E6BA2769479DB4F841589B49134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Days/Times Available</w:t>
                </w:r>
              </w:sdtContent>
            </w:sdt>
          </w:p>
        </w:tc>
      </w:tr>
      <w:tr w:rsidR="005174EF" w14:paraId="1D351A34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6117561E" w14:textId="77777777"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14:paraId="574F9B4F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volunteer name:"/>
                <w:tag w:val="Enter volunteer name:"/>
                <w:id w:val="-1398658066"/>
                <w:placeholder>
                  <w:docPart w:val="716DD48AE0A9432D9197FC49C0DAC60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Volunteer Name</w:t>
                </w:r>
              </w:sdtContent>
            </w:sdt>
          </w:p>
        </w:tc>
        <w:tc>
          <w:tcPr>
            <w:tcW w:w="1710" w:type="dxa"/>
          </w:tcPr>
          <w:p w14:paraId="2405FA72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home phone:"/>
                <w:tag w:val="Enter home phone:"/>
                <w:id w:val="-1794964336"/>
                <w:placeholder>
                  <w:docPart w:val="E61E86B6F05D4B1D802DE9B35431380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(Home)</w:t>
                </w:r>
              </w:sdtContent>
            </w:sdt>
          </w:p>
        </w:tc>
        <w:tc>
          <w:tcPr>
            <w:tcW w:w="1584" w:type="dxa"/>
          </w:tcPr>
          <w:p w14:paraId="1465AB9A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cell phone:"/>
                <w:tag w:val="Enter cell phone:"/>
                <w:id w:val="1632285826"/>
                <w:placeholder>
                  <w:docPart w:val="758FE09C8EE64BAD96279F447A21D76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(Cell)</w:t>
                </w:r>
              </w:sdtContent>
            </w:sdt>
          </w:p>
        </w:tc>
        <w:tc>
          <w:tcPr>
            <w:tcW w:w="2286" w:type="dxa"/>
          </w:tcPr>
          <w:p w14:paraId="1B74F1AA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email:"/>
                <w:tag w:val="Enter email:"/>
                <w:id w:val="921772030"/>
                <w:placeholder>
                  <w:docPart w:val="44F20F7D05694606B67B79C39182A46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Email</w:t>
                </w:r>
              </w:sdtContent>
            </w:sdt>
          </w:p>
        </w:tc>
        <w:tc>
          <w:tcPr>
            <w:tcW w:w="2640" w:type="dxa"/>
          </w:tcPr>
          <w:p w14:paraId="7067BB81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rea of expertise/interest:"/>
                <w:tag w:val="Enter area of expertise/interest:"/>
                <w:id w:val="-1378151291"/>
                <w:placeholder>
                  <w:docPart w:val="36DB219947EC4813B73C1A37D7F425C6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Area of Expertise/Interest</w:t>
                </w:r>
              </w:sdtContent>
            </w:sdt>
          </w:p>
        </w:tc>
        <w:tc>
          <w:tcPr>
            <w:tcW w:w="2148" w:type="dxa"/>
          </w:tcPr>
          <w:p w14:paraId="56913F45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days/times available:"/>
                <w:tag w:val="Enter days/times available:"/>
                <w:id w:val="1959220943"/>
                <w:placeholder>
                  <w:docPart w:val="B1ABFCB535774D38AE75C5BBC56DAB7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Days/Times Available</w:t>
                </w:r>
              </w:sdtContent>
            </w:sdt>
          </w:p>
        </w:tc>
      </w:tr>
      <w:tr w:rsidR="005174EF" w14:paraId="175B705A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93AF218" w14:textId="77777777"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14:paraId="056634DA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volunteer name:"/>
                <w:tag w:val="Enter volunteer name:"/>
                <w:id w:val="-763295452"/>
                <w:placeholder>
                  <w:docPart w:val="92888110C50B4BA9A10C54AC084D7E5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Volunteer Name</w:t>
                </w:r>
              </w:sdtContent>
            </w:sdt>
          </w:p>
        </w:tc>
        <w:tc>
          <w:tcPr>
            <w:tcW w:w="1710" w:type="dxa"/>
          </w:tcPr>
          <w:p w14:paraId="3D06302A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home phone:"/>
                <w:tag w:val="Enter home phone:"/>
                <w:id w:val="-370689785"/>
                <w:placeholder>
                  <w:docPart w:val="39C734193DDB43AEB2FD4C927D9B36A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(Home)</w:t>
                </w:r>
              </w:sdtContent>
            </w:sdt>
          </w:p>
        </w:tc>
        <w:tc>
          <w:tcPr>
            <w:tcW w:w="1584" w:type="dxa"/>
          </w:tcPr>
          <w:p w14:paraId="3172921A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cell phone:"/>
                <w:tag w:val="Enter cell phone:"/>
                <w:id w:val="-1262141695"/>
                <w:placeholder>
                  <w:docPart w:val="6F5176C1BEB34D099B256E3F470FC4B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(Cell)</w:t>
                </w:r>
              </w:sdtContent>
            </w:sdt>
          </w:p>
        </w:tc>
        <w:tc>
          <w:tcPr>
            <w:tcW w:w="2286" w:type="dxa"/>
          </w:tcPr>
          <w:p w14:paraId="135BB6EE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email:"/>
                <w:tag w:val="Enter email:"/>
                <w:id w:val="1670510533"/>
                <w:placeholder>
                  <w:docPart w:val="04535DFDA3EA4C6683F0B134F43073D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Email</w:t>
                </w:r>
              </w:sdtContent>
            </w:sdt>
          </w:p>
        </w:tc>
        <w:tc>
          <w:tcPr>
            <w:tcW w:w="2640" w:type="dxa"/>
          </w:tcPr>
          <w:p w14:paraId="408586E0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rea of expertise/interest:"/>
                <w:tag w:val="Enter area of expertise/interest:"/>
                <w:id w:val="-1108731850"/>
                <w:placeholder>
                  <w:docPart w:val="61484528B701494E8902FDE06ED54847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Area of Expertise/Interest</w:t>
                </w:r>
              </w:sdtContent>
            </w:sdt>
          </w:p>
        </w:tc>
        <w:tc>
          <w:tcPr>
            <w:tcW w:w="2148" w:type="dxa"/>
          </w:tcPr>
          <w:p w14:paraId="5D9424FA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days/times available:"/>
                <w:tag w:val="Enter days/times available:"/>
                <w:id w:val="413592915"/>
                <w:placeholder>
                  <w:docPart w:val="DA1F89219C7D48B7A5BCB96D0F8D073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Days/Times Available</w:t>
                </w:r>
              </w:sdtContent>
            </w:sdt>
          </w:p>
        </w:tc>
      </w:tr>
      <w:tr w:rsidR="005174EF" w14:paraId="09D0B32D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9F1E4E5" w14:textId="77777777"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14:paraId="3FE6E182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volunteer name:"/>
                <w:tag w:val="Enter volunteer name:"/>
                <w:id w:val="-180829025"/>
                <w:placeholder>
                  <w:docPart w:val="4CEFBD59FD8E49D68E8B8CB2D2D57C9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Volunteer Name</w:t>
                </w:r>
              </w:sdtContent>
            </w:sdt>
          </w:p>
        </w:tc>
        <w:tc>
          <w:tcPr>
            <w:tcW w:w="1710" w:type="dxa"/>
          </w:tcPr>
          <w:p w14:paraId="17661A89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home phone:"/>
                <w:tag w:val="Enter home phone:"/>
                <w:id w:val="1574232987"/>
                <w:placeholder>
                  <w:docPart w:val="F36D1B57FBD642DCB46E2197DD7F66D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(Home)</w:t>
                </w:r>
              </w:sdtContent>
            </w:sdt>
          </w:p>
        </w:tc>
        <w:tc>
          <w:tcPr>
            <w:tcW w:w="1584" w:type="dxa"/>
          </w:tcPr>
          <w:p w14:paraId="4314B93C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cell phone:"/>
                <w:tag w:val="Enter cell phone:"/>
                <w:id w:val="224185464"/>
                <w:placeholder>
                  <w:docPart w:val="958D077404934BB48E66FA87271E53D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(Cell)</w:t>
                </w:r>
              </w:sdtContent>
            </w:sdt>
          </w:p>
        </w:tc>
        <w:tc>
          <w:tcPr>
            <w:tcW w:w="2286" w:type="dxa"/>
          </w:tcPr>
          <w:p w14:paraId="0D1306DF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email:"/>
                <w:tag w:val="Enter email:"/>
                <w:id w:val="-1843085165"/>
                <w:placeholder>
                  <w:docPart w:val="B175362BB8174DD6B4B1B5373675ED5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Email</w:t>
                </w:r>
              </w:sdtContent>
            </w:sdt>
          </w:p>
        </w:tc>
        <w:tc>
          <w:tcPr>
            <w:tcW w:w="2640" w:type="dxa"/>
          </w:tcPr>
          <w:p w14:paraId="2DFB44D9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rea of expertise/interest:"/>
                <w:tag w:val="Enter area of expertise/interest:"/>
                <w:id w:val="507258687"/>
                <w:placeholder>
                  <w:docPart w:val="D98ABBFBD6F44BC287D78433566EAB27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Area of Expertise/Interest</w:t>
                </w:r>
              </w:sdtContent>
            </w:sdt>
          </w:p>
        </w:tc>
        <w:tc>
          <w:tcPr>
            <w:tcW w:w="2148" w:type="dxa"/>
          </w:tcPr>
          <w:p w14:paraId="1B8CF647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days/times available:"/>
                <w:tag w:val="Enter days/times available:"/>
                <w:id w:val="-282648064"/>
                <w:placeholder>
                  <w:docPart w:val="3861D438098F41478138678C485B135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Days/Times Available</w:t>
                </w:r>
              </w:sdtContent>
            </w:sdt>
          </w:p>
        </w:tc>
      </w:tr>
      <w:tr w:rsidR="005174EF" w14:paraId="6912DA7A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6766D5C" w14:textId="77777777"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14:paraId="284E3C1D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volunteer name:"/>
                <w:tag w:val="Enter volunteer name:"/>
                <w:id w:val="42731837"/>
                <w:placeholder>
                  <w:docPart w:val="2E364C6C73BB4AE69911E166410809B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Volunteer Name</w:t>
                </w:r>
              </w:sdtContent>
            </w:sdt>
          </w:p>
        </w:tc>
        <w:tc>
          <w:tcPr>
            <w:tcW w:w="1710" w:type="dxa"/>
          </w:tcPr>
          <w:p w14:paraId="5C64E845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home phone:"/>
                <w:tag w:val="Enter home phone:"/>
                <w:id w:val="-1239544619"/>
                <w:placeholder>
                  <w:docPart w:val="AF022D22991F4E588CBC9820C27EAFA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(Home)</w:t>
                </w:r>
              </w:sdtContent>
            </w:sdt>
          </w:p>
        </w:tc>
        <w:tc>
          <w:tcPr>
            <w:tcW w:w="1584" w:type="dxa"/>
          </w:tcPr>
          <w:p w14:paraId="262F80B3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cell phone:"/>
                <w:tag w:val="Enter cell phone:"/>
                <w:id w:val="-1761754183"/>
                <w:placeholder>
                  <w:docPart w:val="4AC5C78C9E9D49AAAF6628862B7DA9F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(Cell)</w:t>
                </w:r>
              </w:sdtContent>
            </w:sdt>
          </w:p>
        </w:tc>
        <w:tc>
          <w:tcPr>
            <w:tcW w:w="2286" w:type="dxa"/>
          </w:tcPr>
          <w:p w14:paraId="07692082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email:"/>
                <w:tag w:val="Enter email:"/>
                <w:id w:val="16511747"/>
                <w:placeholder>
                  <w:docPart w:val="0B01077021404B5BB3EA8E61104590E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Email</w:t>
                </w:r>
              </w:sdtContent>
            </w:sdt>
          </w:p>
        </w:tc>
        <w:tc>
          <w:tcPr>
            <w:tcW w:w="2640" w:type="dxa"/>
          </w:tcPr>
          <w:p w14:paraId="6710C7A8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rea of expertise/interest:"/>
                <w:tag w:val="Enter area of expertise/interest:"/>
                <w:id w:val="763576652"/>
                <w:placeholder>
                  <w:docPart w:val="3BB362EB87DE45869CE925DF9E5D2496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Area of Expertise/Interest</w:t>
                </w:r>
              </w:sdtContent>
            </w:sdt>
          </w:p>
        </w:tc>
        <w:tc>
          <w:tcPr>
            <w:tcW w:w="2148" w:type="dxa"/>
          </w:tcPr>
          <w:p w14:paraId="09C86D39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days/times available:"/>
                <w:tag w:val="Enter days/times available:"/>
                <w:id w:val="1332563542"/>
                <w:placeholder>
                  <w:docPart w:val="ECFBBA296CDD49EC82CE04C9AE47243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Days/Times Available</w:t>
                </w:r>
              </w:sdtContent>
            </w:sdt>
          </w:p>
        </w:tc>
      </w:tr>
      <w:tr w:rsidR="005174EF" w14:paraId="18C24017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354720F" w14:textId="77777777"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14:paraId="29A866F8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volunteer name:"/>
                <w:tag w:val="Enter volunteer name:"/>
                <w:id w:val="-285047246"/>
                <w:placeholder>
                  <w:docPart w:val="CF645A27159D499ABC993445B0FE389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Volunteer Name</w:t>
                </w:r>
              </w:sdtContent>
            </w:sdt>
          </w:p>
        </w:tc>
        <w:tc>
          <w:tcPr>
            <w:tcW w:w="1710" w:type="dxa"/>
          </w:tcPr>
          <w:p w14:paraId="3C82F071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home phone:"/>
                <w:tag w:val="Enter home phone:"/>
                <w:id w:val="-1714334525"/>
                <w:placeholder>
                  <w:docPart w:val="4D59B4F330D2487697BB0028504283A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(Home)</w:t>
                </w:r>
              </w:sdtContent>
            </w:sdt>
          </w:p>
        </w:tc>
        <w:tc>
          <w:tcPr>
            <w:tcW w:w="1584" w:type="dxa"/>
          </w:tcPr>
          <w:p w14:paraId="064EE94F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cell phone:"/>
                <w:tag w:val="Enter cell phone:"/>
                <w:id w:val="-1056963"/>
                <w:placeholder>
                  <w:docPart w:val="D4F6D6EDB3984386AD4BD94086344D0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(Cell)</w:t>
                </w:r>
              </w:sdtContent>
            </w:sdt>
          </w:p>
        </w:tc>
        <w:tc>
          <w:tcPr>
            <w:tcW w:w="2286" w:type="dxa"/>
          </w:tcPr>
          <w:p w14:paraId="1C592F67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email:"/>
                <w:tag w:val="Enter email:"/>
                <w:id w:val="-1657687465"/>
                <w:placeholder>
                  <w:docPart w:val="08BE7C368D3642E8855A12B40121CF5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Email</w:t>
                </w:r>
              </w:sdtContent>
            </w:sdt>
          </w:p>
        </w:tc>
        <w:tc>
          <w:tcPr>
            <w:tcW w:w="2640" w:type="dxa"/>
          </w:tcPr>
          <w:p w14:paraId="247C42A2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rea of expertise/interest:"/>
                <w:tag w:val="Enter area of expertise/interest:"/>
                <w:id w:val="496389323"/>
                <w:placeholder>
                  <w:docPart w:val="088FA3B6237E4B41BB85A0FFEDF5FCE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Area of Expertise/Interest</w:t>
                </w:r>
              </w:sdtContent>
            </w:sdt>
          </w:p>
        </w:tc>
        <w:tc>
          <w:tcPr>
            <w:tcW w:w="2148" w:type="dxa"/>
          </w:tcPr>
          <w:p w14:paraId="4E150DE1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days/times available:"/>
                <w:tag w:val="Enter days/times available:"/>
                <w:id w:val="1467557158"/>
                <w:placeholder>
                  <w:docPart w:val="BB8BA8CC96D04A46AD1F3270EE5F867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Days/Times Available</w:t>
                </w:r>
              </w:sdtContent>
            </w:sdt>
          </w:p>
        </w:tc>
      </w:tr>
      <w:tr w:rsidR="005174EF" w14:paraId="44D5FA15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6F21738A" w14:textId="77777777"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14:paraId="715A7662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volunteer name:"/>
                <w:tag w:val="Enter volunteer name:"/>
                <w:id w:val="1697807061"/>
                <w:placeholder>
                  <w:docPart w:val="16FD6A9890F74142A784C01D7DC70D3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Volunteer Name</w:t>
                </w:r>
              </w:sdtContent>
            </w:sdt>
          </w:p>
        </w:tc>
        <w:tc>
          <w:tcPr>
            <w:tcW w:w="1710" w:type="dxa"/>
          </w:tcPr>
          <w:p w14:paraId="367C742E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home phone:"/>
                <w:tag w:val="Enter home phone:"/>
                <w:id w:val="-1982147020"/>
                <w:placeholder>
                  <w:docPart w:val="CB01272C90F34600A13913B30A1E746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(Home)</w:t>
                </w:r>
              </w:sdtContent>
            </w:sdt>
          </w:p>
        </w:tc>
        <w:tc>
          <w:tcPr>
            <w:tcW w:w="1584" w:type="dxa"/>
          </w:tcPr>
          <w:p w14:paraId="5F81D5D0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cell phone:"/>
                <w:tag w:val="Enter cell phone:"/>
                <w:id w:val="64619186"/>
                <w:placeholder>
                  <w:docPart w:val="8739D5025F974F028FC040F6943E97D7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(Cell)</w:t>
                </w:r>
              </w:sdtContent>
            </w:sdt>
          </w:p>
        </w:tc>
        <w:tc>
          <w:tcPr>
            <w:tcW w:w="2286" w:type="dxa"/>
          </w:tcPr>
          <w:p w14:paraId="12F462E2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email:"/>
                <w:tag w:val="Enter email:"/>
                <w:id w:val="-1077288853"/>
                <w:placeholder>
                  <w:docPart w:val="DA818A17F4A34825B8D78C60AD6F4B1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Email</w:t>
                </w:r>
              </w:sdtContent>
            </w:sdt>
          </w:p>
        </w:tc>
        <w:tc>
          <w:tcPr>
            <w:tcW w:w="2640" w:type="dxa"/>
          </w:tcPr>
          <w:p w14:paraId="4482352B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rea of expertise/interest:"/>
                <w:tag w:val="Enter area of expertise/interest:"/>
                <w:id w:val="-794837670"/>
                <w:placeholder>
                  <w:docPart w:val="95E74B7F3AB34DF7BEB9FA267376AE8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Area of Expertise/Interest</w:t>
                </w:r>
              </w:sdtContent>
            </w:sdt>
          </w:p>
        </w:tc>
        <w:tc>
          <w:tcPr>
            <w:tcW w:w="2148" w:type="dxa"/>
          </w:tcPr>
          <w:p w14:paraId="523E8DE2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days/times available:"/>
                <w:tag w:val="Enter days/times available:"/>
                <w:id w:val="-2125074092"/>
                <w:placeholder>
                  <w:docPart w:val="E8C407A8FD4B44D2AF60D324A18747F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Days/Times Available</w:t>
                </w:r>
              </w:sdtContent>
            </w:sdt>
          </w:p>
        </w:tc>
      </w:tr>
      <w:tr w:rsidR="005174EF" w14:paraId="4AF12753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FE7CF71" w14:textId="77777777"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14:paraId="5B0E1DC2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volunteer name:"/>
                <w:tag w:val="Enter volunteer name:"/>
                <w:id w:val="1854375067"/>
                <w:placeholder>
                  <w:docPart w:val="73E79E3D2C97400A9F6787FFD808392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Volunteer Name</w:t>
                </w:r>
              </w:sdtContent>
            </w:sdt>
          </w:p>
        </w:tc>
        <w:tc>
          <w:tcPr>
            <w:tcW w:w="1710" w:type="dxa"/>
          </w:tcPr>
          <w:p w14:paraId="4798710B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home phone:"/>
                <w:tag w:val="Enter home phone:"/>
                <w:id w:val="-1801217262"/>
                <w:placeholder>
                  <w:docPart w:val="73586312F07C4D5380E04A8C802F4A7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(Home)</w:t>
                </w:r>
              </w:sdtContent>
            </w:sdt>
          </w:p>
        </w:tc>
        <w:tc>
          <w:tcPr>
            <w:tcW w:w="1584" w:type="dxa"/>
          </w:tcPr>
          <w:p w14:paraId="3E359D78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cell phone:"/>
                <w:tag w:val="Enter cell phone:"/>
                <w:id w:val="1422056955"/>
                <w:placeholder>
                  <w:docPart w:val="DCD321CF37D74CC7B7B6676B5CCA7BE6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(Cell)</w:t>
                </w:r>
              </w:sdtContent>
            </w:sdt>
          </w:p>
        </w:tc>
        <w:tc>
          <w:tcPr>
            <w:tcW w:w="2286" w:type="dxa"/>
          </w:tcPr>
          <w:p w14:paraId="29E6E2B5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email:"/>
                <w:tag w:val="Enter email:"/>
                <w:id w:val="1358547013"/>
                <w:placeholder>
                  <w:docPart w:val="2B41D20604454714A97041BE5F044266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Email</w:t>
                </w:r>
              </w:sdtContent>
            </w:sdt>
          </w:p>
        </w:tc>
        <w:tc>
          <w:tcPr>
            <w:tcW w:w="2640" w:type="dxa"/>
          </w:tcPr>
          <w:p w14:paraId="1993F2A1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rea of expertise/interest:"/>
                <w:tag w:val="Enter area of expertise/interest:"/>
                <w:id w:val="2027755781"/>
                <w:placeholder>
                  <w:docPart w:val="673AAE064A48453EB1A498BCF0EF12F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Area of Expertise/Interest</w:t>
                </w:r>
              </w:sdtContent>
            </w:sdt>
          </w:p>
        </w:tc>
        <w:tc>
          <w:tcPr>
            <w:tcW w:w="2148" w:type="dxa"/>
          </w:tcPr>
          <w:p w14:paraId="5BCFB8CB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days/times available:"/>
                <w:tag w:val="Enter days/times available:"/>
                <w:id w:val="806667585"/>
                <w:placeholder>
                  <w:docPart w:val="1642757D9CA146CEAD9601D8786A0D9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Days/Times Available</w:t>
                </w:r>
              </w:sdtContent>
            </w:sdt>
          </w:p>
        </w:tc>
      </w:tr>
      <w:tr w:rsidR="005174EF" w14:paraId="52F7A17A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07E845B" w14:textId="77777777"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14:paraId="30A84B6F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volunteer name:"/>
                <w:tag w:val="Enter volunteer name:"/>
                <w:id w:val="445505838"/>
                <w:placeholder>
                  <w:docPart w:val="8933CEFA79AB4F6AA27A91729F142ED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Volunteer Name</w:t>
                </w:r>
              </w:sdtContent>
            </w:sdt>
          </w:p>
        </w:tc>
        <w:tc>
          <w:tcPr>
            <w:tcW w:w="1710" w:type="dxa"/>
          </w:tcPr>
          <w:p w14:paraId="4362B9E4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home phone:"/>
                <w:tag w:val="Enter home phone:"/>
                <w:id w:val="123200753"/>
                <w:placeholder>
                  <w:docPart w:val="9D7587F083FA452EBC12B3703EB9BB5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(Home)</w:t>
                </w:r>
              </w:sdtContent>
            </w:sdt>
          </w:p>
        </w:tc>
        <w:tc>
          <w:tcPr>
            <w:tcW w:w="1584" w:type="dxa"/>
          </w:tcPr>
          <w:p w14:paraId="3D822E21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cell phone:"/>
                <w:tag w:val="Enter cell phone:"/>
                <w:id w:val="1541090659"/>
                <w:placeholder>
                  <w:docPart w:val="ADFC38C417FE4838AC2D73A6C8635DA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(Cell)</w:t>
                </w:r>
              </w:sdtContent>
            </w:sdt>
          </w:p>
        </w:tc>
        <w:tc>
          <w:tcPr>
            <w:tcW w:w="2286" w:type="dxa"/>
          </w:tcPr>
          <w:p w14:paraId="46307AB6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email:"/>
                <w:tag w:val="Enter email:"/>
                <w:id w:val="-2115511620"/>
                <w:placeholder>
                  <w:docPart w:val="90B1BC4481A44B398E1C93A75926BAA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Email</w:t>
                </w:r>
              </w:sdtContent>
            </w:sdt>
          </w:p>
        </w:tc>
        <w:tc>
          <w:tcPr>
            <w:tcW w:w="2640" w:type="dxa"/>
          </w:tcPr>
          <w:p w14:paraId="4CE05FF9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rea of expertise/interest:"/>
                <w:tag w:val="Enter area of expertise/interest:"/>
                <w:id w:val="-967736327"/>
                <w:placeholder>
                  <w:docPart w:val="6C513FA0A616466B891147DA3E3B2D6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Area of Expertise/Interest</w:t>
                </w:r>
              </w:sdtContent>
            </w:sdt>
          </w:p>
        </w:tc>
        <w:tc>
          <w:tcPr>
            <w:tcW w:w="2148" w:type="dxa"/>
          </w:tcPr>
          <w:p w14:paraId="56CEB4B6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days/times available:"/>
                <w:tag w:val="Enter days/times available:"/>
                <w:id w:val="986361455"/>
                <w:placeholder>
                  <w:docPart w:val="210D7F91374842A899F45D1F86EA42A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Days/Times Available</w:t>
                </w:r>
              </w:sdtContent>
            </w:sdt>
          </w:p>
        </w:tc>
      </w:tr>
      <w:tr w:rsidR="005174EF" w14:paraId="76A4B8ED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0FAACBA" w14:textId="77777777"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14:paraId="2BC10229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volunteer name:"/>
                <w:tag w:val="Enter volunteer name:"/>
                <w:id w:val="374126983"/>
                <w:placeholder>
                  <w:docPart w:val="D3C09476334346008EE7097F445302D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Volunteer Name</w:t>
                </w:r>
              </w:sdtContent>
            </w:sdt>
          </w:p>
        </w:tc>
        <w:tc>
          <w:tcPr>
            <w:tcW w:w="1710" w:type="dxa"/>
          </w:tcPr>
          <w:p w14:paraId="267CA747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home phone:"/>
                <w:tag w:val="Enter home phone:"/>
                <w:id w:val="-484310903"/>
                <w:placeholder>
                  <w:docPart w:val="611B06EBDCB4466D902DF3C80E0BFE2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(Home)</w:t>
                </w:r>
              </w:sdtContent>
            </w:sdt>
          </w:p>
        </w:tc>
        <w:tc>
          <w:tcPr>
            <w:tcW w:w="1584" w:type="dxa"/>
          </w:tcPr>
          <w:p w14:paraId="172A1F9B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cell phone:"/>
                <w:tag w:val="Enter cell phone:"/>
                <w:id w:val="-560783374"/>
                <w:placeholder>
                  <w:docPart w:val="1E9E740295D64E2197307ED91660C7D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(Cell)</w:t>
                </w:r>
              </w:sdtContent>
            </w:sdt>
          </w:p>
        </w:tc>
        <w:tc>
          <w:tcPr>
            <w:tcW w:w="2286" w:type="dxa"/>
          </w:tcPr>
          <w:p w14:paraId="460B401B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email:"/>
                <w:tag w:val="Enter email:"/>
                <w:id w:val="-497270005"/>
                <w:placeholder>
                  <w:docPart w:val="8E3DB9F6A153459BAB7524879D7051F7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Email</w:t>
                </w:r>
              </w:sdtContent>
            </w:sdt>
          </w:p>
        </w:tc>
        <w:tc>
          <w:tcPr>
            <w:tcW w:w="2640" w:type="dxa"/>
          </w:tcPr>
          <w:p w14:paraId="38A7363F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rea of expertise/interest:"/>
                <w:tag w:val="Enter area of expertise/interest:"/>
                <w:id w:val="1399476140"/>
                <w:placeholder>
                  <w:docPart w:val="2C28C9DF812B494C912AE3764A95936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Area of Expertise/Interest</w:t>
                </w:r>
              </w:sdtContent>
            </w:sdt>
          </w:p>
        </w:tc>
        <w:tc>
          <w:tcPr>
            <w:tcW w:w="2148" w:type="dxa"/>
          </w:tcPr>
          <w:p w14:paraId="01D8D65F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days/times available:"/>
                <w:tag w:val="Enter days/times available:"/>
                <w:id w:val="-1127922522"/>
                <w:placeholder>
                  <w:docPart w:val="9F6711B08E374CB8AC054BC15308F21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Days/Times Available</w:t>
                </w:r>
              </w:sdtContent>
            </w:sdt>
          </w:p>
        </w:tc>
      </w:tr>
      <w:tr w:rsidR="005174EF" w14:paraId="1B9D36CC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85741B4" w14:textId="77777777"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14:paraId="36806CA2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volunteer name:"/>
                <w:tag w:val="Enter volunteer name:"/>
                <w:id w:val="-2064399874"/>
                <w:placeholder>
                  <w:docPart w:val="126B5755B3294F0097F0695E8CD509C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Volunteer Name</w:t>
                </w:r>
              </w:sdtContent>
            </w:sdt>
          </w:p>
        </w:tc>
        <w:tc>
          <w:tcPr>
            <w:tcW w:w="1710" w:type="dxa"/>
          </w:tcPr>
          <w:p w14:paraId="77D45F4F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home phone:"/>
                <w:tag w:val="Enter home phone:"/>
                <w:id w:val="-1647585546"/>
                <w:placeholder>
                  <w:docPart w:val="4F2C880967144A6796ACC251B065BAC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(Home)</w:t>
                </w:r>
              </w:sdtContent>
            </w:sdt>
          </w:p>
        </w:tc>
        <w:tc>
          <w:tcPr>
            <w:tcW w:w="1584" w:type="dxa"/>
          </w:tcPr>
          <w:p w14:paraId="29595F73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cell phone:"/>
                <w:tag w:val="Enter cell phone:"/>
                <w:id w:val="11581938"/>
                <w:placeholder>
                  <w:docPart w:val="76EBE817774E4599AC692696352B794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(Cell)</w:t>
                </w:r>
              </w:sdtContent>
            </w:sdt>
          </w:p>
        </w:tc>
        <w:tc>
          <w:tcPr>
            <w:tcW w:w="2286" w:type="dxa"/>
          </w:tcPr>
          <w:p w14:paraId="64AF7B18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email:"/>
                <w:tag w:val="Enter email:"/>
                <w:id w:val="-374851677"/>
                <w:placeholder>
                  <w:docPart w:val="2659F20DBAD043FC90060F2BBC738B4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Email</w:t>
                </w:r>
              </w:sdtContent>
            </w:sdt>
          </w:p>
        </w:tc>
        <w:tc>
          <w:tcPr>
            <w:tcW w:w="2640" w:type="dxa"/>
          </w:tcPr>
          <w:p w14:paraId="3B122A06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rea of expertise/interest:"/>
                <w:tag w:val="Enter area of expertise/interest:"/>
                <w:id w:val="-1118136994"/>
                <w:placeholder>
                  <w:docPart w:val="1E480E3EF18E4B8F8777F9F4564F1AF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Area of Expertise/Interest</w:t>
                </w:r>
              </w:sdtContent>
            </w:sdt>
          </w:p>
        </w:tc>
        <w:tc>
          <w:tcPr>
            <w:tcW w:w="2148" w:type="dxa"/>
          </w:tcPr>
          <w:p w14:paraId="42E30E02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days/times available:"/>
                <w:tag w:val="Enter days/times available:"/>
                <w:id w:val="-1752416285"/>
                <w:placeholder>
                  <w:docPart w:val="81610636408A45E2936E1ADFA7181ED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Days/Times Available</w:t>
                </w:r>
              </w:sdtContent>
            </w:sdt>
          </w:p>
        </w:tc>
      </w:tr>
      <w:tr w:rsidR="005174EF" w14:paraId="4A6D3CC1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794C024D" w14:textId="77777777"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14:paraId="74014E23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volunteer name:"/>
                <w:tag w:val="Enter volunteer name:"/>
                <w:id w:val="1756319118"/>
                <w:placeholder>
                  <w:docPart w:val="ED568E7670384B68B18AD4B7F3B2BBC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Volunteer Name</w:t>
                </w:r>
              </w:sdtContent>
            </w:sdt>
          </w:p>
        </w:tc>
        <w:tc>
          <w:tcPr>
            <w:tcW w:w="1710" w:type="dxa"/>
          </w:tcPr>
          <w:p w14:paraId="711F92D1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home phone:"/>
                <w:tag w:val="Enter home phone:"/>
                <w:id w:val="-2045514670"/>
                <w:placeholder>
                  <w:docPart w:val="2186597BF3004AEDBAC49D65133E2BE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(Home)</w:t>
                </w:r>
              </w:sdtContent>
            </w:sdt>
          </w:p>
        </w:tc>
        <w:tc>
          <w:tcPr>
            <w:tcW w:w="1584" w:type="dxa"/>
          </w:tcPr>
          <w:p w14:paraId="635050BD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cell phone:"/>
                <w:tag w:val="Enter cell phone:"/>
                <w:id w:val="2067521242"/>
                <w:placeholder>
                  <w:docPart w:val="97A71C245BD74565A7F8039B6B5D7DA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(Cell)</w:t>
                </w:r>
              </w:sdtContent>
            </w:sdt>
          </w:p>
        </w:tc>
        <w:tc>
          <w:tcPr>
            <w:tcW w:w="2286" w:type="dxa"/>
          </w:tcPr>
          <w:p w14:paraId="1B364365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email:"/>
                <w:tag w:val="Enter email:"/>
                <w:id w:val="-1112674595"/>
                <w:placeholder>
                  <w:docPart w:val="ABAAB52B9C5C46389DA630CABA26C1D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Email</w:t>
                </w:r>
              </w:sdtContent>
            </w:sdt>
          </w:p>
        </w:tc>
        <w:tc>
          <w:tcPr>
            <w:tcW w:w="2640" w:type="dxa"/>
          </w:tcPr>
          <w:p w14:paraId="0BC44047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rea of expertise/interest:"/>
                <w:tag w:val="Enter area of expertise/interest:"/>
                <w:id w:val="-46618236"/>
                <w:placeholder>
                  <w:docPart w:val="03216978674B48CAA0005B7912AA738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Area of Expertise/Interest</w:t>
                </w:r>
              </w:sdtContent>
            </w:sdt>
          </w:p>
        </w:tc>
        <w:tc>
          <w:tcPr>
            <w:tcW w:w="2148" w:type="dxa"/>
          </w:tcPr>
          <w:p w14:paraId="02E29B52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days/times available:"/>
                <w:tag w:val="Enter days/times available:"/>
                <w:id w:val="-1740546840"/>
                <w:placeholder>
                  <w:docPart w:val="92B994204595476AB224FE9380DFDE0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Days/Times Available</w:t>
                </w:r>
              </w:sdtContent>
            </w:sdt>
          </w:p>
        </w:tc>
      </w:tr>
      <w:tr w:rsidR="005174EF" w14:paraId="1B89BA76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BC09925" w14:textId="77777777"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14:paraId="06C019E7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volunteer name:"/>
                <w:tag w:val="Enter volunteer name:"/>
                <w:id w:val="1148704905"/>
                <w:placeholder>
                  <w:docPart w:val="340DCFA4FDB74EE8ADC970F42FEE5D7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Volunteer Name</w:t>
                </w:r>
              </w:sdtContent>
            </w:sdt>
          </w:p>
        </w:tc>
        <w:tc>
          <w:tcPr>
            <w:tcW w:w="1710" w:type="dxa"/>
          </w:tcPr>
          <w:p w14:paraId="12AE7741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home phone:"/>
                <w:tag w:val="Enter home phone:"/>
                <w:id w:val="2067534388"/>
                <w:placeholder>
                  <w:docPart w:val="8E4ABC1AA15A42CB852C05E559EECD76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(Home)</w:t>
                </w:r>
              </w:sdtContent>
            </w:sdt>
          </w:p>
        </w:tc>
        <w:tc>
          <w:tcPr>
            <w:tcW w:w="1584" w:type="dxa"/>
          </w:tcPr>
          <w:p w14:paraId="4A21C544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cell phone:"/>
                <w:tag w:val="Enter cell phone:"/>
                <w:id w:val="-1899201785"/>
                <w:placeholder>
                  <w:docPart w:val="D7D8FFCD9DA946208C7C8A22298A27F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(Cell)</w:t>
                </w:r>
              </w:sdtContent>
            </w:sdt>
          </w:p>
        </w:tc>
        <w:tc>
          <w:tcPr>
            <w:tcW w:w="2286" w:type="dxa"/>
          </w:tcPr>
          <w:p w14:paraId="0C999494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email:"/>
                <w:tag w:val="Enter email:"/>
                <w:id w:val="119428791"/>
                <w:placeholder>
                  <w:docPart w:val="C2020E0A328C4E94BEA79510972DB95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Email</w:t>
                </w:r>
              </w:sdtContent>
            </w:sdt>
          </w:p>
        </w:tc>
        <w:tc>
          <w:tcPr>
            <w:tcW w:w="2640" w:type="dxa"/>
          </w:tcPr>
          <w:p w14:paraId="7AE5A131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rea of expertise/interest:"/>
                <w:tag w:val="Enter area of expertise/interest:"/>
                <w:id w:val="-104036562"/>
                <w:placeholder>
                  <w:docPart w:val="5A166BFFD00342D6A376A4EED321993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Area of Expertise/Interest</w:t>
                </w:r>
              </w:sdtContent>
            </w:sdt>
          </w:p>
        </w:tc>
        <w:tc>
          <w:tcPr>
            <w:tcW w:w="2148" w:type="dxa"/>
          </w:tcPr>
          <w:p w14:paraId="5665D42E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days/times available:"/>
                <w:tag w:val="Enter days/times available:"/>
                <w:id w:val="1501924039"/>
                <w:placeholder>
                  <w:docPart w:val="4602CD7E2FB24609A6460210DDDA19F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Days/Times Available</w:t>
                </w:r>
              </w:sdtContent>
            </w:sdt>
          </w:p>
        </w:tc>
      </w:tr>
    </w:tbl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72" w:type="dxa"/>
        </w:tblCellMar>
        <w:tblLook w:val="0600" w:firstRow="0" w:lastRow="0" w:firstColumn="0" w:lastColumn="0" w:noHBand="1" w:noVBand="1"/>
        <w:tblDescription w:val="Title table"/>
      </w:tblPr>
      <w:tblGrid>
        <w:gridCol w:w="4589"/>
        <w:gridCol w:w="1595"/>
        <w:gridCol w:w="2276"/>
        <w:gridCol w:w="4788"/>
      </w:tblGrid>
      <w:tr w:rsidR="0052768F" w14:paraId="047663A6" w14:textId="77777777" w:rsidTr="007C2292">
        <w:trPr>
          <w:tblHeader/>
        </w:trPr>
        <w:tc>
          <w:tcPr>
            <w:tcW w:w="1732" w:type="pct"/>
            <w:tcMar>
              <w:top w:w="288" w:type="dxa"/>
            </w:tcMar>
          </w:tcPr>
          <w:p w14:paraId="0DC2FADD" w14:textId="77777777" w:rsidR="000A0CDE" w:rsidRDefault="00891B1B" w:rsidP="002B54A0">
            <w:pPr>
              <w:pStyle w:val="TableHead"/>
            </w:pPr>
            <w:sdt>
              <w:sdtPr>
                <w:alias w:val="Organization:"/>
                <w:tag w:val="Organization:"/>
                <w:id w:val="-986938957"/>
                <w:placeholder>
                  <w:docPart w:val="494BCBCEC6E74E668BFAE73927EB2AC2"/>
                </w:placeholder>
                <w:temporary/>
                <w:showingPlcHdr/>
                <w15:appearance w15:val="hidden"/>
              </w:sdtPr>
              <w:sdtEndPr/>
              <w:sdtContent>
                <w:r w:rsidR="002B54A0">
                  <w:t>Organization</w:t>
                </w:r>
              </w:sdtContent>
            </w:sdt>
          </w:p>
        </w:tc>
        <w:tc>
          <w:tcPr>
            <w:tcW w:w="602" w:type="pct"/>
            <w:tcMar>
              <w:top w:w="288" w:type="dxa"/>
            </w:tcMar>
          </w:tcPr>
          <w:p w14:paraId="0C1EBA65" w14:textId="77777777" w:rsidR="000A0CDE" w:rsidRDefault="00891B1B" w:rsidP="002B54A0">
            <w:pPr>
              <w:pStyle w:val="TableHead"/>
            </w:pPr>
            <w:sdt>
              <w:sdtPr>
                <w:alias w:val="Time:"/>
                <w:tag w:val="Time:"/>
                <w:id w:val="188341365"/>
                <w:placeholder>
                  <w:docPart w:val="69A70511A97F42F0822750079148B980"/>
                </w:placeholder>
                <w:temporary/>
                <w:showingPlcHdr/>
                <w15:appearance w15:val="hidden"/>
              </w:sdtPr>
              <w:sdtEndPr/>
              <w:sdtContent>
                <w:r w:rsidR="002B54A0">
                  <w:t>Time</w:t>
                </w:r>
              </w:sdtContent>
            </w:sdt>
          </w:p>
        </w:tc>
        <w:tc>
          <w:tcPr>
            <w:tcW w:w="859" w:type="pct"/>
            <w:tcMar>
              <w:top w:w="288" w:type="dxa"/>
            </w:tcMar>
          </w:tcPr>
          <w:p w14:paraId="11E15A75" w14:textId="77777777" w:rsidR="000A0CDE" w:rsidRDefault="00891B1B" w:rsidP="002B54A0">
            <w:pPr>
              <w:pStyle w:val="TableHead"/>
            </w:pPr>
            <w:sdt>
              <w:sdtPr>
                <w:alias w:val="Event date:"/>
                <w:tag w:val="Event date:"/>
                <w:id w:val="-935676255"/>
                <w:placeholder>
                  <w:docPart w:val="96FA94971DE54F35A0E4B64B1800618A"/>
                </w:placeholder>
                <w:temporary/>
                <w:showingPlcHdr/>
                <w15:appearance w15:val="hidden"/>
              </w:sdtPr>
              <w:sdtEndPr/>
              <w:sdtContent>
                <w:r w:rsidR="002B54A0">
                  <w:t>Event Date</w:t>
                </w:r>
              </w:sdtContent>
            </w:sdt>
          </w:p>
        </w:tc>
        <w:tc>
          <w:tcPr>
            <w:tcW w:w="1807" w:type="pct"/>
            <w:tcMar>
              <w:top w:w="288" w:type="dxa"/>
            </w:tcMar>
          </w:tcPr>
          <w:p w14:paraId="0D5802F7" w14:textId="77777777" w:rsidR="000A0CDE" w:rsidRDefault="00891B1B" w:rsidP="002B54A0">
            <w:pPr>
              <w:pStyle w:val="TableHead"/>
            </w:pPr>
            <w:sdt>
              <w:sdtPr>
                <w:alias w:val="Location:"/>
                <w:tag w:val="Location:"/>
                <w:id w:val="-25486089"/>
                <w:placeholder>
                  <w:docPart w:val="45212B48196C4A58A98D15B16F22CFFD"/>
                </w:placeholder>
                <w:temporary/>
                <w:showingPlcHdr/>
                <w15:appearance w15:val="hidden"/>
              </w:sdtPr>
              <w:sdtEndPr/>
              <w:sdtContent>
                <w:r w:rsidR="002B54A0">
                  <w:t>Location</w:t>
                </w:r>
              </w:sdtContent>
            </w:sdt>
          </w:p>
        </w:tc>
      </w:tr>
      <w:tr w:rsidR="0052768F" w14:paraId="30DE6102" w14:textId="77777777" w:rsidTr="007C2292">
        <w:sdt>
          <w:sdtPr>
            <w:alias w:val="Enter organization/event:"/>
            <w:tag w:val="Enter organization/event:"/>
            <w:id w:val="2005161246"/>
            <w:placeholder>
              <w:docPart w:val="882562A5135642DE81DFCEB0A7B80C71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732" w:type="pct"/>
              </w:tcPr>
              <w:p w14:paraId="4CD98755" w14:textId="77777777" w:rsidR="000A0CDE" w:rsidRDefault="008C40D0" w:rsidP="002B54A0">
                <w:pPr>
                  <w:pStyle w:val="Footer"/>
                </w:pPr>
                <w:r>
                  <w:t>Organization/Event</w:t>
                </w:r>
              </w:p>
            </w:tc>
          </w:sdtContent>
        </w:sdt>
        <w:sdt>
          <w:sdtPr>
            <w:alias w:val="Enter from-to time:"/>
            <w:tag w:val="Enter from-to time:"/>
            <w:id w:val="1957909295"/>
            <w:placeholder>
              <w:docPart w:val="170165E297E34CF6B156286EA77F676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602" w:type="pct"/>
              </w:tcPr>
              <w:p w14:paraId="5029B247" w14:textId="77777777" w:rsidR="000A0CDE" w:rsidRDefault="008C40D0" w:rsidP="002B54A0">
                <w:pPr>
                  <w:pStyle w:val="Footer"/>
                </w:pPr>
                <w:r>
                  <w:t>From - To</w:t>
                </w:r>
              </w:p>
            </w:tc>
          </w:sdtContent>
        </w:sdt>
        <w:sdt>
          <w:sdtPr>
            <w:alias w:val="Enter event date:"/>
            <w:tag w:val="Enter event date:"/>
            <w:id w:val="1185405161"/>
            <w:placeholder>
              <w:docPart w:val="5198E8BB33DD44F0A2698CB15B7487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9" w:type="pct"/>
              </w:tcPr>
              <w:p w14:paraId="6AA924EF" w14:textId="77777777" w:rsidR="000A0CDE" w:rsidRDefault="002B54A0" w:rsidP="002B54A0">
                <w:pPr>
                  <w:pStyle w:val="Footer"/>
                </w:pPr>
                <w:r>
                  <w:t>Event Date</w:t>
                </w:r>
              </w:p>
            </w:tc>
          </w:sdtContent>
        </w:sdt>
        <w:sdt>
          <w:sdtPr>
            <w:alias w:val="Enter venue:"/>
            <w:tag w:val="Enter venue:"/>
            <w:id w:val="-1007589631"/>
            <w:placeholder>
              <w:docPart w:val="8891475B08CF4EC6BC630A629A698FE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807" w:type="pct"/>
              </w:tcPr>
              <w:p w14:paraId="75FAC82D" w14:textId="77777777" w:rsidR="000A0CDE" w:rsidRDefault="008C40D0" w:rsidP="002B54A0">
                <w:pPr>
                  <w:pStyle w:val="Footer"/>
                </w:pPr>
                <w:r>
                  <w:t>Venue</w:t>
                </w:r>
              </w:p>
            </w:tc>
          </w:sdtContent>
        </w:sdt>
      </w:tr>
    </w:tbl>
    <w:tbl>
      <w:tblPr>
        <w:tblStyle w:val="Layouttable"/>
        <w:tblW w:w="5000" w:type="pct"/>
        <w:tblLayout w:type="fixed"/>
        <w:tblLook w:val="04A0" w:firstRow="1" w:lastRow="0" w:firstColumn="1" w:lastColumn="0" w:noHBand="0" w:noVBand="1"/>
        <w:tblDescription w:val="Title table"/>
      </w:tblPr>
      <w:tblGrid>
        <w:gridCol w:w="630"/>
        <w:gridCol w:w="2250"/>
        <w:gridCol w:w="1710"/>
        <w:gridCol w:w="1584"/>
        <w:gridCol w:w="2291"/>
        <w:gridCol w:w="2635"/>
        <w:gridCol w:w="2148"/>
      </w:tblGrid>
      <w:tr w:rsidR="00470CAB" w14:paraId="4AAA7B0F" w14:textId="77777777" w:rsidTr="00F61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Number:"/>
            <w:tag w:val="Number:"/>
            <w:id w:val="1954366357"/>
            <w:placeholder>
              <w:docPart w:val="D53B4DA40FFF460698E90C8D6DA2A6F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30" w:type="dxa"/>
                <w:tcBorders>
                  <w:bottom w:val="nil"/>
                </w:tcBorders>
              </w:tcPr>
              <w:p w14:paraId="5E3C4A8A" w14:textId="77777777" w:rsidR="00470CAB" w:rsidRDefault="00470CAB" w:rsidP="00423FA6">
                <w:r>
                  <w:t>No.</w:t>
                </w:r>
              </w:p>
            </w:tc>
          </w:sdtContent>
        </w:sdt>
        <w:tc>
          <w:tcPr>
            <w:tcW w:w="2250" w:type="dxa"/>
            <w:tcBorders>
              <w:bottom w:val="nil"/>
            </w:tcBorders>
          </w:tcPr>
          <w:p w14:paraId="4A046E8B" w14:textId="77777777" w:rsidR="00470CAB" w:rsidRDefault="00891B1B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olunteer name:"/>
                <w:tag w:val="Volunteer name:"/>
                <w:id w:val="-178965371"/>
                <w:placeholder>
                  <w:docPart w:val="5DF8AAA27F2D4E6DBD63D522B7949D40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t>Volunteer Name</w:t>
                </w:r>
              </w:sdtContent>
            </w:sdt>
          </w:p>
        </w:tc>
        <w:tc>
          <w:tcPr>
            <w:tcW w:w="1710" w:type="dxa"/>
            <w:tcBorders>
              <w:bottom w:val="nil"/>
            </w:tcBorders>
          </w:tcPr>
          <w:p w14:paraId="27119F3E" w14:textId="77777777" w:rsidR="00470CAB" w:rsidRDefault="00891B1B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Home phone:"/>
                <w:tag w:val="Home phone:"/>
                <w:id w:val="366575987"/>
                <w:placeholder>
                  <w:docPart w:val="11C13AE4BE0B48F3B46A951172F4AF8F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t>Phone (Home)</w:t>
                </w:r>
              </w:sdtContent>
            </w:sdt>
          </w:p>
        </w:tc>
        <w:tc>
          <w:tcPr>
            <w:tcW w:w="1584" w:type="dxa"/>
            <w:tcBorders>
              <w:bottom w:val="nil"/>
            </w:tcBorders>
          </w:tcPr>
          <w:p w14:paraId="6A16D1B5" w14:textId="77777777" w:rsidR="00470CAB" w:rsidRDefault="00891B1B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ell phone:"/>
                <w:tag w:val="Cell phone:"/>
                <w:id w:val="1687563389"/>
                <w:placeholder>
                  <w:docPart w:val="8B3064E21A504CC8ADDB98F2A904C7CE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t>Phone (Cell)</w:t>
                </w:r>
              </w:sdtContent>
            </w:sdt>
          </w:p>
        </w:tc>
        <w:tc>
          <w:tcPr>
            <w:tcW w:w="2291" w:type="dxa"/>
            <w:tcBorders>
              <w:bottom w:val="nil"/>
            </w:tcBorders>
          </w:tcPr>
          <w:p w14:paraId="0877F1D6" w14:textId="77777777" w:rsidR="00470CAB" w:rsidRDefault="00891B1B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mail:"/>
                <w:tag w:val="Email:"/>
                <w:id w:val="59830401"/>
                <w:placeholder>
                  <w:docPart w:val="07DE0E53BB96443F8E28A9F76DEBE1BC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t>Email</w:t>
                </w:r>
              </w:sdtContent>
            </w:sdt>
          </w:p>
        </w:tc>
        <w:tc>
          <w:tcPr>
            <w:tcW w:w="2635" w:type="dxa"/>
            <w:tcBorders>
              <w:bottom w:val="nil"/>
            </w:tcBorders>
          </w:tcPr>
          <w:p w14:paraId="7C85537D" w14:textId="77777777" w:rsidR="00470CAB" w:rsidRDefault="00891B1B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rea of expertise/interest:"/>
                <w:tag w:val="Area of expertise/interest:"/>
                <w:id w:val="-319578662"/>
                <w:placeholder>
                  <w:docPart w:val="B0BB89FDCCFE422AA1CF3E82FCB1E80A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t>Area of Expertise/Interest</w:t>
                </w:r>
              </w:sdtContent>
            </w:sdt>
          </w:p>
        </w:tc>
        <w:tc>
          <w:tcPr>
            <w:tcW w:w="2148" w:type="dxa"/>
            <w:tcBorders>
              <w:bottom w:val="nil"/>
            </w:tcBorders>
          </w:tcPr>
          <w:p w14:paraId="21E0DDD2" w14:textId="77777777" w:rsidR="00470CAB" w:rsidRDefault="00891B1B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Days/times available:"/>
                <w:tag w:val="Days/times available:"/>
                <w:id w:val="359023077"/>
                <w:placeholder>
                  <w:docPart w:val="847275DAB404498FB1160149438BF63C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t>Days/Times Available</w:t>
                </w:r>
              </w:sdtContent>
            </w:sdt>
          </w:p>
        </w:tc>
      </w:tr>
      <w:tr w:rsidR="00470CAB" w14:paraId="0BAF4AEA" w14:textId="77777777" w:rsidTr="00F61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nil"/>
            </w:tcBorders>
          </w:tcPr>
          <w:p w14:paraId="093FCA04" w14:textId="77777777" w:rsidR="00470CAB" w:rsidRDefault="00470CAB" w:rsidP="00423FA6">
            <w:pPr>
              <w:pStyle w:val="RowHead"/>
            </w:pPr>
          </w:p>
        </w:tc>
        <w:tc>
          <w:tcPr>
            <w:tcW w:w="2250" w:type="dxa"/>
            <w:tcBorders>
              <w:top w:val="nil"/>
            </w:tcBorders>
          </w:tcPr>
          <w:p w14:paraId="6F35AD94" w14:textId="77777777" w:rsidR="00470CAB" w:rsidRDefault="00891B1B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volunteer name:"/>
                <w:tag w:val="Enter volunteer name:"/>
                <w:id w:val="1300967823"/>
                <w:placeholder>
                  <w:docPart w:val="B2FEDD42DC084877B13A0F9784269682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t>Volunteer Name</w:t>
                </w:r>
              </w:sdtContent>
            </w:sdt>
          </w:p>
        </w:tc>
        <w:tc>
          <w:tcPr>
            <w:tcW w:w="1710" w:type="dxa"/>
            <w:tcBorders>
              <w:top w:val="nil"/>
            </w:tcBorders>
          </w:tcPr>
          <w:p w14:paraId="7950F475" w14:textId="77777777" w:rsidR="00470CAB" w:rsidRDefault="00891B1B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home phone:"/>
                <w:tag w:val="Enter home phone:"/>
                <w:id w:val="-1659919768"/>
                <w:placeholder>
                  <w:docPart w:val="EB68FA2E531844139963C1F8392E1113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t>Phone (Home)</w:t>
                </w:r>
              </w:sdtContent>
            </w:sdt>
          </w:p>
        </w:tc>
        <w:tc>
          <w:tcPr>
            <w:tcW w:w="1584" w:type="dxa"/>
            <w:tcBorders>
              <w:top w:val="nil"/>
            </w:tcBorders>
          </w:tcPr>
          <w:p w14:paraId="31BF29B6" w14:textId="77777777" w:rsidR="00470CAB" w:rsidRDefault="00891B1B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cell phone:"/>
                <w:tag w:val="Enter cell phone:"/>
                <w:id w:val="-514855942"/>
                <w:placeholder>
                  <w:docPart w:val="568321E364B441B09C838CC1AF1E9F84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t>Phone (Cell)</w:t>
                </w:r>
              </w:sdtContent>
            </w:sdt>
          </w:p>
        </w:tc>
        <w:tc>
          <w:tcPr>
            <w:tcW w:w="2291" w:type="dxa"/>
            <w:tcBorders>
              <w:top w:val="nil"/>
            </w:tcBorders>
          </w:tcPr>
          <w:p w14:paraId="0DAFF2AD" w14:textId="77777777" w:rsidR="00470CAB" w:rsidRDefault="00891B1B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email:"/>
                <w:tag w:val="Enter email:"/>
                <w:id w:val="1243447729"/>
                <w:placeholder>
                  <w:docPart w:val="CF651F56CC6D4761A1ADA9638A2D112A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t>Email</w:t>
                </w:r>
              </w:sdtContent>
            </w:sdt>
          </w:p>
        </w:tc>
        <w:tc>
          <w:tcPr>
            <w:tcW w:w="2635" w:type="dxa"/>
            <w:tcBorders>
              <w:top w:val="nil"/>
            </w:tcBorders>
          </w:tcPr>
          <w:p w14:paraId="31FD9C3C" w14:textId="77777777" w:rsidR="00470CAB" w:rsidRDefault="00891B1B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rea of expertise/interest:"/>
                <w:tag w:val="Enter area of expertise/interest:"/>
                <w:id w:val="-1150132015"/>
                <w:placeholder>
                  <w:docPart w:val="268F6DEAC5134284A896834B020D9D52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t>Area of Expertise/Interest</w:t>
                </w:r>
              </w:sdtContent>
            </w:sdt>
          </w:p>
        </w:tc>
        <w:tc>
          <w:tcPr>
            <w:tcW w:w="2148" w:type="dxa"/>
            <w:tcBorders>
              <w:top w:val="nil"/>
            </w:tcBorders>
          </w:tcPr>
          <w:p w14:paraId="695F64EA" w14:textId="77777777" w:rsidR="00470CAB" w:rsidRDefault="00891B1B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days/times available:"/>
                <w:tag w:val="Enter days/times available:"/>
                <w:id w:val="912593524"/>
                <w:placeholder>
                  <w:docPart w:val="C075DCAD4E9743368C993D5AB8937773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t>Days/Times Available</w:t>
                </w:r>
              </w:sdtContent>
            </w:sdt>
          </w:p>
        </w:tc>
      </w:tr>
      <w:tr w:rsidR="005174EF" w14:paraId="056C523E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ED9A7AE" w14:textId="77777777"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14:paraId="5F02B2A6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volunteer name:"/>
                <w:tag w:val="Enter volunteer name:"/>
                <w:id w:val="1454911013"/>
                <w:placeholder>
                  <w:docPart w:val="E491B543D8D14EC093AD0B7FFE5BD07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Volunteer Name</w:t>
                </w:r>
              </w:sdtContent>
            </w:sdt>
          </w:p>
        </w:tc>
        <w:tc>
          <w:tcPr>
            <w:tcW w:w="1710" w:type="dxa"/>
          </w:tcPr>
          <w:p w14:paraId="058C6E7D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home phone:"/>
                <w:tag w:val="Enter home phone:"/>
                <w:id w:val="-1930188679"/>
                <w:placeholder>
                  <w:docPart w:val="ABFDB6E17F7146DCBB715A12452C7B0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(Home)</w:t>
                </w:r>
              </w:sdtContent>
            </w:sdt>
          </w:p>
        </w:tc>
        <w:tc>
          <w:tcPr>
            <w:tcW w:w="1584" w:type="dxa"/>
          </w:tcPr>
          <w:p w14:paraId="77775F43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cell phone:"/>
                <w:tag w:val="Enter cell phone:"/>
                <w:id w:val="-1854794731"/>
                <w:placeholder>
                  <w:docPart w:val="DC7A602D2881401DB3F1862EF5E0BF7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(Cell)</w:t>
                </w:r>
              </w:sdtContent>
            </w:sdt>
          </w:p>
        </w:tc>
        <w:tc>
          <w:tcPr>
            <w:tcW w:w="2291" w:type="dxa"/>
          </w:tcPr>
          <w:p w14:paraId="398E93D6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email:"/>
                <w:tag w:val="Enter email:"/>
                <w:id w:val="-1469206551"/>
                <w:placeholder>
                  <w:docPart w:val="AFA1825A27034D69A3AEE73D210A99D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Email</w:t>
                </w:r>
              </w:sdtContent>
            </w:sdt>
          </w:p>
        </w:tc>
        <w:tc>
          <w:tcPr>
            <w:tcW w:w="2635" w:type="dxa"/>
          </w:tcPr>
          <w:p w14:paraId="2DCA5462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rea of expertise/interest:"/>
                <w:tag w:val="Enter area of expertise/interest:"/>
                <w:id w:val="-384259340"/>
                <w:placeholder>
                  <w:docPart w:val="F87B15098FE14C1981F0698EE277B626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Area of Expertise/Interest</w:t>
                </w:r>
              </w:sdtContent>
            </w:sdt>
          </w:p>
        </w:tc>
        <w:tc>
          <w:tcPr>
            <w:tcW w:w="2148" w:type="dxa"/>
          </w:tcPr>
          <w:p w14:paraId="4613ECB2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days/times available:"/>
                <w:tag w:val="Enter days/times available:"/>
                <w:id w:val="-1468502647"/>
                <w:placeholder>
                  <w:docPart w:val="475A3AD21362407094EA2F71731E0296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Days/Times Available</w:t>
                </w:r>
              </w:sdtContent>
            </w:sdt>
          </w:p>
        </w:tc>
      </w:tr>
      <w:tr w:rsidR="005174EF" w14:paraId="694AF13F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79BC561" w14:textId="77777777"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14:paraId="1DEFDE33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volunteer name:"/>
                <w:tag w:val="Enter volunteer name:"/>
                <w:id w:val="1284303415"/>
                <w:placeholder>
                  <w:docPart w:val="B9BD13304FC947F4A4B1381D68B336B7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Volunteer Name</w:t>
                </w:r>
              </w:sdtContent>
            </w:sdt>
          </w:p>
        </w:tc>
        <w:tc>
          <w:tcPr>
            <w:tcW w:w="1710" w:type="dxa"/>
          </w:tcPr>
          <w:p w14:paraId="162C1AB4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home phone:"/>
                <w:tag w:val="Enter home phone:"/>
                <w:id w:val="-1431659202"/>
                <w:placeholder>
                  <w:docPart w:val="B4D653D6DBF94C65BA5338D44D1AC26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(Home)</w:t>
                </w:r>
              </w:sdtContent>
            </w:sdt>
          </w:p>
        </w:tc>
        <w:tc>
          <w:tcPr>
            <w:tcW w:w="1584" w:type="dxa"/>
          </w:tcPr>
          <w:p w14:paraId="35092C81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cell phone:"/>
                <w:tag w:val="Enter cell phone:"/>
                <w:id w:val="-1244953892"/>
                <w:placeholder>
                  <w:docPart w:val="75476B0A18B84DAF996BAAA12141F8E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(Cell)</w:t>
                </w:r>
              </w:sdtContent>
            </w:sdt>
          </w:p>
        </w:tc>
        <w:tc>
          <w:tcPr>
            <w:tcW w:w="2291" w:type="dxa"/>
          </w:tcPr>
          <w:p w14:paraId="3BFD24C9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email:"/>
                <w:tag w:val="Enter email:"/>
                <w:id w:val="-2095151980"/>
                <w:placeholder>
                  <w:docPart w:val="40936FC6D00D4966B0B3279296C1F0C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Email</w:t>
                </w:r>
              </w:sdtContent>
            </w:sdt>
          </w:p>
        </w:tc>
        <w:tc>
          <w:tcPr>
            <w:tcW w:w="2635" w:type="dxa"/>
          </w:tcPr>
          <w:p w14:paraId="7978F747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rea of expertise/interest:"/>
                <w:tag w:val="Enter area of expertise/interest:"/>
                <w:id w:val="-1902669491"/>
                <w:placeholder>
                  <w:docPart w:val="79CC077E46D147F3962DF1BE6943FFC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Area of Expertise/Interest</w:t>
                </w:r>
              </w:sdtContent>
            </w:sdt>
          </w:p>
        </w:tc>
        <w:tc>
          <w:tcPr>
            <w:tcW w:w="2148" w:type="dxa"/>
          </w:tcPr>
          <w:p w14:paraId="30B34AD7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days/times available:"/>
                <w:tag w:val="Enter days/times available:"/>
                <w:id w:val="-1903743024"/>
                <w:placeholder>
                  <w:docPart w:val="3E6E70F83DF846289FE3F4A5F9A1DD0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Days/Times Available</w:t>
                </w:r>
              </w:sdtContent>
            </w:sdt>
          </w:p>
        </w:tc>
      </w:tr>
      <w:tr w:rsidR="005174EF" w14:paraId="4AC0BBB2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7B15E13D" w14:textId="77777777"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14:paraId="116EDBD2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volunteer name:"/>
                <w:tag w:val="Enter volunteer name:"/>
                <w:id w:val="1711452690"/>
                <w:placeholder>
                  <w:docPart w:val="98023A2077E542D691896EFE86B87F1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Volunteer Name</w:t>
                </w:r>
              </w:sdtContent>
            </w:sdt>
          </w:p>
        </w:tc>
        <w:tc>
          <w:tcPr>
            <w:tcW w:w="1710" w:type="dxa"/>
          </w:tcPr>
          <w:p w14:paraId="64F3C81A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home phone:"/>
                <w:tag w:val="Enter home phone:"/>
                <w:id w:val="-1119672742"/>
                <w:placeholder>
                  <w:docPart w:val="8FB712F2F54D45589CD9EB057A3BFFC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(Home)</w:t>
                </w:r>
              </w:sdtContent>
            </w:sdt>
          </w:p>
        </w:tc>
        <w:tc>
          <w:tcPr>
            <w:tcW w:w="1584" w:type="dxa"/>
          </w:tcPr>
          <w:p w14:paraId="77506BDA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cell phone:"/>
                <w:tag w:val="Enter cell phone:"/>
                <w:id w:val="-1554687733"/>
                <w:placeholder>
                  <w:docPart w:val="46AF18166C694EEF885CC62B2757B1A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(Cell)</w:t>
                </w:r>
              </w:sdtContent>
            </w:sdt>
          </w:p>
        </w:tc>
        <w:tc>
          <w:tcPr>
            <w:tcW w:w="2291" w:type="dxa"/>
          </w:tcPr>
          <w:p w14:paraId="6346854D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email:"/>
                <w:tag w:val="Enter email:"/>
                <w:id w:val="1360311645"/>
                <w:placeholder>
                  <w:docPart w:val="CC27AC7DA8F74379B270D6396350BC6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Email</w:t>
                </w:r>
              </w:sdtContent>
            </w:sdt>
          </w:p>
        </w:tc>
        <w:tc>
          <w:tcPr>
            <w:tcW w:w="2635" w:type="dxa"/>
          </w:tcPr>
          <w:p w14:paraId="2374C599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rea of expertise/interest:"/>
                <w:tag w:val="Enter area of expertise/interest:"/>
                <w:id w:val="477964538"/>
                <w:placeholder>
                  <w:docPart w:val="FED4426E8DBE482C9EF12B7BBF26386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Area of Expertise/Interest</w:t>
                </w:r>
              </w:sdtContent>
            </w:sdt>
          </w:p>
        </w:tc>
        <w:tc>
          <w:tcPr>
            <w:tcW w:w="2148" w:type="dxa"/>
          </w:tcPr>
          <w:p w14:paraId="51CD4444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days/times available:"/>
                <w:tag w:val="Enter days/times available:"/>
                <w:id w:val="1436322143"/>
                <w:placeholder>
                  <w:docPart w:val="199DC6FA5A0741268CB970D45A51880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Days/Times Available</w:t>
                </w:r>
              </w:sdtContent>
            </w:sdt>
          </w:p>
        </w:tc>
      </w:tr>
      <w:tr w:rsidR="005174EF" w14:paraId="0ADD15BB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EED7115" w14:textId="77777777"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14:paraId="56180F2A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volunteer name:"/>
                <w:tag w:val="Enter volunteer name:"/>
                <w:id w:val="-1648511246"/>
                <w:placeholder>
                  <w:docPart w:val="36E8C6F3872F4B168B86AABD1E4EF0C7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Volunteer Name</w:t>
                </w:r>
              </w:sdtContent>
            </w:sdt>
          </w:p>
        </w:tc>
        <w:tc>
          <w:tcPr>
            <w:tcW w:w="1710" w:type="dxa"/>
          </w:tcPr>
          <w:p w14:paraId="740AA49B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home phone:"/>
                <w:tag w:val="Enter home phone:"/>
                <w:id w:val="-868911049"/>
                <w:placeholder>
                  <w:docPart w:val="6481C62630CD4A729490039E2961B86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(Home)</w:t>
                </w:r>
              </w:sdtContent>
            </w:sdt>
          </w:p>
        </w:tc>
        <w:tc>
          <w:tcPr>
            <w:tcW w:w="1584" w:type="dxa"/>
          </w:tcPr>
          <w:p w14:paraId="5759D328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cell phone:"/>
                <w:tag w:val="Enter cell phone:"/>
                <w:id w:val="1054817059"/>
                <w:placeholder>
                  <w:docPart w:val="11876A546A9D4276A193C7FF59C0A957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(Cell)</w:t>
                </w:r>
              </w:sdtContent>
            </w:sdt>
          </w:p>
        </w:tc>
        <w:tc>
          <w:tcPr>
            <w:tcW w:w="2291" w:type="dxa"/>
          </w:tcPr>
          <w:p w14:paraId="2C068152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email:"/>
                <w:tag w:val="Enter email:"/>
                <w:id w:val="128063429"/>
                <w:placeholder>
                  <w:docPart w:val="C3398DFB28E24DEA8A7FDBA3B4193C2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Email</w:t>
                </w:r>
              </w:sdtContent>
            </w:sdt>
          </w:p>
        </w:tc>
        <w:tc>
          <w:tcPr>
            <w:tcW w:w="2635" w:type="dxa"/>
          </w:tcPr>
          <w:p w14:paraId="109BEDD3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rea of expertise/interest:"/>
                <w:tag w:val="Enter area of expertise/interest:"/>
                <w:id w:val="613953480"/>
                <w:placeholder>
                  <w:docPart w:val="FE59F00CBF0D4754833E7D964520272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Area of Expertise/Interest</w:t>
                </w:r>
              </w:sdtContent>
            </w:sdt>
          </w:p>
        </w:tc>
        <w:tc>
          <w:tcPr>
            <w:tcW w:w="2148" w:type="dxa"/>
          </w:tcPr>
          <w:p w14:paraId="48FF729F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days/times available:"/>
                <w:tag w:val="Enter days/times available:"/>
                <w:id w:val="1542093820"/>
                <w:placeholder>
                  <w:docPart w:val="6C2D4FAA6F9C4431A70C77424648AC7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Days/Times Available</w:t>
                </w:r>
              </w:sdtContent>
            </w:sdt>
          </w:p>
        </w:tc>
      </w:tr>
      <w:tr w:rsidR="005174EF" w14:paraId="2BA5C67B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E9763D9" w14:textId="77777777"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14:paraId="70DE6F85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volunteer name:"/>
                <w:tag w:val="Enter volunteer name:"/>
                <w:id w:val="-782341626"/>
                <w:placeholder>
                  <w:docPart w:val="11D99C6990034B278E520F13A2413F3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Volunteer Name</w:t>
                </w:r>
              </w:sdtContent>
            </w:sdt>
          </w:p>
        </w:tc>
        <w:tc>
          <w:tcPr>
            <w:tcW w:w="1710" w:type="dxa"/>
          </w:tcPr>
          <w:p w14:paraId="20692C8B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home phone:"/>
                <w:tag w:val="Enter home phone:"/>
                <w:id w:val="-800539077"/>
                <w:placeholder>
                  <w:docPart w:val="03AD3B69BA15415CAFD43C0FA5ACF78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(Home)</w:t>
                </w:r>
              </w:sdtContent>
            </w:sdt>
          </w:p>
        </w:tc>
        <w:tc>
          <w:tcPr>
            <w:tcW w:w="1584" w:type="dxa"/>
          </w:tcPr>
          <w:p w14:paraId="7DDE8145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cell phone:"/>
                <w:tag w:val="Enter cell phone:"/>
                <w:id w:val="1400713188"/>
                <w:placeholder>
                  <w:docPart w:val="7C718331616E4F18AEF03105C2937D8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(Cell)</w:t>
                </w:r>
              </w:sdtContent>
            </w:sdt>
          </w:p>
        </w:tc>
        <w:tc>
          <w:tcPr>
            <w:tcW w:w="2291" w:type="dxa"/>
          </w:tcPr>
          <w:p w14:paraId="5C123DC9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email:"/>
                <w:tag w:val="Enter email:"/>
                <w:id w:val="-1752489799"/>
                <w:placeholder>
                  <w:docPart w:val="2AE689753CE24023AE58FCE81E86E23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Email</w:t>
                </w:r>
              </w:sdtContent>
            </w:sdt>
          </w:p>
        </w:tc>
        <w:tc>
          <w:tcPr>
            <w:tcW w:w="2635" w:type="dxa"/>
          </w:tcPr>
          <w:p w14:paraId="42D91C77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rea of expertise/interest:"/>
                <w:tag w:val="Enter area of expertise/interest:"/>
                <w:id w:val="-1300989187"/>
                <w:placeholder>
                  <w:docPart w:val="F637172132B74836BCEAD9DD723D631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Area of Expertise/Interest</w:t>
                </w:r>
              </w:sdtContent>
            </w:sdt>
          </w:p>
        </w:tc>
        <w:tc>
          <w:tcPr>
            <w:tcW w:w="2148" w:type="dxa"/>
          </w:tcPr>
          <w:p w14:paraId="1E25CFE8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days/times available:"/>
                <w:tag w:val="Enter days/times available:"/>
                <w:id w:val="-1968501104"/>
                <w:placeholder>
                  <w:docPart w:val="B16A250E25D74D7EBAF2F3A83805B86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Days/Times Available</w:t>
                </w:r>
              </w:sdtContent>
            </w:sdt>
          </w:p>
        </w:tc>
      </w:tr>
      <w:tr w:rsidR="005174EF" w14:paraId="4846A85E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1BC364D" w14:textId="77777777"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14:paraId="7C7BE4BC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volunteer name:"/>
                <w:tag w:val="Enter volunteer name:"/>
                <w:id w:val="-651602776"/>
                <w:placeholder>
                  <w:docPart w:val="933B5E49F290499A8742CD0A5E02E136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Volunteer Name</w:t>
                </w:r>
              </w:sdtContent>
            </w:sdt>
          </w:p>
        </w:tc>
        <w:tc>
          <w:tcPr>
            <w:tcW w:w="1710" w:type="dxa"/>
          </w:tcPr>
          <w:p w14:paraId="38030C6A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home phone:"/>
                <w:tag w:val="Enter home phone:"/>
                <w:id w:val="-82144778"/>
                <w:placeholder>
                  <w:docPart w:val="7625C5646974424392FF69A892181CE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(Home)</w:t>
                </w:r>
              </w:sdtContent>
            </w:sdt>
          </w:p>
        </w:tc>
        <w:tc>
          <w:tcPr>
            <w:tcW w:w="1584" w:type="dxa"/>
          </w:tcPr>
          <w:p w14:paraId="68000BC2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cell phone:"/>
                <w:tag w:val="Enter cell phone:"/>
                <w:id w:val="-599561972"/>
                <w:placeholder>
                  <w:docPart w:val="DA2F5E65214245689C67361624AC7F5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(Cell)</w:t>
                </w:r>
              </w:sdtContent>
            </w:sdt>
          </w:p>
        </w:tc>
        <w:tc>
          <w:tcPr>
            <w:tcW w:w="2291" w:type="dxa"/>
          </w:tcPr>
          <w:p w14:paraId="64CFF5BB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email:"/>
                <w:tag w:val="Enter email:"/>
                <w:id w:val="1332869419"/>
                <w:placeholder>
                  <w:docPart w:val="8146B9937A6F4DEFAEDF225255E4A36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Email</w:t>
                </w:r>
              </w:sdtContent>
            </w:sdt>
          </w:p>
        </w:tc>
        <w:tc>
          <w:tcPr>
            <w:tcW w:w="2635" w:type="dxa"/>
          </w:tcPr>
          <w:p w14:paraId="1912E220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rea of expertise/interest:"/>
                <w:tag w:val="Enter area of expertise/interest:"/>
                <w:id w:val="1240203040"/>
                <w:placeholder>
                  <w:docPart w:val="07069D58DA4A4BC28B57092F316C25D6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Area of Expertise/Interest</w:t>
                </w:r>
              </w:sdtContent>
            </w:sdt>
          </w:p>
        </w:tc>
        <w:tc>
          <w:tcPr>
            <w:tcW w:w="2148" w:type="dxa"/>
          </w:tcPr>
          <w:p w14:paraId="04799B47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days/times available:"/>
                <w:tag w:val="Enter days/times available:"/>
                <w:id w:val="-636028381"/>
                <w:placeholder>
                  <w:docPart w:val="F5149774CB6F4A37AA36B42117DCA6A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Days/Times Available</w:t>
                </w:r>
              </w:sdtContent>
            </w:sdt>
          </w:p>
        </w:tc>
      </w:tr>
      <w:tr w:rsidR="005174EF" w14:paraId="51E9B028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9B5F31E" w14:textId="77777777"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14:paraId="343C9EFD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volunteer name:"/>
                <w:tag w:val="Enter volunteer name:"/>
                <w:id w:val="-2032024240"/>
                <w:placeholder>
                  <w:docPart w:val="1188158C16CD485A920A836CB539B007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Volunteer Name</w:t>
                </w:r>
              </w:sdtContent>
            </w:sdt>
          </w:p>
        </w:tc>
        <w:tc>
          <w:tcPr>
            <w:tcW w:w="1710" w:type="dxa"/>
          </w:tcPr>
          <w:p w14:paraId="14AC28A1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home phone:"/>
                <w:tag w:val="Enter home phone:"/>
                <w:id w:val="-53471909"/>
                <w:placeholder>
                  <w:docPart w:val="20161D3B3B6F420BB9F5F26E0DAA941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(Home)</w:t>
                </w:r>
              </w:sdtContent>
            </w:sdt>
          </w:p>
        </w:tc>
        <w:tc>
          <w:tcPr>
            <w:tcW w:w="1584" w:type="dxa"/>
          </w:tcPr>
          <w:p w14:paraId="2B9F5E5D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cell phone:"/>
                <w:tag w:val="Enter cell phone:"/>
                <w:id w:val="-1887714056"/>
                <w:placeholder>
                  <w:docPart w:val="679A949D4A034609AA46C77A0B506EB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(Cell)</w:t>
                </w:r>
              </w:sdtContent>
            </w:sdt>
          </w:p>
        </w:tc>
        <w:tc>
          <w:tcPr>
            <w:tcW w:w="2291" w:type="dxa"/>
          </w:tcPr>
          <w:p w14:paraId="1BF3E044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email:"/>
                <w:tag w:val="Enter email:"/>
                <w:id w:val="-707955844"/>
                <w:placeholder>
                  <w:docPart w:val="D27F3D46DC5342538336312693A4F38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Email</w:t>
                </w:r>
              </w:sdtContent>
            </w:sdt>
          </w:p>
        </w:tc>
        <w:tc>
          <w:tcPr>
            <w:tcW w:w="2635" w:type="dxa"/>
          </w:tcPr>
          <w:p w14:paraId="75EF594E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rea of expertise/interest:"/>
                <w:tag w:val="Enter area of expertise/interest:"/>
                <w:id w:val="-1187438172"/>
                <w:placeholder>
                  <w:docPart w:val="154A1DA7D19F4B3AAFF3473DA83CE8B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Area of Expertise/Interest</w:t>
                </w:r>
              </w:sdtContent>
            </w:sdt>
          </w:p>
        </w:tc>
        <w:tc>
          <w:tcPr>
            <w:tcW w:w="2148" w:type="dxa"/>
          </w:tcPr>
          <w:p w14:paraId="7A4205E9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days/times available:"/>
                <w:tag w:val="Enter days/times available:"/>
                <w:id w:val="-239330477"/>
                <w:placeholder>
                  <w:docPart w:val="EDA463DD56FB41A6B6FC6423979A278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Days/Times Available</w:t>
                </w:r>
              </w:sdtContent>
            </w:sdt>
          </w:p>
        </w:tc>
      </w:tr>
      <w:tr w:rsidR="005174EF" w14:paraId="306DA45C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D17D9C2" w14:textId="77777777"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14:paraId="6709982E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volunteer name:"/>
                <w:tag w:val="Enter volunteer name:"/>
                <w:id w:val="-122315667"/>
                <w:placeholder>
                  <w:docPart w:val="F36EA004CDC44ADB95717A36FF2E63C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Volunteer Name</w:t>
                </w:r>
              </w:sdtContent>
            </w:sdt>
          </w:p>
        </w:tc>
        <w:tc>
          <w:tcPr>
            <w:tcW w:w="1710" w:type="dxa"/>
          </w:tcPr>
          <w:p w14:paraId="761FF918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home phone:"/>
                <w:tag w:val="Enter home phone:"/>
                <w:id w:val="1345065037"/>
                <w:placeholder>
                  <w:docPart w:val="71D56C2EB86B4D8B935C8B9188024A5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(Home)</w:t>
                </w:r>
              </w:sdtContent>
            </w:sdt>
          </w:p>
        </w:tc>
        <w:tc>
          <w:tcPr>
            <w:tcW w:w="1584" w:type="dxa"/>
          </w:tcPr>
          <w:p w14:paraId="43A40C7F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cell phone:"/>
                <w:tag w:val="Enter cell phone:"/>
                <w:id w:val="-1809695350"/>
                <w:placeholder>
                  <w:docPart w:val="23302ADF13C14FBFB55154284B053C9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(Cell)</w:t>
                </w:r>
              </w:sdtContent>
            </w:sdt>
          </w:p>
        </w:tc>
        <w:tc>
          <w:tcPr>
            <w:tcW w:w="2291" w:type="dxa"/>
          </w:tcPr>
          <w:p w14:paraId="07804ADE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email:"/>
                <w:tag w:val="Enter email:"/>
                <w:id w:val="851463806"/>
                <w:placeholder>
                  <w:docPart w:val="9DA1F4FD4F3E47D8AD23E40929EC2246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Email</w:t>
                </w:r>
              </w:sdtContent>
            </w:sdt>
          </w:p>
        </w:tc>
        <w:tc>
          <w:tcPr>
            <w:tcW w:w="2635" w:type="dxa"/>
          </w:tcPr>
          <w:p w14:paraId="5FC4DB3F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rea of expertise/interest:"/>
                <w:tag w:val="Enter area of expertise/interest:"/>
                <w:id w:val="2125421225"/>
                <w:placeholder>
                  <w:docPart w:val="CE2F2EDBC2B244F399163B2F78B7641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Area of Expertise/Interest</w:t>
                </w:r>
              </w:sdtContent>
            </w:sdt>
          </w:p>
        </w:tc>
        <w:tc>
          <w:tcPr>
            <w:tcW w:w="2148" w:type="dxa"/>
          </w:tcPr>
          <w:p w14:paraId="1E1BED5C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days/times available:"/>
                <w:tag w:val="Enter days/times available:"/>
                <w:id w:val="1386835641"/>
                <w:placeholder>
                  <w:docPart w:val="59AF5FD2EA8C4DE0A4FBA5849A7D63D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Days/Times Available</w:t>
                </w:r>
              </w:sdtContent>
            </w:sdt>
          </w:p>
        </w:tc>
      </w:tr>
      <w:tr w:rsidR="005174EF" w14:paraId="4163C609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79473143" w14:textId="77777777"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14:paraId="3B39E15C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volunteer name:"/>
                <w:tag w:val="Enter volunteer name:"/>
                <w:id w:val="-1996791491"/>
                <w:placeholder>
                  <w:docPart w:val="ECE4D04EDE514226BAA38710E7FB23D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Volunteer Name</w:t>
                </w:r>
              </w:sdtContent>
            </w:sdt>
          </w:p>
        </w:tc>
        <w:tc>
          <w:tcPr>
            <w:tcW w:w="1710" w:type="dxa"/>
          </w:tcPr>
          <w:p w14:paraId="36875061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home phone:"/>
                <w:tag w:val="Enter home phone:"/>
                <w:id w:val="-1467048023"/>
                <w:placeholder>
                  <w:docPart w:val="99ABE2673F434CF3BC6045FD5FAF7AA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(Home)</w:t>
                </w:r>
              </w:sdtContent>
            </w:sdt>
          </w:p>
        </w:tc>
        <w:tc>
          <w:tcPr>
            <w:tcW w:w="1584" w:type="dxa"/>
          </w:tcPr>
          <w:p w14:paraId="0023576F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cell phone:"/>
                <w:tag w:val="Enter cell phone:"/>
                <w:id w:val="2136606582"/>
                <w:placeholder>
                  <w:docPart w:val="8BB18F4007A34196A340733C2A95FE1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(Cell)</w:t>
                </w:r>
              </w:sdtContent>
            </w:sdt>
          </w:p>
        </w:tc>
        <w:tc>
          <w:tcPr>
            <w:tcW w:w="2291" w:type="dxa"/>
          </w:tcPr>
          <w:p w14:paraId="66DDE7A8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email:"/>
                <w:tag w:val="Enter email:"/>
                <w:id w:val="-1767607042"/>
                <w:placeholder>
                  <w:docPart w:val="694D51936D7F4CD1B25439988384CA0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Email</w:t>
                </w:r>
              </w:sdtContent>
            </w:sdt>
          </w:p>
        </w:tc>
        <w:tc>
          <w:tcPr>
            <w:tcW w:w="2635" w:type="dxa"/>
          </w:tcPr>
          <w:p w14:paraId="6A0D09EC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rea of expertise/interest:"/>
                <w:tag w:val="Enter area of expertise/interest:"/>
                <w:id w:val="-1813087788"/>
                <w:placeholder>
                  <w:docPart w:val="C1976570785A4A3D9E4B3D06554B5A8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Area of Expertise/Interest</w:t>
                </w:r>
              </w:sdtContent>
            </w:sdt>
          </w:p>
        </w:tc>
        <w:tc>
          <w:tcPr>
            <w:tcW w:w="2148" w:type="dxa"/>
          </w:tcPr>
          <w:p w14:paraId="11428E8F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days/times available:"/>
                <w:tag w:val="Enter days/times available:"/>
                <w:id w:val="104310484"/>
                <w:placeholder>
                  <w:docPart w:val="88403611B83B4EE9AEEC6DAB96B5565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Days/Times Available</w:t>
                </w:r>
              </w:sdtContent>
            </w:sdt>
          </w:p>
        </w:tc>
      </w:tr>
      <w:tr w:rsidR="005174EF" w14:paraId="372D22A1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BB1290D" w14:textId="77777777"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14:paraId="4680B323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volunteer name:"/>
                <w:tag w:val="Enter volunteer name:"/>
                <w:id w:val="1603301009"/>
                <w:placeholder>
                  <w:docPart w:val="BD756314ECEA4A56A7836B226D4B096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Volunteer Name</w:t>
                </w:r>
              </w:sdtContent>
            </w:sdt>
          </w:p>
        </w:tc>
        <w:tc>
          <w:tcPr>
            <w:tcW w:w="1710" w:type="dxa"/>
          </w:tcPr>
          <w:p w14:paraId="52651045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home phone:"/>
                <w:tag w:val="Enter home phone:"/>
                <w:id w:val="211702456"/>
                <w:placeholder>
                  <w:docPart w:val="3FAA30C0A0874B07AC2510C555BCBA3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(Home)</w:t>
                </w:r>
              </w:sdtContent>
            </w:sdt>
          </w:p>
        </w:tc>
        <w:tc>
          <w:tcPr>
            <w:tcW w:w="1584" w:type="dxa"/>
          </w:tcPr>
          <w:p w14:paraId="0A2DF6A5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cell phone:"/>
                <w:tag w:val="Enter cell phone:"/>
                <w:id w:val="-1575812643"/>
                <w:placeholder>
                  <w:docPart w:val="09AE5E8F88B6441DB0F0960D9F13AC8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(Cell)</w:t>
                </w:r>
              </w:sdtContent>
            </w:sdt>
          </w:p>
        </w:tc>
        <w:tc>
          <w:tcPr>
            <w:tcW w:w="2291" w:type="dxa"/>
          </w:tcPr>
          <w:p w14:paraId="205BC7AC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email:"/>
                <w:tag w:val="Enter email:"/>
                <w:id w:val="-947381284"/>
                <w:placeholder>
                  <w:docPart w:val="9BA08677C512449998C3B8BCC1700D2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Email</w:t>
                </w:r>
              </w:sdtContent>
            </w:sdt>
          </w:p>
        </w:tc>
        <w:tc>
          <w:tcPr>
            <w:tcW w:w="2635" w:type="dxa"/>
          </w:tcPr>
          <w:p w14:paraId="7C07E002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rea of expertise/interest:"/>
                <w:tag w:val="Enter area of expertise/interest:"/>
                <w:id w:val="418535478"/>
                <w:placeholder>
                  <w:docPart w:val="FE23597FB30B41E09B6F3A6CCF23EF8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Area of Expertise/Interest</w:t>
                </w:r>
              </w:sdtContent>
            </w:sdt>
          </w:p>
        </w:tc>
        <w:tc>
          <w:tcPr>
            <w:tcW w:w="2148" w:type="dxa"/>
          </w:tcPr>
          <w:p w14:paraId="5529945A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days/times available:"/>
                <w:tag w:val="Enter days/times available:"/>
                <w:id w:val="1872948975"/>
                <w:placeholder>
                  <w:docPart w:val="F7CA3BF220544A48B6AC764385037517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Days/Times Available</w:t>
                </w:r>
              </w:sdtContent>
            </w:sdt>
          </w:p>
        </w:tc>
      </w:tr>
      <w:tr w:rsidR="005174EF" w14:paraId="47A0DE9F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9963D79" w14:textId="77777777"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14:paraId="73C133A1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volunteer name:"/>
                <w:tag w:val="Enter volunteer name:"/>
                <w:id w:val="264041800"/>
                <w:placeholder>
                  <w:docPart w:val="804FD69FBED5419EB729B15EB3778B8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Volunteer Name</w:t>
                </w:r>
              </w:sdtContent>
            </w:sdt>
          </w:p>
        </w:tc>
        <w:tc>
          <w:tcPr>
            <w:tcW w:w="1710" w:type="dxa"/>
          </w:tcPr>
          <w:p w14:paraId="55E69E2C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home phone:"/>
                <w:tag w:val="Enter home phone:"/>
                <w:id w:val="754869814"/>
                <w:placeholder>
                  <w:docPart w:val="36ED6C4EBC9B447EA0A4B243F0C51CC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(Home)</w:t>
                </w:r>
              </w:sdtContent>
            </w:sdt>
          </w:p>
        </w:tc>
        <w:tc>
          <w:tcPr>
            <w:tcW w:w="1584" w:type="dxa"/>
          </w:tcPr>
          <w:p w14:paraId="0B4EF367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cell phone:"/>
                <w:tag w:val="Enter cell phone:"/>
                <w:id w:val="2098974480"/>
                <w:placeholder>
                  <w:docPart w:val="104932BD6B9544A989D7ED321BA5C9D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(Cell)</w:t>
                </w:r>
              </w:sdtContent>
            </w:sdt>
          </w:p>
        </w:tc>
        <w:tc>
          <w:tcPr>
            <w:tcW w:w="2291" w:type="dxa"/>
          </w:tcPr>
          <w:p w14:paraId="6EDC5BBB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email:"/>
                <w:tag w:val="Enter email:"/>
                <w:id w:val="-8066063"/>
                <w:placeholder>
                  <w:docPart w:val="218CE1DB0A684E799068546D45B662E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Email</w:t>
                </w:r>
              </w:sdtContent>
            </w:sdt>
          </w:p>
        </w:tc>
        <w:tc>
          <w:tcPr>
            <w:tcW w:w="2635" w:type="dxa"/>
          </w:tcPr>
          <w:p w14:paraId="16B8004F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rea of expertise/interest:"/>
                <w:tag w:val="Enter area of expertise/interest:"/>
                <w:id w:val="-478617287"/>
                <w:placeholder>
                  <w:docPart w:val="459584D13476448AA3665B805DED305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Area of Expertise/Interest</w:t>
                </w:r>
              </w:sdtContent>
            </w:sdt>
          </w:p>
        </w:tc>
        <w:tc>
          <w:tcPr>
            <w:tcW w:w="2148" w:type="dxa"/>
          </w:tcPr>
          <w:p w14:paraId="2BF0956A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days/times available:"/>
                <w:tag w:val="Enter days/times available:"/>
                <w:id w:val="-1270697034"/>
                <w:placeholder>
                  <w:docPart w:val="7D74FD04707C431F836004E1841349B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Days/Times Available</w:t>
                </w:r>
              </w:sdtContent>
            </w:sdt>
          </w:p>
        </w:tc>
      </w:tr>
      <w:tr w:rsidR="005174EF" w14:paraId="226D22C8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1894ECF" w14:textId="77777777"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14:paraId="0BA114E6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volunteer name:"/>
                <w:tag w:val="Enter volunteer name:"/>
                <w:id w:val="683253910"/>
                <w:placeholder>
                  <w:docPart w:val="807FA3341F784825B25B7F69497FF91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Volunteer Name</w:t>
                </w:r>
              </w:sdtContent>
            </w:sdt>
          </w:p>
        </w:tc>
        <w:tc>
          <w:tcPr>
            <w:tcW w:w="1710" w:type="dxa"/>
          </w:tcPr>
          <w:p w14:paraId="3DAB69C9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home phone:"/>
                <w:tag w:val="Enter home phone:"/>
                <w:id w:val="-70205886"/>
                <w:placeholder>
                  <w:docPart w:val="DE2458E0AA0F4B0787BACFA2BA1A12B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(Home)</w:t>
                </w:r>
              </w:sdtContent>
            </w:sdt>
          </w:p>
        </w:tc>
        <w:tc>
          <w:tcPr>
            <w:tcW w:w="1584" w:type="dxa"/>
          </w:tcPr>
          <w:p w14:paraId="74062C21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cell phone:"/>
                <w:tag w:val="Enter cell phone:"/>
                <w:id w:val="1511337060"/>
                <w:placeholder>
                  <w:docPart w:val="E9F13050855643668CB871E5C19FE7E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(Cell)</w:t>
                </w:r>
              </w:sdtContent>
            </w:sdt>
          </w:p>
        </w:tc>
        <w:tc>
          <w:tcPr>
            <w:tcW w:w="2291" w:type="dxa"/>
          </w:tcPr>
          <w:p w14:paraId="2BD7E9EC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email:"/>
                <w:tag w:val="Enter email:"/>
                <w:id w:val="1127666401"/>
                <w:placeholder>
                  <w:docPart w:val="684F05A4FFE44B279102953E343E35C6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Email</w:t>
                </w:r>
              </w:sdtContent>
            </w:sdt>
          </w:p>
        </w:tc>
        <w:tc>
          <w:tcPr>
            <w:tcW w:w="2635" w:type="dxa"/>
          </w:tcPr>
          <w:p w14:paraId="1535C6FF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rea of expertise/interest:"/>
                <w:tag w:val="Enter area of expertise/interest:"/>
                <w:id w:val="1808117726"/>
                <w:placeholder>
                  <w:docPart w:val="DCAAD84E583C403883F6C41A92875D5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Area of Expertise/Interest</w:t>
                </w:r>
              </w:sdtContent>
            </w:sdt>
          </w:p>
        </w:tc>
        <w:tc>
          <w:tcPr>
            <w:tcW w:w="2148" w:type="dxa"/>
          </w:tcPr>
          <w:p w14:paraId="4B1FEA52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days/times available:"/>
                <w:tag w:val="Enter days/times available:"/>
                <w:id w:val="803585850"/>
                <w:placeholder>
                  <w:docPart w:val="F8194C1E977B49DEAE5F86138A9253A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Days/Times Available</w:t>
                </w:r>
              </w:sdtContent>
            </w:sdt>
          </w:p>
        </w:tc>
      </w:tr>
      <w:tr w:rsidR="005174EF" w14:paraId="229E2A5D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FDC2813" w14:textId="77777777"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14:paraId="4BFA3D70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volunteer name:"/>
                <w:tag w:val="Enter volunteer name:"/>
                <w:id w:val="-777173487"/>
                <w:placeholder>
                  <w:docPart w:val="FD7BF91741004B7C92BA62A2F5AA373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Volunteer Name</w:t>
                </w:r>
              </w:sdtContent>
            </w:sdt>
          </w:p>
        </w:tc>
        <w:tc>
          <w:tcPr>
            <w:tcW w:w="1710" w:type="dxa"/>
          </w:tcPr>
          <w:p w14:paraId="5A13D80A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home phone:"/>
                <w:tag w:val="Enter home phone:"/>
                <w:id w:val="1485123246"/>
                <w:placeholder>
                  <w:docPart w:val="E96EB120E1F84208A21C6B61BB01723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(Home)</w:t>
                </w:r>
              </w:sdtContent>
            </w:sdt>
          </w:p>
        </w:tc>
        <w:tc>
          <w:tcPr>
            <w:tcW w:w="1584" w:type="dxa"/>
          </w:tcPr>
          <w:p w14:paraId="4653D61E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cell phone:"/>
                <w:tag w:val="Enter cell phone:"/>
                <w:id w:val="278307814"/>
                <w:placeholder>
                  <w:docPart w:val="0768431703944CB0ACD90ECE7B432226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(Cell)</w:t>
                </w:r>
              </w:sdtContent>
            </w:sdt>
          </w:p>
        </w:tc>
        <w:tc>
          <w:tcPr>
            <w:tcW w:w="2291" w:type="dxa"/>
          </w:tcPr>
          <w:p w14:paraId="194A189D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email:"/>
                <w:tag w:val="Enter email:"/>
                <w:id w:val="208000771"/>
                <w:placeholder>
                  <w:docPart w:val="60E50E26325E48C7BD7DE92C0192222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Email</w:t>
                </w:r>
              </w:sdtContent>
            </w:sdt>
          </w:p>
        </w:tc>
        <w:tc>
          <w:tcPr>
            <w:tcW w:w="2635" w:type="dxa"/>
          </w:tcPr>
          <w:p w14:paraId="4A9EFF19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rea of expertise/interest:"/>
                <w:tag w:val="Enter area of expertise/interest:"/>
                <w:id w:val="-111666936"/>
                <w:placeholder>
                  <w:docPart w:val="FAEBB76FE6AC46C9ACC15373732BE6A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Area of Expertise/Interest</w:t>
                </w:r>
              </w:sdtContent>
            </w:sdt>
          </w:p>
        </w:tc>
        <w:tc>
          <w:tcPr>
            <w:tcW w:w="2148" w:type="dxa"/>
          </w:tcPr>
          <w:p w14:paraId="50AD4789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days/times available:"/>
                <w:tag w:val="Enter days/times available:"/>
                <w:id w:val="-1814245692"/>
                <w:placeholder>
                  <w:docPart w:val="AC8114F4364745809B9F5BF3D91C29B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Days/Times Available</w:t>
                </w:r>
              </w:sdtContent>
            </w:sdt>
          </w:p>
        </w:tc>
      </w:tr>
      <w:tr w:rsidR="005174EF" w14:paraId="3481849A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8CBF23A" w14:textId="77777777"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14:paraId="331856A4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volunteer name:"/>
                <w:tag w:val="Enter volunteer name:"/>
                <w:id w:val="-491175936"/>
                <w:placeholder>
                  <w:docPart w:val="7B784EAC99E24FC29A8D30031A61A45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Volunteer Name</w:t>
                </w:r>
              </w:sdtContent>
            </w:sdt>
          </w:p>
        </w:tc>
        <w:tc>
          <w:tcPr>
            <w:tcW w:w="1710" w:type="dxa"/>
          </w:tcPr>
          <w:p w14:paraId="47C09490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home phone:"/>
                <w:tag w:val="Enter home phone:"/>
                <w:id w:val="-2107177381"/>
                <w:placeholder>
                  <w:docPart w:val="DC1EAD8430CC408EAE08C351E35B3B66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(Home)</w:t>
                </w:r>
              </w:sdtContent>
            </w:sdt>
          </w:p>
        </w:tc>
        <w:tc>
          <w:tcPr>
            <w:tcW w:w="1584" w:type="dxa"/>
          </w:tcPr>
          <w:p w14:paraId="421040FD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cell phone:"/>
                <w:tag w:val="Enter cell phone:"/>
                <w:id w:val="325629420"/>
                <w:placeholder>
                  <w:docPart w:val="A804E83DB31E4D55BAC723392CA72D3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Phone (Cell)</w:t>
                </w:r>
              </w:sdtContent>
            </w:sdt>
          </w:p>
        </w:tc>
        <w:tc>
          <w:tcPr>
            <w:tcW w:w="2291" w:type="dxa"/>
          </w:tcPr>
          <w:p w14:paraId="0499FA3D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email:"/>
                <w:tag w:val="Enter email:"/>
                <w:id w:val="-1846018789"/>
                <w:placeholder>
                  <w:docPart w:val="98DFA06448214E2F97E3F2348C97FD5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Email</w:t>
                </w:r>
              </w:sdtContent>
            </w:sdt>
          </w:p>
        </w:tc>
        <w:tc>
          <w:tcPr>
            <w:tcW w:w="2635" w:type="dxa"/>
          </w:tcPr>
          <w:p w14:paraId="22219ED9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rea of expertise/interest:"/>
                <w:tag w:val="Enter area of expertise/interest:"/>
                <w:id w:val="1784233533"/>
                <w:placeholder>
                  <w:docPart w:val="69B6A8434E0A48019AF4472DAB37862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Area of Expertise/Interest</w:t>
                </w:r>
              </w:sdtContent>
            </w:sdt>
          </w:p>
        </w:tc>
        <w:tc>
          <w:tcPr>
            <w:tcW w:w="2148" w:type="dxa"/>
          </w:tcPr>
          <w:p w14:paraId="7ED7B682" w14:textId="77777777" w:rsidR="005174EF" w:rsidRDefault="00891B1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days/times available:"/>
                <w:tag w:val="Enter days/times available:"/>
                <w:id w:val="-107125225"/>
                <w:placeholder>
                  <w:docPart w:val="586EA31FF6D04E1A997BD2D60B9B0B5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t>Days/Times Available</w:t>
                </w:r>
              </w:sdtContent>
            </w:sdt>
          </w:p>
        </w:tc>
      </w:tr>
    </w:tbl>
    <w:p w14:paraId="67C8C6A8" w14:textId="77777777" w:rsidR="00470CAB" w:rsidRDefault="00470CAB" w:rsidP="005174EF">
      <w:pPr>
        <w:pStyle w:val="NoSpacing"/>
      </w:pPr>
    </w:p>
    <w:sectPr w:rsidR="00470CAB" w:rsidSect="00470CAB">
      <w:footerReference w:type="default" r:id="rId7"/>
      <w:pgSz w:w="15840" w:h="12240" w:orient="landscape" w:code="1"/>
      <w:pgMar w:top="864" w:right="1296" w:bottom="864" w:left="1296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D33BB" w14:textId="77777777" w:rsidR="00891B1B" w:rsidRDefault="00891B1B" w:rsidP="00D9076A">
      <w:pPr>
        <w:spacing w:before="0" w:after="0"/>
      </w:pPr>
      <w:r>
        <w:separator/>
      </w:r>
    </w:p>
    <w:p w14:paraId="1466692C" w14:textId="77777777" w:rsidR="00891B1B" w:rsidRDefault="00891B1B"/>
  </w:endnote>
  <w:endnote w:type="continuationSeparator" w:id="0">
    <w:p w14:paraId="48A2A8D6" w14:textId="77777777" w:rsidR="00891B1B" w:rsidRDefault="00891B1B" w:rsidP="00D9076A">
      <w:pPr>
        <w:spacing w:before="0" w:after="0"/>
      </w:pPr>
      <w:r>
        <w:continuationSeparator/>
      </w:r>
    </w:p>
    <w:p w14:paraId="2333F3F5" w14:textId="77777777" w:rsidR="00891B1B" w:rsidRDefault="00891B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EDF51" w14:textId="77777777" w:rsidR="001A6249" w:rsidRDefault="008C40D0" w:rsidP="005174E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36C00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C36C0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A1C83" w14:textId="77777777" w:rsidR="00891B1B" w:rsidRDefault="00891B1B" w:rsidP="00D9076A">
      <w:pPr>
        <w:spacing w:before="0" w:after="0"/>
      </w:pPr>
      <w:r>
        <w:separator/>
      </w:r>
    </w:p>
    <w:p w14:paraId="13A47C46" w14:textId="77777777" w:rsidR="00891B1B" w:rsidRDefault="00891B1B"/>
  </w:footnote>
  <w:footnote w:type="continuationSeparator" w:id="0">
    <w:p w14:paraId="445BF738" w14:textId="77777777" w:rsidR="00891B1B" w:rsidRDefault="00891B1B" w:rsidP="00D9076A">
      <w:pPr>
        <w:spacing w:before="0" w:after="0"/>
      </w:pPr>
      <w:r>
        <w:continuationSeparator/>
      </w:r>
    </w:p>
    <w:p w14:paraId="1727FBF5" w14:textId="77777777" w:rsidR="00891B1B" w:rsidRDefault="00891B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0A8AF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9CB7A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E058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CC6CD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524D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9E73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FE10E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DA72C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D246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F01E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06E85756"/>
    <w:lvl w:ilvl="0" w:tplc="B0845B4A">
      <w:start w:val="1"/>
      <w:numFmt w:val="decimal"/>
      <w:pStyle w:val="RowHead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1B"/>
    <w:rsid w:val="00005304"/>
    <w:rsid w:val="000A0CDE"/>
    <w:rsid w:val="00114CF3"/>
    <w:rsid w:val="001A6249"/>
    <w:rsid w:val="001F4AB5"/>
    <w:rsid w:val="002654ED"/>
    <w:rsid w:val="002B54A0"/>
    <w:rsid w:val="00392FE2"/>
    <w:rsid w:val="003C371D"/>
    <w:rsid w:val="003C7729"/>
    <w:rsid w:val="00470CAB"/>
    <w:rsid w:val="005174EF"/>
    <w:rsid w:val="0052768F"/>
    <w:rsid w:val="00565BFC"/>
    <w:rsid w:val="005E5CBD"/>
    <w:rsid w:val="00765E19"/>
    <w:rsid w:val="00770691"/>
    <w:rsid w:val="007C2292"/>
    <w:rsid w:val="007C45D3"/>
    <w:rsid w:val="008328F2"/>
    <w:rsid w:val="00891B1B"/>
    <w:rsid w:val="008C40D0"/>
    <w:rsid w:val="008D623D"/>
    <w:rsid w:val="00951925"/>
    <w:rsid w:val="009A1090"/>
    <w:rsid w:val="009F4905"/>
    <w:rsid w:val="00A70BC7"/>
    <w:rsid w:val="00C273D7"/>
    <w:rsid w:val="00C36C00"/>
    <w:rsid w:val="00CC008E"/>
    <w:rsid w:val="00CC1066"/>
    <w:rsid w:val="00D73EEF"/>
    <w:rsid w:val="00D9076A"/>
    <w:rsid w:val="00E7457F"/>
    <w:rsid w:val="00E76F85"/>
    <w:rsid w:val="00EA3464"/>
    <w:rsid w:val="00EF75E4"/>
    <w:rsid w:val="00F1328A"/>
    <w:rsid w:val="00F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FA293"/>
  <w15:chartTrackingRefBased/>
  <w15:docId w15:val="{0BC8411F-3830-4871-9861-39C421FF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B45340" w:themeColor="accent1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2292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0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9292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6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3D3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06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3D3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06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29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06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292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06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06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0"/>
      <w:contextualSpacing/>
      <w:jc w:val="center"/>
    </w:pPr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4"/>
    <w:qFormat/>
    <w:pPr>
      <w:spacing w:after="0"/>
    </w:pPr>
  </w:style>
  <w:style w:type="paragraph" w:customStyle="1" w:styleId="TableHead">
    <w:name w:val="Table Head"/>
    <w:basedOn w:val="Normal"/>
    <w:uiPriority w:val="3"/>
    <w:qFormat/>
    <w:rsid w:val="00E76F85"/>
    <w:pPr>
      <w:spacing w:before="0" w:after="40"/>
    </w:pPr>
    <w:rPr>
      <w:rFonts w:asciiTheme="majorHAnsi" w:eastAsiaTheme="majorEastAsia" w:hAnsiTheme="majorHAnsi" w:cstheme="majorBidi"/>
      <w:caps/>
      <w:color w:val="615343" w:themeColor="background2" w:themeShade="8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owHead">
    <w:name w:val="Row Head"/>
    <w:basedOn w:val="Normal"/>
    <w:uiPriority w:val="3"/>
    <w:qFormat/>
    <w:rsid w:val="00D73EEF"/>
    <w:pPr>
      <w:numPr>
        <w:numId w:val="1"/>
      </w:numPr>
      <w:spacing w:before="80"/>
      <w:ind w:firstLine="0"/>
    </w:pPr>
    <w:rPr>
      <w:rFonts w:asciiTheme="majorHAnsi" w:eastAsiaTheme="majorEastAsia" w:hAnsiTheme="majorHAnsi" w:cstheme="majorBidi"/>
      <w:b/>
      <w:bCs/>
      <w:color w:val="7C6A55" w:themeColor="text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pPr>
      <w:spacing w:before="40" w:after="0"/>
      <w:contextualSpacing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174EF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328A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28A"/>
  </w:style>
  <w:style w:type="paragraph" w:styleId="Bibliography">
    <w:name w:val="Bibliography"/>
    <w:basedOn w:val="Normal"/>
    <w:next w:val="Normal"/>
    <w:uiPriority w:val="37"/>
    <w:semiHidden/>
    <w:unhideWhenUsed/>
    <w:rsid w:val="00770691"/>
  </w:style>
  <w:style w:type="paragraph" w:styleId="BlockText">
    <w:name w:val="Block Text"/>
    <w:basedOn w:val="Normal"/>
    <w:uiPriority w:val="99"/>
    <w:semiHidden/>
    <w:unhideWhenUsed/>
    <w:rsid w:val="00770691"/>
    <w:pPr>
      <w:pBdr>
        <w:top w:val="single" w:sz="2" w:space="10" w:color="B45340" w:themeColor="accent1"/>
        <w:left w:val="single" w:sz="2" w:space="10" w:color="B45340" w:themeColor="accent1"/>
        <w:bottom w:val="single" w:sz="2" w:space="10" w:color="B45340" w:themeColor="accent1"/>
        <w:right w:val="single" w:sz="2" w:space="10" w:color="B45340" w:themeColor="accent1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7706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0691"/>
  </w:style>
  <w:style w:type="paragraph" w:styleId="BodyText2">
    <w:name w:val="Body Text 2"/>
    <w:basedOn w:val="Normal"/>
    <w:link w:val="BodyText2Char"/>
    <w:uiPriority w:val="99"/>
    <w:semiHidden/>
    <w:unhideWhenUsed/>
    <w:rsid w:val="007706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0691"/>
  </w:style>
  <w:style w:type="paragraph" w:styleId="BodyText3">
    <w:name w:val="Body Text 3"/>
    <w:basedOn w:val="Normal"/>
    <w:link w:val="BodyText3Char"/>
    <w:uiPriority w:val="99"/>
    <w:semiHidden/>
    <w:unhideWhenUsed/>
    <w:rsid w:val="0077069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069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70691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7069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06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069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70691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7069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7069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069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7069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069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7069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0691"/>
    <w:pPr>
      <w:spacing w:before="0" w:after="200"/>
    </w:pPr>
    <w:rPr>
      <w:i/>
      <w:iCs/>
      <w:color w:val="7C6A5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70691"/>
  </w:style>
  <w:style w:type="table" w:styleId="ColorfulGrid">
    <w:name w:val="Colorful Grid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7" w:themeFill="accent1" w:themeFillTint="33"/>
    </w:tcPr>
    <w:tblStylePr w:type="firstRow">
      <w:rPr>
        <w:b/>
        <w:bCs/>
      </w:rPr>
      <w:tblPr/>
      <w:tcPr>
        <w:shd w:val="clear" w:color="auto" w:fill="E3B8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B8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3D3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3D30" w:themeFill="accent1" w:themeFillShade="BF"/>
      </w:tc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shd w:val="clear" w:color="auto" w:fill="DCA79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6ED" w:themeFill="accent2" w:themeFillTint="33"/>
    </w:tcPr>
    <w:tblStylePr w:type="firstRow">
      <w:rPr>
        <w:b/>
        <w:bCs/>
      </w:rPr>
      <w:tblPr/>
      <w:tcPr>
        <w:shd w:val="clear" w:color="auto" w:fill="BCCD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D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617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617F" w:themeFill="accent2" w:themeFillShade="BF"/>
      </w:tc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shd w:val="clear" w:color="auto" w:fill="ACC1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BDC" w:themeFill="accent3" w:themeFillTint="33"/>
    </w:tcPr>
    <w:tblStylePr w:type="firstRow">
      <w:rPr>
        <w:b/>
        <w:bCs/>
      </w:rPr>
      <w:tblPr/>
      <w:tcPr>
        <w:shd w:val="clear" w:color="auto" w:fill="C9D7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7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70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7040" w:themeFill="accent3" w:themeFillShade="BF"/>
      </w:tc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FEB" w:themeFill="accent4" w:themeFillTint="33"/>
    </w:tcPr>
    <w:tblStylePr w:type="firstRow">
      <w:rPr>
        <w:b/>
        <w:bCs/>
      </w:rPr>
      <w:tblPr/>
      <w:tcPr>
        <w:shd w:val="clear" w:color="auto" w:fill="D1C0D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0D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97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975" w:themeFill="accent4" w:themeFillShade="BF"/>
      </w:tc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shd w:val="clear" w:color="auto" w:fill="C6B0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CDDA" w:themeFill="accent5" w:themeFillTint="33"/>
    </w:tcPr>
    <w:tblStylePr w:type="firstRow">
      <w:rPr>
        <w:b/>
        <w:bCs/>
      </w:rPr>
      <w:tblPr/>
      <w:tcPr>
        <w:shd w:val="clear" w:color="auto" w:fill="E09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9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21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213D" w:themeFill="accent5" w:themeFillShade="BF"/>
      </w:tc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shd w:val="clear" w:color="auto" w:fill="D884A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EEA" w:themeFill="accent6" w:themeFillTint="33"/>
    </w:tcPr>
    <w:tblStylePr w:type="firstRow">
      <w:rPr>
        <w:b/>
        <w:bCs/>
      </w:rPr>
      <w:tblPr/>
      <w:tcPr>
        <w:shd w:val="clear" w:color="auto" w:fill="A2DD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DD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76B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76B61" w:themeFill="accent6" w:themeFillShade="BF"/>
      </w:tc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shd w:val="clear" w:color="auto" w:fill="8BD5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2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5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4E7D" w:themeFill="accent4" w:themeFillShade="CC"/>
      </w:tcPr>
    </w:tblStylePr>
    <w:tblStylePr w:type="lastRow">
      <w:rPr>
        <w:b/>
        <w:bCs/>
        <w:color w:val="704E7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7844" w:themeFill="accent3" w:themeFillShade="CC"/>
      </w:tcPr>
    </w:tblStylePr>
    <w:tblStylePr w:type="lastRow">
      <w:rPr>
        <w:b/>
        <w:bCs/>
        <w:color w:val="6078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E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7368" w:themeFill="accent6" w:themeFillShade="CC"/>
      </w:tcPr>
    </w:tblStylePr>
    <w:tblStylePr w:type="lastRow">
      <w:rPr>
        <w:b/>
        <w:bCs/>
        <w:color w:val="2973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2442" w:themeFill="accent5" w:themeFillShade="CC"/>
      </w:tcPr>
    </w:tblStylePr>
    <w:tblStylePr w:type="lastRow">
      <w:rPr>
        <w:b/>
        <w:bCs/>
        <w:color w:val="7224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B45340" w:themeColor="accent1"/>
        <w:bottom w:val="single" w:sz="4" w:space="0" w:color="B45340" w:themeColor="accent1"/>
        <w:right w:val="single" w:sz="4" w:space="0" w:color="B4534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1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126" w:themeColor="accent1" w:themeShade="99"/>
          <w:insideV w:val="nil"/>
        </w:tcBorders>
        <w:shd w:val="clear" w:color="auto" w:fill="6B31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126" w:themeFill="accent1" w:themeFillShade="99"/>
      </w:tcPr>
    </w:tblStylePr>
    <w:tblStylePr w:type="band1Vert">
      <w:tblPr/>
      <w:tcPr>
        <w:shd w:val="clear" w:color="auto" w:fill="E3B8B0" w:themeFill="accent1" w:themeFillTint="66"/>
      </w:tcPr>
    </w:tblStylePr>
    <w:tblStylePr w:type="band1Horz">
      <w:tblPr/>
      <w:tcPr>
        <w:shd w:val="clear" w:color="auto" w:fill="DCA7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5A83A9" w:themeColor="accent2"/>
        <w:bottom w:val="single" w:sz="4" w:space="0" w:color="5A83A9" w:themeColor="accent2"/>
        <w:right w:val="single" w:sz="4" w:space="0" w:color="5A83A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E6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E66" w:themeColor="accent2" w:themeShade="99"/>
          <w:insideV w:val="nil"/>
        </w:tcBorders>
        <w:shd w:val="clear" w:color="auto" w:fill="354E6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E66" w:themeFill="accent2" w:themeFillShade="99"/>
      </w:tcPr>
    </w:tblStylePr>
    <w:tblStylePr w:type="band1Vert">
      <w:tblPr/>
      <w:tcPr>
        <w:shd w:val="clear" w:color="auto" w:fill="BCCDDC" w:themeFill="accent2" w:themeFillTint="66"/>
      </w:tcPr>
    </w:tblStylePr>
    <w:tblStylePr w:type="band1Horz">
      <w:tblPr/>
      <w:tcPr>
        <w:shd w:val="clear" w:color="auto" w:fill="ACC1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629D" w:themeColor="accent4"/>
        <w:left w:val="single" w:sz="4" w:space="0" w:color="799756" w:themeColor="accent3"/>
        <w:bottom w:val="single" w:sz="4" w:space="0" w:color="799756" w:themeColor="accent3"/>
        <w:right w:val="single" w:sz="4" w:space="0" w:color="7997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A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A33" w:themeColor="accent3" w:themeShade="99"/>
          <w:insideV w:val="nil"/>
        </w:tcBorders>
        <w:shd w:val="clear" w:color="auto" w:fill="485A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A33" w:themeFill="accent3" w:themeFillShade="99"/>
      </w:tcPr>
    </w:tblStylePr>
    <w:tblStylePr w:type="band1Vert">
      <w:tblPr/>
      <w:tcPr>
        <w:shd w:val="clear" w:color="auto" w:fill="C9D7B9" w:themeFill="accent3" w:themeFillTint="66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9756" w:themeColor="accent3"/>
        <w:left w:val="single" w:sz="4" w:space="0" w:color="8D629D" w:themeColor="accent4"/>
        <w:bottom w:val="single" w:sz="4" w:space="0" w:color="8D629D" w:themeColor="accent4"/>
        <w:right w:val="single" w:sz="4" w:space="0" w:color="8D62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97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A5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A5E" w:themeColor="accent4" w:themeShade="99"/>
          <w:insideV w:val="nil"/>
        </w:tcBorders>
        <w:shd w:val="clear" w:color="auto" w:fill="543A5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A5E" w:themeFill="accent4" w:themeFillShade="99"/>
      </w:tcPr>
    </w:tblStylePr>
    <w:tblStylePr w:type="band1Vert">
      <w:tblPr/>
      <w:tcPr>
        <w:shd w:val="clear" w:color="auto" w:fill="D1C0D7" w:themeFill="accent4" w:themeFillTint="66"/>
      </w:tcPr>
    </w:tblStylePr>
    <w:tblStylePr w:type="band1Horz">
      <w:tblPr/>
      <w:tcPr>
        <w:shd w:val="clear" w:color="auto" w:fill="C6B0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49083" w:themeColor="accent6"/>
        <w:left w:val="single" w:sz="4" w:space="0" w:color="8F2D53" w:themeColor="accent5"/>
        <w:bottom w:val="single" w:sz="4" w:space="0" w:color="8F2D53" w:themeColor="accent5"/>
        <w:right w:val="single" w:sz="4" w:space="0" w:color="8F2D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90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1B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1B31" w:themeColor="accent5" w:themeShade="99"/>
          <w:insideV w:val="nil"/>
        </w:tcBorders>
        <w:shd w:val="clear" w:color="auto" w:fill="551B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1B31" w:themeFill="accent5" w:themeFillShade="99"/>
      </w:tcPr>
    </w:tblStylePr>
    <w:tblStylePr w:type="band1Vert">
      <w:tblPr/>
      <w:tcPr>
        <w:shd w:val="clear" w:color="auto" w:fill="E09CB6" w:themeFill="accent5" w:themeFillTint="66"/>
      </w:tcPr>
    </w:tblStylePr>
    <w:tblStylePr w:type="band1Horz">
      <w:tblPr/>
      <w:tcPr>
        <w:shd w:val="clear" w:color="auto" w:fill="D884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2D53" w:themeColor="accent5"/>
        <w:left w:val="single" w:sz="4" w:space="0" w:color="349083" w:themeColor="accent6"/>
        <w:bottom w:val="single" w:sz="4" w:space="0" w:color="349083" w:themeColor="accent6"/>
        <w:right w:val="single" w:sz="4" w:space="0" w:color="3490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2D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6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64E" w:themeColor="accent6" w:themeShade="99"/>
          <w:insideV w:val="nil"/>
        </w:tcBorders>
        <w:shd w:val="clear" w:color="auto" w:fill="1F56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64E" w:themeFill="accent6" w:themeFillShade="99"/>
      </w:tcPr>
    </w:tblStylePr>
    <w:tblStylePr w:type="band1Vert">
      <w:tblPr/>
      <w:tcPr>
        <w:shd w:val="clear" w:color="auto" w:fill="A2DDD5" w:themeFill="accent6" w:themeFillTint="66"/>
      </w:tcPr>
    </w:tblStylePr>
    <w:tblStylePr w:type="band1Horz">
      <w:tblPr/>
      <w:tcPr>
        <w:shd w:val="clear" w:color="auto" w:fill="8BD5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7069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69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69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69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4534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29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3D3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A83A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415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617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97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B2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0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62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04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9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2D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6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21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0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74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B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70691"/>
  </w:style>
  <w:style w:type="character" w:customStyle="1" w:styleId="DateChar">
    <w:name w:val="Date Char"/>
    <w:basedOn w:val="DefaultParagraphFont"/>
    <w:link w:val="Date"/>
    <w:uiPriority w:val="99"/>
    <w:semiHidden/>
    <w:rsid w:val="00770691"/>
  </w:style>
  <w:style w:type="paragraph" w:styleId="DocumentMap">
    <w:name w:val="Document Map"/>
    <w:basedOn w:val="Normal"/>
    <w:link w:val="DocumentMapChar"/>
    <w:uiPriority w:val="99"/>
    <w:semiHidden/>
    <w:unhideWhenUsed/>
    <w:rsid w:val="00770691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069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70691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70691"/>
  </w:style>
  <w:style w:type="character" w:styleId="Emphasis">
    <w:name w:val="Emphasis"/>
    <w:basedOn w:val="DefaultParagraphFont"/>
    <w:uiPriority w:val="20"/>
    <w:semiHidden/>
    <w:unhideWhenUsed/>
    <w:qFormat/>
    <w:rsid w:val="0077069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7069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069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7069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70691"/>
    <w:rPr>
      <w:color w:val="8D629D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7069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0691"/>
    <w:rPr>
      <w:szCs w:val="20"/>
    </w:rPr>
  </w:style>
  <w:style w:type="table" w:styleId="GridTable1Light">
    <w:name w:val="Grid Table 1 Light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3B8B0" w:themeColor="accent1" w:themeTint="66"/>
        <w:left w:val="single" w:sz="4" w:space="0" w:color="E3B8B0" w:themeColor="accent1" w:themeTint="66"/>
        <w:bottom w:val="single" w:sz="4" w:space="0" w:color="E3B8B0" w:themeColor="accent1" w:themeTint="66"/>
        <w:right w:val="single" w:sz="4" w:space="0" w:color="E3B8B0" w:themeColor="accent1" w:themeTint="66"/>
        <w:insideH w:val="single" w:sz="4" w:space="0" w:color="E3B8B0" w:themeColor="accent1" w:themeTint="66"/>
        <w:insideV w:val="single" w:sz="4" w:space="0" w:color="E3B8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BCCDDC" w:themeColor="accent2" w:themeTint="66"/>
        <w:left w:val="single" w:sz="4" w:space="0" w:color="BCCDDC" w:themeColor="accent2" w:themeTint="66"/>
        <w:bottom w:val="single" w:sz="4" w:space="0" w:color="BCCDDC" w:themeColor="accent2" w:themeTint="66"/>
        <w:right w:val="single" w:sz="4" w:space="0" w:color="BCCDDC" w:themeColor="accent2" w:themeTint="66"/>
        <w:insideH w:val="single" w:sz="4" w:space="0" w:color="BCCDDC" w:themeColor="accent2" w:themeTint="66"/>
        <w:insideV w:val="single" w:sz="4" w:space="0" w:color="BCCD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C9D7B9" w:themeColor="accent3" w:themeTint="66"/>
        <w:left w:val="single" w:sz="4" w:space="0" w:color="C9D7B9" w:themeColor="accent3" w:themeTint="66"/>
        <w:bottom w:val="single" w:sz="4" w:space="0" w:color="C9D7B9" w:themeColor="accent3" w:themeTint="66"/>
        <w:right w:val="single" w:sz="4" w:space="0" w:color="C9D7B9" w:themeColor="accent3" w:themeTint="66"/>
        <w:insideH w:val="single" w:sz="4" w:space="0" w:color="C9D7B9" w:themeColor="accent3" w:themeTint="66"/>
        <w:insideV w:val="single" w:sz="4" w:space="0" w:color="C9D7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D1C0D7" w:themeColor="accent4" w:themeTint="66"/>
        <w:left w:val="single" w:sz="4" w:space="0" w:color="D1C0D7" w:themeColor="accent4" w:themeTint="66"/>
        <w:bottom w:val="single" w:sz="4" w:space="0" w:color="D1C0D7" w:themeColor="accent4" w:themeTint="66"/>
        <w:right w:val="single" w:sz="4" w:space="0" w:color="D1C0D7" w:themeColor="accent4" w:themeTint="66"/>
        <w:insideH w:val="single" w:sz="4" w:space="0" w:color="D1C0D7" w:themeColor="accent4" w:themeTint="66"/>
        <w:insideV w:val="single" w:sz="4" w:space="0" w:color="D1C0D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09CB6" w:themeColor="accent5" w:themeTint="66"/>
        <w:left w:val="single" w:sz="4" w:space="0" w:color="E09CB6" w:themeColor="accent5" w:themeTint="66"/>
        <w:bottom w:val="single" w:sz="4" w:space="0" w:color="E09CB6" w:themeColor="accent5" w:themeTint="66"/>
        <w:right w:val="single" w:sz="4" w:space="0" w:color="E09CB6" w:themeColor="accent5" w:themeTint="66"/>
        <w:insideH w:val="single" w:sz="4" w:space="0" w:color="E09CB6" w:themeColor="accent5" w:themeTint="66"/>
        <w:insideV w:val="single" w:sz="4" w:space="0" w:color="E09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A2DDD5" w:themeColor="accent6" w:themeTint="66"/>
        <w:left w:val="single" w:sz="4" w:space="0" w:color="A2DDD5" w:themeColor="accent6" w:themeTint="66"/>
        <w:bottom w:val="single" w:sz="4" w:space="0" w:color="A2DDD5" w:themeColor="accent6" w:themeTint="66"/>
        <w:right w:val="single" w:sz="4" w:space="0" w:color="A2DDD5" w:themeColor="accent6" w:themeTint="66"/>
        <w:insideH w:val="single" w:sz="4" w:space="0" w:color="A2DDD5" w:themeColor="accent6" w:themeTint="66"/>
        <w:insideV w:val="single" w:sz="4" w:space="0" w:color="A2DD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59589" w:themeColor="accent1" w:themeTint="99"/>
        <w:bottom w:val="single" w:sz="2" w:space="0" w:color="D59589" w:themeColor="accent1" w:themeTint="99"/>
        <w:insideH w:val="single" w:sz="2" w:space="0" w:color="D59589" w:themeColor="accent1" w:themeTint="99"/>
        <w:insideV w:val="single" w:sz="2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958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958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9BB4CB" w:themeColor="accent2" w:themeTint="99"/>
        <w:bottom w:val="single" w:sz="2" w:space="0" w:color="9BB4CB" w:themeColor="accent2" w:themeTint="99"/>
        <w:insideH w:val="single" w:sz="2" w:space="0" w:color="9BB4CB" w:themeColor="accent2" w:themeTint="99"/>
        <w:insideV w:val="single" w:sz="2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4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4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AEC396" w:themeColor="accent3" w:themeTint="99"/>
        <w:bottom w:val="single" w:sz="2" w:space="0" w:color="AEC396" w:themeColor="accent3" w:themeTint="99"/>
        <w:insideH w:val="single" w:sz="2" w:space="0" w:color="AEC396" w:themeColor="accent3" w:themeTint="99"/>
        <w:insideV w:val="single" w:sz="2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3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3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BAA0C4" w:themeColor="accent4" w:themeTint="99"/>
        <w:bottom w:val="single" w:sz="2" w:space="0" w:color="BAA0C4" w:themeColor="accent4" w:themeTint="99"/>
        <w:insideH w:val="single" w:sz="2" w:space="0" w:color="BAA0C4" w:themeColor="accent4" w:themeTint="99"/>
        <w:insideV w:val="single" w:sz="2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0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0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06B92" w:themeColor="accent5" w:themeTint="99"/>
        <w:bottom w:val="single" w:sz="2" w:space="0" w:color="D06B92" w:themeColor="accent5" w:themeTint="99"/>
        <w:insideH w:val="single" w:sz="2" w:space="0" w:color="D06B92" w:themeColor="accent5" w:themeTint="99"/>
        <w:insideV w:val="single" w:sz="2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6B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6B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74CDC0" w:themeColor="accent6" w:themeTint="99"/>
        <w:bottom w:val="single" w:sz="2" w:space="0" w:color="74CDC0" w:themeColor="accent6" w:themeTint="99"/>
        <w:insideH w:val="single" w:sz="2" w:space="0" w:color="74CDC0" w:themeColor="accent6" w:themeTint="99"/>
        <w:insideV w:val="single" w:sz="2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CDC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CDC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GridTable3">
    <w:name w:val="Grid Table 3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bottom w:val="single" w:sz="4" w:space="0" w:color="D59589" w:themeColor="accent1" w:themeTint="99"/>
        </w:tcBorders>
      </w:tcPr>
    </w:tblStylePr>
    <w:tblStylePr w:type="nwCell">
      <w:tblPr/>
      <w:tcPr>
        <w:tcBorders>
          <w:bottom w:val="single" w:sz="4" w:space="0" w:color="D59589" w:themeColor="accent1" w:themeTint="99"/>
        </w:tcBorders>
      </w:tcPr>
    </w:tblStylePr>
    <w:tblStylePr w:type="seCell">
      <w:tblPr/>
      <w:tcPr>
        <w:tcBorders>
          <w:top w:val="single" w:sz="4" w:space="0" w:color="D59589" w:themeColor="accent1" w:themeTint="99"/>
        </w:tcBorders>
      </w:tcPr>
    </w:tblStylePr>
    <w:tblStylePr w:type="swCell">
      <w:tblPr/>
      <w:tcPr>
        <w:tcBorders>
          <w:top w:val="single" w:sz="4" w:space="0" w:color="D5958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bottom w:val="single" w:sz="4" w:space="0" w:color="9BB4CB" w:themeColor="accent2" w:themeTint="99"/>
        </w:tcBorders>
      </w:tcPr>
    </w:tblStylePr>
    <w:tblStylePr w:type="nwCell">
      <w:tblPr/>
      <w:tcPr>
        <w:tcBorders>
          <w:bottom w:val="single" w:sz="4" w:space="0" w:color="9BB4CB" w:themeColor="accent2" w:themeTint="99"/>
        </w:tcBorders>
      </w:tcPr>
    </w:tblStylePr>
    <w:tblStylePr w:type="seCell">
      <w:tblPr/>
      <w:tcPr>
        <w:tcBorders>
          <w:top w:val="single" w:sz="4" w:space="0" w:color="9BB4CB" w:themeColor="accent2" w:themeTint="99"/>
        </w:tcBorders>
      </w:tcPr>
    </w:tblStylePr>
    <w:tblStylePr w:type="swCell">
      <w:tblPr/>
      <w:tcPr>
        <w:tcBorders>
          <w:top w:val="single" w:sz="4" w:space="0" w:color="9BB4C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bottom w:val="single" w:sz="4" w:space="0" w:color="AEC396" w:themeColor="accent3" w:themeTint="99"/>
        </w:tcBorders>
      </w:tcPr>
    </w:tblStylePr>
    <w:tblStylePr w:type="nwCell">
      <w:tblPr/>
      <w:tcPr>
        <w:tcBorders>
          <w:bottom w:val="single" w:sz="4" w:space="0" w:color="AEC396" w:themeColor="accent3" w:themeTint="99"/>
        </w:tcBorders>
      </w:tcPr>
    </w:tblStylePr>
    <w:tblStylePr w:type="seCell">
      <w:tblPr/>
      <w:tcPr>
        <w:tcBorders>
          <w:top w:val="single" w:sz="4" w:space="0" w:color="AEC396" w:themeColor="accent3" w:themeTint="99"/>
        </w:tcBorders>
      </w:tcPr>
    </w:tblStylePr>
    <w:tblStylePr w:type="swCell">
      <w:tblPr/>
      <w:tcPr>
        <w:tcBorders>
          <w:top w:val="single" w:sz="4" w:space="0" w:color="AEC39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bottom w:val="single" w:sz="4" w:space="0" w:color="BAA0C4" w:themeColor="accent4" w:themeTint="99"/>
        </w:tcBorders>
      </w:tcPr>
    </w:tblStylePr>
    <w:tblStylePr w:type="nwCell">
      <w:tblPr/>
      <w:tcPr>
        <w:tcBorders>
          <w:bottom w:val="single" w:sz="4" w:space="0" w:color="BAA0C4" w:themeColor="accent4" w:themeTint="99"/>
        </w:tcBorders>
      </w:tcPr>
    </w:tblStylePr>
    <w:tblStylePr w:type="seCell">
      <w:tblPr/>
      <w:tcPr>
        <w:tcBorders>
          <w:top w:val="single" w:sz="4" w:space="0" w:color="BAA0C4" w:themeColor="accent4" w:themeTint="99"/>
        </w:tcBorders>
      </w:tcPr>
    </w:tblStylePr>
    <w:tblStylePr w:type="swCell">
      <w:tblPr/>
      <w:tcPr>
        <w:tcBorders>
          <w:top w:val="single" w:sz="4" w:space="0" w:color="BAA0C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bottom w:val="single" w:sz="4" w:space="0" w:color="D06B92" w:themeColor="accent5" w:themeTint="99"/>
        </w:tcBorders>
      </w:tcPr>
    </w:tblStylePr>
    <w:tblStylePr w:type="nwCell">
      <w:tblPr/>
      <w:tcPr>
        <w:tcBorders>
          <w:bottom w:val="single" w:sz="4" w:space="0" w:color="D06B92" w:themeColor="accent5" w:themeTint="99"/>
        </w:tcBorders>
      </w:tcPr>
    </w:tblStylePr>
    <w:tblStylePr w:type="seCell">
      <w:tblPr/>
      <w:tcPr>
        <w:tcBorders>
          <w:top w:val="single" w:sz="4" w:space="0" w:color="D06B92" w:themeColor="accent5" w:themeTint="99"/>
        </w:tcBorders>
      </w:tcPr>
    </w:tblStylePr>
    <w:tblStylePr w:type="swCell">
      <w:tblPr/>
      <w:tcPr>
        <w:tcBorders>
          <w:top w:val="single" w:sz="4" w:space="0" w:color="D06B9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bottom w:val="single" w:sz="4" w:space="0" w:color="74CDC0" w:themeColor="accent6" w:themeTint="99"/>
        </w:tcBorders>
      </w:tcPr>
    </w:tblStylePr>
    <w:tblStylePr w:type="nwCell">
      <w:tblPr/>
      <w:tcPr>
        <w:tcBorders>
          <w:bottom w:val="single" w:sz="4" w:space="0" w:color="74CDC0" w:themeColor="accent6" w:themeTint="99"/>
        </w:tcBorders>
      </w:tcPr>
    </w:tblStylePr>
    <w:tblStylePr w:type="seCell">
      <w:tblPr/>
      <w:tcPr>
        <w:tcBorders>
          <w:top w:val="single" w:sz="4" w:space="0" w:color="74CDC0" w:themeColor="accent6" w:themeTint="99"/>
        </w:tcBorders>
      </w:tcPr>
    </w:tblStylePr>
    <w:tblStylePr w:type="swCell">
      <w:tblPr/>
      <w:tcPr>
        <w:tcBorders>
          <w:top w:val="single" w:sz="4" w:space="0" w:color="74CDC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340" w:themeColor="accent1"/>
          <w:left w:val="single" w:sz="4" w:space="0" w:color="B45340" w:themeColor="accent1"/>
          <w:bottom w:val="single" w:sz="4" w:space="0" w:color="B45340" w:themeColor="accent1"/>
          <w:right w:val="single" w:sz="4" w:space="0" w:color="B45340" w:themeColor="accent1"/>
          <w:insideH w:val="nil"/>
          <w:insideV w:val="nil"/>
        </w:tcBorders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83A9" w:themeColor="accent2"/>
          <w:left w:val="single" w:sz="4" w:space="0" w:color="5A83A9" w:themeColor="accent2"/>
          <w:bottom w:val="single" w:sz="4" w:space="0" w:color="5A83A9" w:themeColor="accent2"/>
          <w:right w:val="single" w:sz="4" w:space="0" w:color="5A83A9" w:themeColor="accent2"/>
          <w:insideH w:val="nil"/>
          <w:insideV w:val="nil"/>
        </w:tcBorders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756" w:themeColor="accent3"/>
          <w:left w:val="single" w:sz="4" w:space="0" w:color="799756" w:themeColor="accent3"/>
          <w:bottom w:val="single" w:sz="4" w:space="0" w:color="799756" w:themeColor="accent3"/>
          <w:right w:val="single" w:sz="4" w:space="0" w:color="799756" w:themeColor="accent3"/>
          <w:insideH w:val="nil"/>
          <w:insideV w:val="nil"/>
        </w:tcBorders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29D" w:themeColor="accent4"/>
          <w:left w:val="single" w:sz="4" w:space="0" w:color="8D629D" w:themeColor="accent4"/>
          <w:bottom w:val="single" w:sz="4" w:space="0" w:color="8D629D" w:themeColor="accent4"/>
          <w:right w:val="single" w:sz="4" w:space="0" w:color="8D629D" w:themeColor="accent4"/>
          <w:insideH w:val="nil"/>
          <w:insideV w:val="nil"/>
        </w:tcBorders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D53" w:themeColor="accent5"/>
          <w:left w:val="single" w:sz="4" w:space="0" w:color="8F2D53" w:themeColor="accent5"/>
          <w:bottom w:val="single" w:sz="4" w:space="0" w:color="8F2D53" w:themeColor="accent5"/>
          <w:right w:val="single" w:sz="4" w:space="0" w:color="8F2D53" w:themeColor="accent5"/>
          <w:insideH w:val="nil"/>
          <w:insideV w:val="nil"/>
        </w:tcBorders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083" w:themeColor="accent6"/>
          <w:left w:val="single" w:sz="4" w:space="0" w:color="349083" w:themeColor="accent6"/>
          <w:bottom w:val="single" w:sz="4" w:space="0" w:color="349083" w:themeColor="accent6"/>
          <w:right w:val="single" w:sz="4" w:space="0" w:color="349083" w:themeColor="accent6"/>
          <w:insideH w:val="nil"/>
          <w:insideV w:val="nil"/>
        </w:tcBorders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B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53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5340" w:themeFill="accent1"/>
      </w:tcPr>
    </w:tblStylePr>
    <w:tblStylePr w:type="band1Vert">
      <w:tblPr/>
      <w:tcPr>
        <w:shd w:val="clear" w:color="auto" w:fill="E3B8B0" w:themeFill="accent1" w:themeFillTint="66"/>
      </w:tcPr>
    </w:tblStylePr>
    <w:tblStylePr w:type="band1Horz">
      <w:tblPr/>
      <w:tcPr>
        <w:shd w:val="clear" w:color="auto" w:fill="E3B8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6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83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83A9" w:themeFill="accent2"/>
      </w:tcPr>
    </w:tblStylePr>
    <w:tblStylePr w:type="band1Vert">
      <w:tblPr/>
      <w:tcPr>
        <w:shd w:val="clear" w:color="auto" w:fill="BCCDDC" w:themeFill="accent2" w:themeFillTint="66"/>
      </w:tcPr>
    </w:tblStylePr>
    <w:tblStylePr w:type="band1Horz">
      <w:tblPr/>
      <w:tcPr>
        <w:shd w:val="clear" w:color="auto" w:fill="BCCD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97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9756" w:themeFill="accent3"/>
      </w:tcPr>
    </w:tblStylePr>
    <w:tblStylePr w:type="band1Vert">
      <w:tblPr/>
      <w:tcPr>
        <w:shd w:val="clear" w:color="auto" w:fill="C9D7B9" w:themeFill="accent3" w:themeFillTint="66"/>
      </w:tcPr>
    </w:tblStylePr>
    <w:tblStylePr w:type="band1Horz">
      <w:tblPr/>
      <w:tcPr>
        <w:shd w:val="clear" w:color="auto" w:fill="C9D7B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F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29D" w:themeFill="accent4"/>
      </w:tcPr>
    </w:tblStylePr>
    <w:tblStylePr w:type="band1Vert">
      <w:tblPr/>
      <w:tcPr>
        <w:shd w:val="clear" w:color="auto" w:fill="D1C0D7" w:themeFill="accent4" w:themeFillTint="66"/>
      </w:tcPr>
    </w:tblStylePr>
    <w:tblStylePr w:type="band1Horz">
      <w:tblPr/>
      <w:tcPr>
        <w:shd w:val="clear" w:color="auto" w:fill="D1C0D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2D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2D53" w:themeFill="accent5"/>
      </w:tcPr>
    </w:tblStylePr>
    <w:tblStylePr w:type="band1Vert">
      <w:tblPr/>
      <w:tcPr>
        <w:shd w:val="clear" w:color="auto" w:fill="E09CB6" w:themeFill="accent5" w:themeFillTint="66"/>
      </w:tcPr>
    </w:tblStylePr>
    <w:tblStylePr w:type="band1Horz">
      <w:tblPr/>
      <w:tcPr>
        <w:shd w:val="clear" w:color="auto" w:fill="E09CB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E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0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083" w:themeFill="accent6"/>
      </w:tcPr>
    </w:tblStylePr>
    <w:tblStylePr w:type="band1Vert">
      <w:tblPr/>
      <w:tcPr>
        <w:shd w:val="clear" w:color="auto" w:fill="A2DDD5" w:themeFill="accent6" w:themeFillTint="66"/>
      </w:tcPr>
    </w:tblStylePr>
    <w:tblStylePr w:type="band1Horz">
      <w:tblPr/>
      <w:tcPr>
        <w:shd w:val="clear" w:color="auto" w:fill="A2DDD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bottom w:val="single" w:sz="4" w:space="0" w:color="D59589" w:themeColor="accent1" w:themeTint="99"/>
        </w:tcBorders>
      </w:tcPr>
    </w:tblStylePr>
    <w:tblStylePr w:type="nwCell">
      <w:tblPr/>
      <w:tcPr>
        <w:tcBorders>
          <w:bottom w:val="single" w:sz="4" w:space="0" w:color="D59589" w:themeColor="accent1" w:themeTint="99"/>
        </w:tcBorders>
      </w:tcPr>
    </w:tblStylePr>
    <w:tblStylePr w:type="seCell">
      <w:tblPr/>
      <w:tcPr>
        <w:tcBorders>
          <w:top w:val="single" w:sz="4" w:space="0" w:color="D59589" w:themeColor="accent1" w:themeTint="99"/>
        </w:tcBorders>
      </w:tcPr>
    </w:tblStylePr>
    <w:tblStylePr w:type="swCell">
      <w:tblPr/>
      <w:tcPr>
        <w:tcBorders>
          <w:top w:val="single" w:sz="4" w:space="0" w:color="D5958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bottom w:val="single" w:sz="4" w:space="0" w:color="9BB4CB" w:themeColor="accent2" w:themeTint="99"/>
        </w:tcBorders>
      </w:tcPr>
    </w:tblStylePr>
    <w:tblStylePr w:type="nwCell">
      <w:tblPr/>
      <w:tcPr>
        <w:tcBorders>
          <w:bottom w:val="single" w:sz="4" w:space="0" w:color="9BB4CB" w:themeColor="accent2" w:themeTint="99"/>
        </w:tcBorders>
      </w:tcPr>
    </w:tblStylePr>
    <w:tblStylePr w:type="seCell">
      <w:tblPr/>
      <w:tcPr>
        <w:tcBorders>
          <w:top w:val="single" w:sz="4" w:space="0" w:color="9BB4CB" w:themeColor="accent2" w:themeTint="99"/>
        </w:tcBorders>
      </w:tcPr>
    </w:tblStylePr>
    <w:tblStylePr w:type="swCell">
      <w:tblPr/>
      <w:tcPr>
        <w:tcBorders>
          <w:top w:val="single" w:sz="4" w:space="0" w:color="9BB4C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bottom w:val="single" w:sz="4" w:space="0" w:color="AEC396" w:themeColor="accent3" w:themeTint="99"/>
        </w:tcBorders>
      </w:tcPr>
    </w:tblStylePr>
    <w:tblStylePr w:type="nwCell">
      <w:tblPr/>
      <w:tcPr>
        <w:tcBorders>
          <w:bottom w:val="single" w:sz="4" w:space="0" w:color="AEC396" w:themeColor="accent3" w:themeTint="99"/>
        </w:tcBorders>
      </w:tcPr>
    </w:tblStylePr>
    <w:tblStylePr w:type="seCell">
      <w:tblPr/>
      <w:tcPr>
        <w:tcBorders>
          <w:top w:val="single" w:sz="4" w:space="0" w:color="AEC396" w:themeColor="accent3" w:themeTint="99"/>
        </w:tcBorders>
      </w:tcPr>
    </w:tblStylePr>
    <w:tblStylePr w:type="swCell">
      <w:tblPr/>
      <w:tcPr>
        <w:tcBorders>
          <w:top w:val="single" w:sz="4" w:space="0" w:color="AEC39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bottom w:val="single" w:sz="4" w:space="0" w:color="BAA0C4" w:themeColor="accent4" w:themeTint="99"/>
        </w:tcBorders>
      </w:tcPr>
    </w:tblStylePr>
    <w:tblStylePr w:type="nwCell">
      <w:tblPr/>
      <w:tcPr>
        <w:tcBorders>
          <w:bottom w:val="single" w:sz="4" w:space="0" w:color="BAA0C4" w:themeColor="accent4" w:themeTint="99"/>
        </w:tcBorders>
      </w:tcPr>
    </w:tblStylePr>
    <w:tblStylePr w:type="seCell">
      <w:tblPr/>
      <w:tcPr>
        <w:tcBorders>
          <w:top w:val="single" w:sz="4" w:space="0" w:color="BAA0C4" w:themeColor="accent4" w:themeTint="99"/>
        </w:tcBorders>
      </w:tcPr>
    </w:tblStylePr>
    <w:tblStylePr w:type="swCell">
      <w:tblPr/>
      <w:tcPr>
        <w:tcBorders>
          <w:top w:val="single" w:sz="4" w:space="0" w:color="BAA0C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bottom w:val="single" w:sz="4" w:space="0" w:color="D06B92" w:themeColor="accent5" w:themeTint="99"/>
        </w:tcBorders>
      </w:tcPr>
    </w:tblStylePr>
    <w:tblStylePr w:type="nwCell">
      <w:tblPr/>
      <w:tcPr>
        <w:tcBorders>
          <w:bottom w:val="single" w:sz="4" w:space="0" w:color="D06B92" w:themeColor="accent5" w:themeTint="99"/>
        </w:tcBorders>
      </w:tcPr>
    </w:tblStylePr>
    <w:tblStylePr w:type="seCell">
      <w:tblPr/>
      <w:tcPr>
        <w:tcBorders>
          <w:top w:val="single" w:sz="4" w:space="0" w:color="D06B92" w:themeColor="accent5" w:themeTint="99"/>
        </w:tcBorders>
      </w:tcPr>
    </w:tblStylePr>
    <w:tblStylePr w:type="swCell">
      <w:tblPr/>
      <w:tcPr>
        <w:tcBorders>
          <w:top w:val="single" w:sz="4" w:space="0" w:color="D06B9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bottom w:val="single" w:sz="4" w:space="0" w:color="74CDC0" w:themeColor="accent6" w:themeTint="99"/>
        </w:tcBorders>
      </w:tcPr>
    </w:tblStylePr>
    <w:tblStylePr w:type="nwCell">
      <w:tblPr/>
      <w:tcPr>
        <w:tcBorders>
          <w:bottom w:val="single" w:sz="4" w:space="0" w:color="74CDC0" w:themeColor="accent6" w:themeTint="99"/>
        </w:tcBorders>
      </w:tcPr>
    </w:tblStylePr>
    <w:tblStylePr w:type="seCell">
      <w:tblPr/>
      <w:tcPr>
        <w:tcBorders>
          <w:top w:val="single" w:sz="4" w:space="0" w:color="74CDC0" w:themeColor="accent6" w:themeTint="99"/>
        </w:tcBorders>
      </w:tcPr>
    </w:tblStylePr>
    <w:tblStylePr w:type="swCell">
      <w:tblPr/>
      <w:tcPr>
        <w:tcBorders>
          <w:top w:val="single" w:sz="4" w:space="0" w:color="74CDC0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770691"/>
    <w:rPr>
      <w:rFonts w:asciiTheme="majorHAnsi" w:eastAsiaTheme="majorEastAsia" w:hAnsiTheme="majorHAnsi" w:cstheme="majorBidi"/>
      <w:color w:val="59292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691"/>
    <w:rPr>
      <w:rFonts w:asciiTheme="majorHAnsi" w:eastAsiaTheme="majorEastAsia" w:hAnsiTheme="majorHAnsi" w:cstheme="majorBidi"/>
      <w:i/>
      <w:iCs/>
      <w:color w:val="863D3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0691"/>
    <w:rPr>
      <w:rFonts w:asciiTheme="majorHAnsi" w:eastAsiaTheme="majorEastAsia" w:hAnsiTheme="majorHAnsi" w:cstheme="majorBidi"/>
      <w:color w:val="863D3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0691"/>
    <w:rPr>
      <w:rFonts w:asciiTheme="majorHAnsi" w:eastAsiaTheme="majorEastAsia" w:hAnsiTheme="majorHAnsi" w:cstheme="majorBidi"/>
      <w:color w:val="59292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0691"/>
    <w:rPr>
      <w:rFonts w:asciiTheme="majorHAnsi" w:eastAsiaTheme="majorEastAsia" w:hAnsiTheme="majorHAnsi" w:cstheme="majorBidi"/>
      <w:i/>
      <w:iCs/>
      <w:color w:val="59292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06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06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70691"/>
  </w:style>
  <w:style w:type="paragraph" w:styleId="HTMLAddress">
    <w:name w:val="HTML Address"/>
    <w:basedOn w:val="Normal"/>
    <w:link w:val="HTMLAddressChar"/>
    <w:uiPriority w:val="99"/>
    <w:semiHidden/>
    <w:unhideWhenUsed/>
    <w:rsid w:val="00770691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7069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7069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7069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7069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0691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069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7069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7069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76F85"/>
    <w:rPr>
      <w:color w:val="2C4155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70691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70691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70691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70691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70691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70691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70691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70691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70691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7069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70691"/>
    <w:rPr>
      <w:i/>
      <w:iCs/>
      <w:color w:val="B4534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70691"/>
    <w:pPr>
      <w:pBdr>
        <w:top w:val="single" w:sz="4" w:space="10" w:color="B45340" w:themeColor="accent1"/>
        <w:bottom w:val="single" w:sz="4" w:space="10" w:color="B45340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70691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70691"/>
    <w:rPr>
      <w:b/>
      <w:bCs/>
      <w:smallCaps/>
      <w:color w:val="B4534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  <w:insideH w:val="single" w:sz="8" w:space="0" w:color="B45340" w:themeColor="accent1"/>
        <w:insideV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18" w:space="0" w:color="B45340" w:themeColor="accent1"/>
          <w:right w:val="single" w:sz="8" w:space="0" w:color="B45340" w:themeColor="accent1"/>
          <w:insideH w:val="nil"/>
          <w:insideV w:val="single" w:sz="8" w:space="0" w:color="B4534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H w:val="nil"/>
          <w:insideV w:val="single" w:sz="8" w:space="0" w:color="B4534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band1Vert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  <w:shd w:val="clear" w:color="auto" w:fill="EDD3CE" w:themeFill="accent1" w:themeFillTint="3F"/>
      </w:tcPr>
    </w:tblStylePr>
    <w:tblStylePr w:type="band1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V w:val="single" w:sz="8" w:space="0" w:color="B45340" w:themeColor="accent1"/>
        </w:tcBorders>
        <w:shd w:val="clear" w:color="auto" w:fill="EDD3CE" w:themeFill="accent1" w:themeFillTint="3F"/>
      </w:tcPr>
    </w:tblStylePr>
    <w:tblStylePr w:type="band2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V w:val="single" w:sz="8" w:space="0" w:color="B4534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  <w:insideH w:val="single" w:sz="8" w:space="0" w:color="5A83A9" w:themeColor="accent2"/>
        <w:insideV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18" w:space="0" w:color="5A83A9" w:themeColor="accent2"/>
          <w:right w:val="single" w:sz="8" w:space="0" w:color="5A83A9" w:themeColor="accent2"/>
          <w:insideH w:val="nil"/>
          <w:insideV w:val="single" w:sz="8" w:space="0" w:color="5A83A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H w:val="nil"/>
          <w:insideV w:val="single" w:sz="8" w:space="0" w:color="5A83A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band1Vert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  <w:shd w:val="clear" w:color="auto" w:fill="D6E0E9" w:themeFill="accent2" w:themeFillTint="3F"/>
      </w:tcPr>
    </w:tblStylePr>
    <w:tblStylePr w:type="band1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V w:val="single" w:sz="8" w:space="0" w:color="5A83A9" w:themeColor="accent2"/>
        </w:tcBorders>
        <w:shd w:val="clear" w:color="auto" w:fill="D6E0E9" w:themeFill="accent2" w:themeFillTint="3F"/>
      </w:tcPr>
    </w:tblStylePr>
    <w:tblStylePr w:type="band2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V w:val="single" w:sz="8" w:space="0" w:color="5A83A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  <w:insideH w:val="single" w:sz="8" w:space="0" w:color="799756" w:themeColor="accent3"/>
        <w:insideV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18" w:space="0" w:color="799756" w:themeColor="accent3"/>
          <w:right w:val="single" w:sz="8" w:space="0" w:color="799756" w:themeColor="accent3"/>
          <w:insideH w:val="nil"/>
          <w:insideV w:val="single" w:sz="8" w:space="0" w:color="7997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H w:val="nil"/>
          <w:insideV w:val="single" w:sz="8" w:space="0" w:color="7997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band1Vert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  <w:shd w:val="clear" w:color="auto" w:fill="DDE6D3" w:themeFill="accent3" w:themeFillTint="3F"/>
      </w:tcPr>
    </w:tblStylePr>
    <w:tblStylePr w:type="band1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V w:val="single" w:sz="8" w:space="0" w:color="799756" w:themeColor="accent3"/>
        </w:tcBorders>
        <w:shd w:val="clear" w:color="auto" w:fill="DDE6D3" w:themeFill="accent3" w:themeFillTint="3F"/>
      </w:tcPr>
    </w:tblStylePr>
    <w:tblStylePr w:type="band2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V w:val="single" w:sz="8" w:space="0" w:color="79975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  <w:insideH w:val="single" w:sz="8" w:space="0" w:color="8D629D" w:themeColor="accent4"/>
        <w:insideV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18" w:space="0" w:color="8D629D" w:themeColor="accent4"/>
          <w:right w:val="single" w:sz="8" w:space="0" w:color="8D629D" w:themeColor="accent4"/>
          <w:insideH w:val="nil"/>
          <w:insideV w:val="single" w:sz="8" w:space="0" w:color="8D62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H w:val="nil"/>
          <w:insideV w:val="single" w:sz="8" w:space="0" w:color="8D62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band1Vert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  <w:shd w:val="clear" w:color="auto" w:fill="E2D8E6" w:themeFill="accent4" w:themeFillTint="3F"/>
      </w:tcPr>
    </w:tblStylePr>
    <w:tblStylePr w:type="band1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V w:val="single" w:sz="8" w:space="0" w:color="8D629D" w:themeColor="accent4"/>
        </w:tcBorders>
        <w:shd w:val="clear" w:color="auto" w:fill="E2D8E6" w:themeFill="accent4" w:themeFillTint="3F"/>
      </w:tcPr>
    </w:tblStylePr>
    <w:tblStylePr w:type="band2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V w:val="single" w:sz="8" w:space="0" w:color="8D629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  <w:insideH w:val="single" w:sz="8" w:space="0" w:color="8F2D53" w:themeColor="accent5"/>
        <w:insideV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18" w:space="0" w:color="8F2D53" w:themeColor="accent5"/>
          <w:right w:val="single" w:sz="8" w:space="0" w:color="8F2D53" w:themeColor="accent5"/>
          <w:insideH w:val="nil"/>
          <w:insideV w:val="single" w:sz="8" w:space="0" w:color="8F2D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H w:val="nil"/>
          <w:insideV w:val="single" w:sz="8" w:space="0" w:color="8F2D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band1Vert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  <w:shd w:val="clear" w:color="auto" w:fill="ECC2D2" w:themeFill="accent5" w:themeFillTint="3F"/>
      </w:tcPr>
    </w:tblStylePr>
    <w:tblStylePr w:type="band1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V w:val="single" w:sz="8" w:space="0" w:color="8F2D53" w:themeColor="accent5"/>
        </w:tcBorders>
        <w:shd w:val="clear" w:color="auto" w:fill="ECC2D2" w:themeFill="accent5" w:themeFillTint="3F"/>
      </w:tcPr>
    </w:tblStylePr>
    <w:tblStylePr w:type="band2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V w:val="single" w:sz="8" w:space="0" w:color="8F2D5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  <w:insideH w:val="single" w:sz="8" w:space="0" w:color="349083" w:themeColor="accent6"/>
        <w:insideV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18" w:space="0" w:color="349083" w:themeColor="accent6"/>
          <w:right w:val="single" w:sz="8" w:space="0" w:color="349083" w:themeColor="accent6"/>
          <w:insideH w:val="nil"/>
          <w:insideV w:val="single" w:sz="8" w:space="0" w:color="3490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H w:val="nil"/>
          <w:insideV w:val="single" w:sz="8" w:space="0" w:color="3490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band1Vert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  <w:shd w:val="clear" w:color="auto" w:fill="C5EAE5" w:themeFill="accent6" w:themeFillTint="3F"/>
      </w:tcPr>
    </w:tblStylePr>
    <w:tblStylePr w:type="band1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V w:val="single" w:sz="8" w:space="0" w:color="349083" w:themeColor="accent6"/>
        </w:tcBorders>
        <w:shd w:val="clear" w:color="auto" w:fill="C5EAE5" w:themeFill="accent6" w:themeFillTint="3F"/>
      </w:tcPr>
    </w:tblStylePr>
    <w:tblStylePr w:type="band2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V w:val="single" w:sz="8" w:space="0" w:color="34908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band1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band1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band1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band1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band1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band1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7069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70691"/>
    <w:pPr>
      <w:spacing w:before="0" w:after="0"/>
    </w:pPr>
    <w:rPr>
      <w:color w:val="863D30" w:themeColor="accent1" w:themeShade="BF"/>
    </w:rPr>
    <w:tblPr>
      <w:tblStyleRowBandSize w:val="1"/>
      <w:tblStyleColBandSize w:val="1"/>
      <w:tblBorders>
        <w:top w:val="single" w:sz="8" w:space="0" w:color="B45340" w:themeColor="accent1"/>
        <w:bottom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340" w:themeColor="accent1"/>
          <w:left w:val="nil"/>
          <w:bottom w:val="single" w:sz="8" w:space="0" w:color="B4534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340" w:themeColor="accent1"/>
          <w:left w:val="nil"/>
          <w:bottom w:val="single" w:sz="8" w:space="0" w:color="B4534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70691"/>
    <w:pPr>
      <w:spacing w:before="0" w:after="0"/>
    </w:pPr>
    <w:rPr>
      <w:color w:val="42617F" w:themeColor="accent2" w:themeShade="BF"/>
    </w:rPr>
    <w:tblPr>
      <w:tblStyleRowBandSize w:val="1"/>
      <w:tblStyleColBandSize w:val="1"/>
      <w:tblBorders>
        <w:top w:val="single" w:sz="8" w:space="0" w:color="5A83A9" w:themeColor="accent2"/>
        <w:bottom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3A9" w:themeColor="accent2"/>
          <w:left w:val="nil"/>
          <w:bottom w:val="single" w:sz="8" w:space="0" w:color="5A83A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3A9" w:themeColor="accent2"/>
          <w:left w:val="nil"/>
          <w:bottom w:val="single" w:sz="8" w:space="0" w:color="5A83A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70691"/>
    <w:pPr>
      <w:spacing w:before="0" w:after="0"/>
    </w:pPr>
    <w:rPr>
      <w:color w:val="5A7040" w:themeColor="accent3" w:themeShade="BF"/>
    </w:rPr>
    <w:tblPr>
      <w:tblStyleRowBandSize w:val="1"/>
      <w:tblStyleColBandSize w:val="1"/>
      <w:tblBorders>
        <w:top w:val="single" w:sz="8" w:space="0" w:color="799756" w:themeColor="accent3"/>
        <w:bottom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756" w:themeColor="accent3"/>
          <w:left w:val="nil"/>
          <w:bottom w:val="single" w:sz="8" w:space="0" w:color="7997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756" w:themeColor="accent3"/>
          <w:left w:val="nil"/>
          <w:bottom w:val="single" w:sz="8" w:space="0" w:color="7997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70691"/>
    <w:pPr>
      <w:spacing w:before="0" w:after="0"/>
    </w:pPr>
    <w:rPr>
      <w:color w:val="694975" w:themeColor="accent4" w:themeShade="BF"/>
    </w:rPr>
    <w:tblPr>
      <w:tblStyleRowBandSize w:val="1"/>
      <w:tblStyleColBandSize w:val="1"/>
      <w:tblBorders>
        <w:top w:val="single" w:sz="8" w:space="0" w:color="8D629D" w:themeColor="accent4"/>
        <w:bottom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29D" w:themeColor="accent4"/>
          <w:left w:val="nil"/>
          <w:bottom w:val="single" w:sz="8" w:space="0" w:color="8D62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29D" w:themeColor="accent4"/>
          <w:left w:val="nil"/>
          <w:bottom w:val="single" w:sz="8" w:space="0" w:color="8D62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70691"/>
    <w:pPr>
      <w:spacing w:before="0" w:after="0"/>
    </w:pPr>
    <w:rPr>
      <w:color w:val="6A213D" w:themeColor="accent5" w:themeShade="BF"/>
    </w:rPr>
    <w:tblPr>
      <w:tblStyleRowBandSize w:val="1"/>
      <w:tblStyleColBandSize w:val="1"/>
      <w:tblBorders>
        <w:top w:val="single" w:sz="8" w:space="0" w:color="8F2D53" w:themeColor="accent5"/>
        <w:bottom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D53" w:themeColor="accent5"/>
          <w:left w:val="nil"/>
          <w:bottom w:val="single" w:sz="8" w:space="0" w:color="8F2D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D53" w:themeColor="accent5"/>
          <w:left w:val="nil"/>
          <w:bottom w:val="single" w:sz="8" w:space="0" w:color="8F2D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70691"/>
    <w:pPr>
      <w:spacing w:before="0" w:after="0"/>
    </w:pPr>
    <w:rPr>
      <w:color w:val="276B61" w:themeColor="accent6" w:themeShade="BF"/>
    </w:rPr>
    <w:tblPr>
      <w:tblStyleRowBandSize w:val="1"/>
      <w:tblStyleColBandSize w:val="1"/>
      <w:tblBorders>
        <w:top w:val="single" w:sz="8" w:space="0" w:color="349083" w:themeColor="accent6"/>
        <w:bottom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083" w:themeColor="accent6"/>
          <w:left w:val="nil"/>
          <w:bottom w:val="single" w:sz="8" w:space="0" w:color="3490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083" w:themeColor="accent6"/>
          <w:left w:val="nil"/>
          <w:bottom w:val="single" w:sz="8" w:space="0" w:color="3490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70691"/>
  </w:style>
  <w:style w:type="paragraph" w:styleId="List">
    <w:name w:val="List"/>
    <w:basedOn w:val="Normal"/>
    <w:uiPriority w:val="99"/>
    <w:semiHidden/>
    <w:unhideWhenUsed/>
    <w:rsid w:val="0077069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7069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7069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7069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7069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70691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70691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70691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70691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70691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7069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7069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7069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7069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7069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70691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70691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70691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70691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70691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7069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istTable2">
    <w:name w:val="List Table 2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bottom w:val="single" w:sz="4" w:space="0" w:color="D59589" w:themeColor="accent1" w:themeTint="99"/>
        <w:insideH w:val="single" w:sz="4" w:space="0" w:color="D5958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bottom w:val="single" w:sz="4" w:space="0" w:color="9BB4CB" w:themeColor="accent2" w:themeTint="99"/>
        <w:insideH w:val="single" w:sz="4" w:space="0" w:color="9BB4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bottom w:val="single" w:sz="4" w:space="0" w:color="AEC396" w:themeColor="accent3" w:themeTint="99"/>
        <w:insideH w:val="single" w:sz="4" w:space="0" w:color="AEC3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bottom w:val="single" w:sz="4" w:space="0" w:color="BAA0C4" w:themeColor="accent4" w:themeTint="99"/>
        <w:insideH w:val="single" w:sz="4" w:space="0" w:color="BAA0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bottom w:val="single" w:sz="4" w:space="0" w:color="D06B92" w:themeColor="accent5" w:themeTint="99"/>
        <w:insideH w:val="single" w:sz="4" w:space="0" w:color="D06B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bottom w:val="single" w:sz="4" w:space="0" w:color="74CDC0" w:themeColor="accent6" w:themeTint="99"/>
        <w:insideH w:val="single" w:sz="4" w:space="0" w:color="74CDC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istTable3">
    <w:name w:val="List Table 3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45340" w:themeColor="accent1"/>
        <w:left w:val="single" w:sz="4" w:space="0" w:color="B45340" w:themeColor="accent1"/>
        <w:bottom w:val="single" w:sz="4" w:space="0" w:color="B45340" w:themeColor="accent1"/>
        <w:right w:val="single" w:sz="4" w:space="0" w:color="B4534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5340" w:themeColor="accent1"/>
          <w:right w:val="single" w:sz="4" w:space="0" w:color="B45340" w:themeColor="accent1"/>
        </w:tcBorders>
      </w:tcPr>
    </w:tblStylePr>
    <w:tblStylePr w:type="band1Horz">
      <w:tblPr/>
      <w:tcPr>
        <w:tcBorders>
          <w:top w:val="single" w:sz="4" w:space="0" w:color="B45340" w:themeColor="accent1"/>
          <w:bottom w:val="single" w:sz="4" w:space="0" w:color="B4534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5340" w:themeColor="accent1"/>
          <w:left w:val="nil"/>
        </w:tcBorders>
      </w:tcPr>
    </w:tblStylePr>
    <w:tblStylePr w:type="swCell">
      <w:tblPr/>
      <w:tcPr>
        <w:tcBorders>
          <w:top w:val="double" w:sz="4" w:space="0" w:color="B4534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5A83A9" w:themeColor="accent2"/>
        <w:left w:val="single" w:sz="4" w:space="0" w:color="5A83A9" w:themeColor="accent2"/>
        <w:bottom w:val="single" w:sz="4" w:space="0" w:color="5A83A9" w:themeColor="accent2"/>
        <w:right w:val="single" w:sz="4" w:space="0" w:color="5A83A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83A9" w:themeColor="accent2"/>
          <w:right w:val="single" w:sz="4" w:space="0" w:color="5A83A9" w:themeColor="accent2"/>
        </w:tcBorders>
      </w:tcPr>
    </w:tblStylePr>
    <w:tblStylePr w:type="band1Horz">
      <w:tblPr/>
      <w:tcPr>
        <w:tcBorders>
          <w:top w:val="single" w:sz="4" w:space="0" w:color="5A83A9" w:themeColor="accent2"/>
          <w:bottom w:val="single" w:sz="4" w:space="0" w:color="5A83A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83A9" w:themeColor="accent2"/>
          <w:left w:val="nil"/>
        </w:tcBorders>
      </w:tcPr>
    </w:tblStylePr>
    <w:tblStylePr w:type="swCell">
      <w:tblPr/>
      <w:tcPr>
        <w:tcBorders>
          <w:top w:val="double" w:sz="4" w:space="0" w:color="5A83A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99756" w:themeColor="accent3"/>
        <w:left w:val="single" w:sz="4" w:space="0" w:color="799756" w:themeColor="accent3"/>
        <w:bottom w:val="single" w:sz="4" w:space="0" w:color="799756" w:themeColor="accent3"/>
        <w:right w:val="single" w:sz="4" w:space="0" w:color="7997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9756" w:themeColor="accent3"/>
          <w:right w:val="single" w:sz="4" w:space="0" w:color="799756" w:themeColor="accent3"/>
        </w:tcBorders>
      </w:tcPr>
    </w:tblStylePr>
    <w:tblStylePr w:type="band1Horz">
      <w:tblPr/>
      <w:tcPr>
        <w:tcBorders>
          <w:top w:val="single" w:sz="4" w:space="0" w:color="799756" w:themeColor="accent3"/>
          <w:bottom w:val="single" w:sz="4" w:space="0" w:color="7997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9756" w:themeColor="accent3"/>
          <w:left w:val="nil"/>
        </w:tcBorders>
      </w:tcPr>
    </w:tblStylePr>
    <w:tblStylePr w:type="swCell">
      <w:tblPr/>
      <w:tcPr>
        <w:tcBorders>
          <w:top w:val="double" w:sz="4" w:space="0" w:color="79975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8D629D" w:themeColor="accent4"/>
        <w:left w:val="single" w:sz="4" w:space="0" w:color="8D629D" w:themeColor="accent4"/>
        <w:bottom w:val="single" w:sz="4" w:space="0" w:color="8D629D" w:themeColor="accent4"/>
        <w:right w:val="single" w:sz="4" w:space="0" w:color="8D62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29D" w:themeColor="accent4"/>
          <w:right w:val="single" w:sz="4" w:space="0" w:color="8D629D" w:themeColor="accent4"/>
        </w:tcBorders>
      </w:tcPr>
    </w:tblStylePr>
    <w:tblStylePr w:type="band1Horz">
      <w:tblPr/>
      <w:tcPr>
        <w:tcBorders>
          <w:top w:val="single" w:sz="4" w:space="0" w:color="8D629D" w:themeColor="accent4"/>
          <w:bottom w:val="single" w:sz="4" w:space="0" w:color="8D62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29D" w:themeColor="accent4"/>
          <w:left w:val="nil"/>
        </w:tcBorders>
      </w:tcPr>
    </w:tblStylePr>
    <w:tblStylePr w:type="swCell">
      <w:tblPr/>
      <w:tcPr>
        <w:tcBorders>
          <w:top w:val="double" w:sz="4" w:space="0" w:color="8D629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8F2D53" w:themeColor="accent5"/>
        <w:left w:val="single" w:sz="4" w:space="0" w:color="8F2D53" w:themeColor="accent5"/>
        <w:bottom w:val="single" w:sz="4" w:space="0" w:color="8F2D53" w:themeColor="accent5"/>
        <w:right w:val="single" w:sz="4" w:space="0" w:color="8F2D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2D53" w:themeColor="accent5"/>
          <w:right w:val="single" w:sz="4" w:space="0" w:color="8F2D53" w:themeColor="accent5"/>
        </w:tcBorders>
      </w:tcPr>
    </w:tblStylePr>
    <w:tblStylePr w:type="band1Horz">
      <w:tblPr/>
      <w:tcPr>
        <w:tcBorders>
          <w:top w:val="single" w:sz="4" w:space="0" w:color="8F2D53" w:themeColor="accent5"/>
          <w:bottom w:val="single" w:sz="4" w:space="0" w:color="8F2D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2D53" w:themeColor="accent5"/>
          <w:left w:val="nil"/>
        </w:tcBorders>
      </w:tcPr>
    </w:tblStylePr>
    <w:tblStylePr w:type="swCell">
      <w:tblPr/>
      <w:tcPr>
        <w:tcBorders>
          <w:top w:val="double" w:sz="4" w:space="0" w:color="8F2D5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349083" w:themeColor="accent6"/>
        <w:left w:val="single" w:sz="4" w:space="0" w:color="349083" w:themeColor="accent6"/>
        <w:bottom w:val="single" w:sz="4" w:space="0" w:color="349083" w:themeColor="accent6"/>
        <w:right w:val="single" w:sz="4" w:space="0" w:color="3490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083" w:themeColor="accent6"/>
          <w:right w:val="single" w:sz="4" w:space="0" w:color="349083" w:themeColor="accent6"/>
        </w:tcBorders>
      </w:tcPr>
    </w:tblStylePr>
    <w:tblStylePr w:type="band1Horz">
      <w:tblPr/>
      <w:tcPr>
        <w:tcBorders>
          <w:top w:val="single" w:sz="4" w:space="0" w:color="349083" w:themeColor="accent6"/>
          <w:bottom w:val="single" w:sz="4" w:space="0" w:color="3490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083" w:themeColor="accent6"/>
          <w:left w:val="nil"/>
        </w:tcBorders>
      </w:tcPr>
    </w:tblStylePr>
    <w:tblStylePr w:type="swCell">
      <w:tblPr/>
      <w:tcPr>
        <w:tcBorders>
          <w:top w:val="double" w:sz="4" w:space="0" w:color="34908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340" w:themeColor="accent1"/>
          <w:left w:val="single" w:sz="4" w:space="0" w:color="B45340" w:themeColor="accent1"/>
          <w:bottom w:val="single" w:sz="4" w:space="0" w:color="B45340" w:themeColor="accent1"/>
          <w:right w:val="single" w:sz="4" w:space="0" w:color="B45340" w:themeColor="accent1"/>
          <w:insideH w:val="nil"/>
        </w:tcBorders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83A9" w:themeColor="accent2"/>
          <w:left w:val="single" w:sz="4" w:space="0" w:color="5A83A9" w:themeColor="accent2"/>
          <w:bottom w:val="single" w:sz="4" w:space="0" w:color="5A83A9" w:themeColor="accent2"/>
          <w:right w:val="single" w:sz="4" w:space="0" w:color="5A83A9" w:themeColor="accent2"/>
          <w:insideH w:val="nil"/>
        </w:tcBorders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756" w:themeColor="accent3"/>
          <w:left w:val="single" w:sz="4" w:space="0" w:color="799756" w:themeColor="accent3"/>
          <w:bottom w:val="single" w:sz="4" w:space="0" w:color="799756" w:themeColor="accent3"/>
          <w:right w:val="single" w:sz="4" w:space="0" w:color="799756" w:themeColor="accent3"/>
          <w:insideH w:val="nil"/>
        </w:tcBorders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29D" w:themeColor="accent4"/>
          <w:left w:val="single" w:sz="4" w:space="0" w:color="8D629D" w:themeColor="accent4"/>
          <w:bottom w:val="single" w:sz="4" w:space="0" w:color="8D629D" w:themeColor="accent4"/>
          <w:right w:val="single" w:sz="4" w:space="0" w:color="8D629D" w:themeColor="accent4"/>
          <w:insideH w:val="nil"/>
        </w:tcBorders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D53" w:themeColor="accent5"/>
          <w:left w:val="single" w:sz="4" w:space="0" w:color="8F2D53" w:themeColor="accent5"/>
          <w:bottom w:val="single" w:sz="4" w:space="0" w:color="8F2D53" w:themeColor="accent5"/>
          <w:right w:val="single" w:sz="4" w:space="0" w:color="8F2D53" w:themeColor="accent5"/>
          <w:insideH w:val="nil"/>
        </w:tcBorders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083" w:themeColor="accent6"/>
          <w:left w:val="single" w:sz="4" w:space="0" w:color="349083" w:themeColor="accent6"/>
          <w:bottom w:val="single" w:sz="4" w:space="0" w:color="349083" w:themeColor="accent6"/>
          <w:right w:val="single" w:sz="4" w:space="0" w:color="349083" w:themeColor="accent6"/>
          <w:insideH w:val="nil"/>
        </w:tcBorders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5340" w:themeColor="accent1"/>
        <w:left w:val="single" w:sz="24" w:space="0" w:color="B45340" w:themeColor="accent1"/>
        <w:bottom w:val="single" w:sz="24" w:space="0" w:color="B45340" w:themeColor="accent1"/>
        <w:right w:val="single" w:sz="24" w:space="0" w:color="B45340" w:themeColor="accent1"/>
      </w:tblBorders>
    </w:tblPr>
    <w:tcPr>
      <w:shd w:val="clear" w:color="auto" w:fill="B4534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83A9" w:themeColor="accent2"/>
        <w:left w:val="single" w:sz="24" w:space="0" w:color="5A83A9" w:themeColor="accent2"/>
        <w:bottom w:val="single" w:sz="24" w:space="0" w:color="5A83A9" w:themeColor="accent2"/>
        <w:right w:val="single" w:sz="24" w:space="0" w:color="5A83A9" w:themeColor="accent2"/>
      </w:tblBorders>
    </w:tblPr>
    <w:tcPr>
      <w:shd w:val="clear" w:color="auto" w:fill="5A83A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9756" w:themeColor="accent3"/>
        <w:left w:val="single" w:sz="24" w:space="0" w:color="799756" w:themeColor="accent3"/>
        <w:bottom w:val="single" w:sz="24" w:space="0" w:color="799756" w:themeColor="accent3"/>
        <w:right w:val="single" w:sz="24" w:space="0" w:color="799756" w:themeColor="accent3"/>
      </w:tblBorders>
    </w:tblPr>
    <w:tcPr>
      <w:shd w:val="clear" w:color="auto" w:fill="7997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29D" w:themeColor="accent4"/>
        <w:left w:val="single" w:sz="24" w:space="0" w:color="8D629D" w:themeColor="accent4"/>
        <w:bottom w:val="single" w:sz="24" w:space="0" w:color="8D629D" w:themeColor="accent4"/>
        <w:right w:val="single" w:sz="24" w:space="0" w:color="8D629D" w:themeColor="accent4"/>
      </w:tblBorders>
    </w:tblPr>
    <w:tcPr>
      <w:shd w:val="clear" w:color="auto" w:fill="8D62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2D53" w:themeColor="accent5"/>
        <w:left w:val="single" w:sz="24" w:space="0" w:color="8F2D53" w:themeColor="accent5"/>
        <w:bottom w:val="single" w:sz="24" w:space="0" w:color="8F2D53" w:themeColor="accent5"/>
        <w:right w:val="single" w:sz="24" w:space="0" w:color="8F2D53" w:themeColor="accent5"/>
      </w:tblBorders>
    </w:tblPr>
    <w:tcPr>
      <w:shd w:val="clear" w:color="auto" w:fill="8F2D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083" w:themeColor="accent6"/>
        <w:left w:val="single" w:sz="24" w:space="0" w:color="349083" w:themeColor="accent6"/>
        <w:bottom w:val="single" w:sz="24" w:space="0" w:color="349083" w:themeColor="accent6"/>
        <w:right w:val="single" w:sz="24" w:space="0" w:color="349083" w:themeColor="accent6"/>
      </w:tblBorders>
    </w:tblPr>
    <w:tcPr>
      <w:shd w:val="clear" w:color="auto" w:fill="3490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B45340" w:themeColor="accent1"/>
        <w:bottom w:val="single" w:sz="4" w:space="0" w:color="B4534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4534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5A83A9" w:themeColor="accent2"/>
        <w:bottom w:val="single" w:sz="4" w:space="0" w:color="5A83A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83A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799756" w:themeColor="accent3"/>
        <w:bottom w:val="single" w:sz="4" w:space="0" w:color="7997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997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8D629D" w:themeColor="accent4"/>
        <w:bottom w:val="single" w:sz="4" w:space="0" w:color="8D62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2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8F2D53" w:themeColor="accent5"/>
        <w:bottom w:val="single" w:sz="4" w:space="0" w:color="8F2D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2D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349083" w:themeColor="accent6"/>
        <w:bottom w:val="single" w:sz="4" w:space="0" w:color="3490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490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534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534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534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534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83A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83A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83A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83A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97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97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97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97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2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2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2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2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2D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2D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2D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2D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0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0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0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0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706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7069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A7B6B" w:themeColor="accent1" w:themeTint="BF"/>
        <w:left w:val="single" w:sz="8" w:space="0" w:color="CA7B6B" w:themeColor="accent1" w:themeTint="BF"/>
        <w:bottom w:val="single" w:sz="8" w:space="0" w:color="CA7B6B" w:themeColor="accent1" w:themeTint="BF"/>
        <w:right w:val="single" w:sz="8" w:space="0" w:color="CA7B6B" w:themeColor="accent1" w:themeTint="BF"/>
        <w:insideH w:val="single" w:sz="8" w:space="0" w:color="CA7B6B" w:themeColor="accent1" w:themeTint="BF"/>
        <w:insideV w:val="single" w:sz="8" w:space="0" w:color="CA7B6B" w:themeColor="accent1" w:themeTint="BF"/>
      </w:tblBorders>
    </w:tblPr>
    <w:tcPr>
      <w:shd w:val="clear" w:color="auto" w:fill="EDD3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7B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shd w:val="clear" w:color="auto" w:fill="DCA79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3A1BE" w:themeColor="accent2" w:themeTint="BF"/>
        <w:left w:val="single" w:sz="8" w:space="0" w:color="83A1BE" w:themeColor="accent2" w:themeTint="BF"/>
        <w:bottom w:val="single" w:sz="8" w:space="0" w:color="83A1BE" w:themeColor="accent2" w:themeTint="BF"/>
        <w:right w:val="single" w:sz="8" w:space="0" w:color="83A1BE" w:themeColor="accent2" w:themeTint="BF"/>
        <w:insideH w:val="single" w:sz="8" w:space="0" w:color="83A1BE" w:themeColor="accent2" w:themeTint="BF"/>
        <w:insideV w:val="single" w:sz="8" w:space="0" w:color="83A1BE" w:themeColor="accent2" w:themeTint="BF"/>
      </w:tblBorders>
    </w:tblPr>
    <w:tcPr>
      <w:shd w:val="clear" w:color="auto" w:fill="D6E0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A1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shd w:val="clear" w:color="auto" w:fill="ACC1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B47C" w:themeColor="accent3" w:themeTint="BF"/>
        <w:left w:val="single" w:sz="8" w:space="0" w:color="9AB47C" w:themeColor="accent3" w:themeTint="BF"/>
        <w:bottom w:val="single" w:sz="8" w:space="0" w:color="9AB47C" w:themeColor="accent3" w:themeTint="BF"/>
        <w:right w:val="single" w:sz="8" w:space="0" w:color="9AB47C" w:themeColor="accent3" w:themeTint="BF"/>
        <w:insideH w:val="single" w:sz="8" w:space="0" w:color="9AB47C" w:themeColor="accent3" w:themeTint="BF"/>
        <w:insideV w:val="single" w:sz="8" w:space="0" w:color="9AB47C" w:themeColor="accent3" w:themeTint="BF"/>
      </w:tblBorders>
    </w:tblPr>
    <w:tcPr>
      <w:shd w:val="clear" w:color="auto" w:fill="DDE6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B47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A989B5" w:themeColor="accent4" w:themeTint="BF"/>
        <w:left w:val="single" w:sz="8" w:space="0" w:color="A989B5" w:themeColor="accent4" w:themeTint="BF"/>
        <w:bottom w:val="single" w:sz="8" w:space="0" w:color="A989B5" w:themeColor="accent4" w:themeTint="BF"/>
        <w:right w:val="single" w:sz="8" w:space="0" w:color="A989B5" w:themeColor="accent4" w:themeTint="BF"/>
        <w:insideH w:val="single" w:sz="8" w:space="0" w:color="A989B5" w:themeColor="accent4" w:themeTint="BF"/>
        <w:insideV w:val="single" w:sz="8" w:space="0" w:color="A989B5" w:themeColor="accent4" w:themeTint="BF"/>
      </w:tblBorders>
    </w:tblPr>
    <w:tcPr>
      <w:shd w:val="clear" w:color="auto" w:fill="E2D8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89B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shd w:val="clear" w:color="auto" w:fill="C6B0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54777" w:themeColor="accent5" w:themeTint="BF"/>
        <w:left w:val="single" w:sz="8" w:space="0" w:color="C54777" w:themeColor="accent5" w:themeTint="BF"/>
        <w:bottom w:val="single" w:sz="8" w:space="0" w:color="C54777" w:themeColor="accent5" w:themeTint="BF"/>
        <w:right w:val="single" w:sz="8" w:space="0" w:color="C54777" w:themeColor="accent5" w:themeTint="BF"/>
        <w:insideH w:val="single" w:sz="8" w:space="0" w:color="C54777" w:themeColor="accent5" w:themeTint="BF"/>
        <w:insideV w:val="single" w:sz="8" w:space="0" w:color="C54777" w:themeColor="accent5" w:themeTint="BF"/>
      </w:tblBorders>
    </w:tblPr>
    <w:tcPr>
      <w:shd w:val="clear" w:color="auto" w:fill="ECC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47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shd w:val="clear" w:color="auto" w:fill="D884A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2C0B0" w:themeColor="accent6" w:themeTint="BF"/>
        <w:left w:val="single" w:sz="8" w:space="0" w:color="52C0B0" w:themeColor="accent6" w:themeTint="BF"/>
        <w:bottom w:val="single" w:sz="8" w:space="0" w:color="52C0B0" w:themeColor="accent6" w:themeTint="BF"/>
        <w:right w:val="single" w:sz="8" w:space="0" w:color="52C0B0" w:themeColor="accent6" w:themeTint="BF"/>
        <w:insideH w:val="single" w:sz="8" w:space="0" w:color="52C0B0" w:themeColor="accent6" w:themeTint="BF"/>
        <w:insideV w:val="single" w:sz="8" w:space="0" w:color="52C0B0" w:themeColor="accent6" w:themeTint="BF"/>
      </w:tblBorders>
    </w:tblPr>
    <w:tcPr>
      <w:shd w:val="clear" w:color="auto" w:fill="C5EA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C0B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shd w:val="clear" w:color="auto" w:fill="8BD5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  <w:insideH w:val="single" w:sz="8" w:space="0" w:color="B45340" w:themeColor="accent1"/>
        <w:insideV w:val="single" w:sz="8" w:space="0" w:color="B45340" w:themeColor="accent1"/>
      </w:tblBorders>
    </w:tblPr>
    <w:tcPr>
      <w:shd w:val="clear" w:color="auto" w:fill="EDD3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7" w:themeFill="accent1" w:themeFillTint="33"/>
      </w:tc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tcBorders>
          <w:insideH w:val="single" w:sz="6" w:space="0" w:color="B45340" w:themeColor="accent1"/>
          <w:insideV w:val="single" w:sz="6" w:space="0" w:color="B45340" w:themeColor="accent1"/>
        </w:tcBorders>
        <w:shd w:val="clear" w:color="auto" w:fill="DCA7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  <w:insideH w:val="single" w:sz="8" w:space="0" w:color="5A83A9" w:themeColor="accent2"/>
        <w:insideV w:val="single" w:sz="8" w:space="0" w:color="5A83A9" w:themeColor="accent2"/>
      </w:tblBorders>
    </w:tblPr>
    <w:tcPr>
      <w:shd w:val="clear" w:color="auto" w:fill="D6E0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ED" w:themeFill="accent2" w:themeFillTint="33"/>
      </w:tc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tcBorders>
          <w:insideH w:val="single" w:sz="6" w:space="0" w:color="5A83A9" w:themeColor="accent2"/>
          <w:insideV w:val="single" w:sz="6" w:space="0" w:color="5A83A9" w:themeColor="accent2"/>
        </w:tcBorders>
        <w:shd w:val="clear" w:color="auto" w:fill="ACC1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  <w:insideH w:val="single" w:sz="8" w:space="0" w:color="799756" w:themeColor="accent3"/>
        <w:insideV w:val="single" w:sz="8" w:space="0" w:color="799756" w:themeColor="accent3"/>
      </w:tblBorders>
    </w:tblPr>
    <w:tcPr>
      <w:shd w:val="clear" w:color="auto" w:fill="DDE6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5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DC" w:themeFill="accent3" w:themeFillTint="33"/>
      </w:tc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tcBorders>
          <w:insideH w:val="single" w:sz="6" w:space="0" w:color="799756" w:themeColor="accent3"/>
          <w:insideV w:val="single" w:sz="6" w:space="0" w:color="799756" w:themeColor="accent3"/>
        </w:tcBorders>
        <w:shd w:val="clear" w:color="auto" w:fill="BCCD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  <w:insideH w:val="single" w:sz="8" w:space="0" w:color="8D629D" w:themeColor="accent4"/>
        <w:insideV w:val="single" w:sz="8" w:space="0" w:color="8D629D" w:themeColor="accent4"/>
      </w:tblBorders>
    </w:tblPr>
    <w:tcPr>
      <w:shd w:val="clear" w:color="auto" w:fill="E2D8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FEB" w:themeFill="accent4" w:themeFillTint="33"/>
      </w:tc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tcBorders>
          <w:insideH w:val="single" w:sz="6" w:space="0" w:color="8D629D" w:themeColor="accent4"/>
          <w:insideV w:val="single" w:sz="6" w:space="0" w:color="8D629D" w:themeColor="accent4"/>
        </w:tcBorders>
        <w:shd w:val="clear" w:color="auto" w:fill="C6B0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  <w:insideH w:val="single" w:sz="8" w:space="0" w:color="8F2D53" w:themeColor="accent5"/>
        <w:insideV w:val="single" w:sz="8" w:space="0" w:color="8F2D53" w:themeColor="accent5"/>
      </w:tblBorders>
    </w:tblPr>
    <w:tcPr>
      <w:shd w:val="clear" w:color="auto" w:fill="ECC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E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DDA" w:themeFill="accent5" w:themeFillTint="33"/>
      </w:tc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tcBorders>
          <w:insideH w:val="single" w:sz="6" w:space="0" w:color="8F2D53" w:themeColor="accent5"/>
          <w:insideV w:val="single" w:sz="6" w:space="0" w:color="8F2D53" w:themeColor="accent5"/>
        </w:tcBorders>
        <w:shd w:val="clear" w:color="auto" w:fill="D884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  <w:insideH w:val="single" w:sz="8" w:space="0" w:color="349083" w:themeColor="accent6"/>
        <w:insideV w:val="single" w:sz="8" w:space="0" w:color="349083" w:themeColor="accent6"/>
      </w:tblBorders>
    </w:tblPr>
    <w:tcPr>
      <w:shd w:val="clear" w:color="auto" w:fill="C5EA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A" w:themeFill="accent6" w:themeFillTint="33"/>
      </w:tc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tcBorders>
          <w:insideH w:val="single" w:sz="6" w:space="0" w:color="349083" w:themeColor="accent6"/>
          <w:insideV w:val="single" w:sz="6" w:space="0" w:color="349083" w:themeColor="accent6"/>
        </w:tcBorders>
        <w:shd w:val="clear" w:color="auto" w:fill="8BD5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3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34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34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7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79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3A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3A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1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1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6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7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7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D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DA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8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2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2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B0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B0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D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D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84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84A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A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0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0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D5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D5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bottom w:val="single" w:sz="8" w:space="0" w:color="B4534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5340" w:themeColor="accent1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B45340" w:themeColor="accent1"/>
          <w:bottom w:val="single" w:sz="8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5340" w:themeColor="accent1"/>
          <w:bottom w:val="single" w:sz="8" w:space="0" w:color="B45340" w:themeColor="accent1"/>
        </w:tcBorders>
      </w:tcPr>
    </w:tblStylePr>
    <w:tblStylePr w:type="band1Vert">
      <w:tblPr/>
      <w:tcPr>
        <w:shd w:val="clear" w:color="auto" w:fill="EDD3CE" w:themeFill="accent1" w:themeFillTint="3F"/>
      </w:tcPr>
    </w:tblStylePr>
    <w:tblStylePr w:type="band1Horz">
      <w:tblPr/>
      <w:tcPr>
        <w:shd w:val="clear" w:color="auto" w:fill="EDD3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bottom w:val="single" w:sz="8" w:space="0" w:color="5A83A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83A9" w:themeColor="accent2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5A83A9" w:themeColor="accent2"/>
          <w:bottom w:val="single" w:sz="8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83A9" w:themeColor="accent2"/>
          <w:bottom w:val="single" w:sz="8" w:space="0" w:color="5A83A9" w:themeColor="accent2"/>
        </w:tcBorders>
      </w:tcPr>
    </w:tblStylePr>
    <w:tblStylePr w:type="band1Vert">
      <w:tblPr/>
      <w:tcPr>
        <w:shd w:val="clear" w:color="auto" w:fill="D6E0E9" w:themeFill="accent2" w:themeFillTint="3F"/>
      </w:tcPr>
    </w:tblStylePr>
    <w:tblStylePr w:type="band1Horz">
      <w:tblPr/>
      <w:tcPr>
        <w:shd w:val="clear" w:color="auto" w:fill="D6E0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bottom w:val="single" w:sz="8" w:space="0" w:color="7997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9756" w:themeColor="accent3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799756" w:themeColor="accent3"/>
          <w:bottom w:val="single" w:sz="8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9756" w:themeColor="accent3"/>
          <w:bottom w:val="single" w:sz="8" w:space="0" w:color="799756" w:themeColor="accent3"/>
        </w:tcBorders>
      </w:tcPr>
    </w:tblStylePr>
    <w:tblStylePr w:type="band1Vert">
      <w:tblPr/>
      <w:tcPr>
        <w:shd w:val="clear" w:color="auto" w:fill="DDE6D3" w:themeFill="accent3" w:themeFillTint="3F"/>
      </w:tcPr>
    </w:tblStylePr>
    <w:tblStylePr w:type="band1Horz">
      <w:tblPr/>
      <w:tcPr>
        <w:shd w:val="clear" w:color="auto" w:fill="DDE6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bottom w:val="single" w:sz="8" w:space="0" w:color="8D62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29D" w:themeColor="accent4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8D629D" w:themeColor="accent4"/>
          <w:bottom w:val="single" w:sz="8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29D" w:themeColor="accent4"/>
          <w:bottom w:val="single" w:sz="8" w:space="0" w:color="8D629D" w:themeColor="accent4"/>
        </w:tcBorders>
      </w:tcPr>
    </w:tblStylePr>
    <w:tblStylePr w:type="band1Vert">
      <w:tblPr/>
      <w:tcPr>
        <w:shd w:val="clear" w:color="auto" w:fill="E2D8E6" w:themeFill="accent4" w:themeFillTint="3F"/>
      </w:tcPr>
    </w:tblStylePr>
    <w:tblStylePr w:type="band1Horz">
      <w:tblPr/>
      <w:tcPr>
        <w:shd w:val="clear" w:color="auto" w:fill="E2D8E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bottom w:val="single" w:sz="8" w:space="0" w:color="8F2D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2D53" w:themeColor="accent5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8F2D53" w:themeColor="accent5"/>
          <w:bottom w:val="single" w:sz="8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2D53" w:themeColor="accent5"/>
          <w:bottom w:val="single" w:sz="8" w:space="0" w:color="8F2D53" w:themeColor="accent5"/>
        </w:tcBorders>
      </w:tcPr>
    </w:tblStylePr>
    <w:tblStylePr w:type="band1Vert">
      <w:tblPr/>
      <w:tcPr>
        <w:shd w:val="clear" w:color="auto" w:fill="ECC2D2" w:themeFill="accent5" w:themeFillTint="3F"/>
      </w:tcPr>
    </w:tblStylePr>
    <w:tblStylePr w:type="band1Horz">
      <w:tblPr/>
      <w:tcPr>
        <w:shd w:val="clear" w:color="auto" w:fill="ECC2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bottom w:val="single" w:sz="8" w:space="0" w:color="3490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083" w:themeColor="accent6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349083" w:themeColor="accent6"/>
          <w:bottom w:val="single" w:sz="8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083" w:themeColor="accent6"/>
          <w:bottom w:val="single" w:sz="8" w:space="0" w:color="349083" w:themeColor="accent6"/>
        </w:tcBorders>
      </w:tcPr>
    </w:tblStylePr>
    <w:tblStylePr w:type="band1Vert">
      <w:tblPr/>
      <w:tcPr>
        <w:shd w:val="clear" w:color="auto" w:fill="C5EAE5" w:themeFill="accent6" w:themeFillTint="3F"/>
      </w:tcPr>
    </w:tblStylePr>
    <w:tblStylePr w:type="band1Horz">
      <w:tblPr/>
      <w:tcPr>
        <w:shd w:val="clear" w:color="auto" w:fill="C5EAE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534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534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534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3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83A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83A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97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97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97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6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2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2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8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2D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2D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2D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0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0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0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A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A7B6B" w:themeColor="accent1" w:themeTint="BF"/>
        <w:left w:val="single" w:sz="8" w:space="0" w:color="CA7B6B" w:themeColor="accent1" w:themeTint="BF"/>
        <w:bottom w:val="single" w:sz="8" w:space="0" w:color="CA7B6B" w:themeColor="accent1" w:themeTint="BF"/>
        <w:right w:val="single" w:sz="8" w:space="0" w:color="CA7B6B" w:themeColor="accent1" w:themeTint="BF"/>
        <w:insideH w:val="single" w:sz="8" w:space="0" w:color="CA7B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7B6B" w:themeColor="accent1" w:themeTint="BF"/>
          <w:left w:val="single" w:sz="8" w:space="0" w:color="CA7B6B" w:themeColor="accent1" w:themeTint="BF"/>
          <w:bottom w:val="single" w:sz="8" w:space="0" w:color="CA7B6B" w:themeColor="accent1" w:themeTint="BF"/>
          <w:right w:val="single" w:sz="8" w:space="0" w:color="CA7B6B" w:themeColor="accent1" w:themeTint="BF"/>
          <w:insideH w:val="nil"/>
          <w:insideV w:val="nil"/>
        </w:tcBorders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7B6B" w:themeColor="accent1" w:themeTint="BF"/>
          <w:left w:val="single" w:sz="8" w:space="0" w:color="CA7B6B" w:themeColor="accent1" w:themeTint="BF"/>
          <w:bottom w:val="single" w:sz="8" w:space="0" w:color="CA7B6B" w:themeColor="accent1" w:themeTint="BF"/>
          <w:right w:val="single" w:sz="8" w:space="0" w:color="CA7B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3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3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3A1BE" w:themeColor="accent2" w:themeTint="BF"/>
        <w:left w:val="single" w:sz="8" w:space="0" w:color="83A1BE" w:themeColor="accent2" w:themeTint="BF"/>
        <w:bottom w:val="single" w:sz="8" w:space="0" w:color="83A1BE" w:themeColor="accent2" w:themeTint="BF"/>
        <w:right w:val="single" w:sz="8" w:space="0" w:color="83A1BE" w:themeColor="accent2" w:themeTint="BF"/>
        <w:insideH w:val="single" w:sz="8" w:space="0" w:color="83A1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A1BE" w:themeColor="accent2" w:themeTint="BF"/>
          <w:left w:val="single" w:sz="8" w:space="0" w:color="83A1BE" w:themeColor="accent2" w:themeTint="BF"/>
          <w:bottom w:val="single" w:sz="8" w:space="0" w:color="83A1BE" w:themeColor="accent2" w:themeTint="BF"/>
          <w:right w:val="single" w:sz="8" w:space="0" w:color="83A1BE" w:themeColor="accent2" w:themeTint="BF"/>
          <w:insideH w:val="nil"/>
          <w:insideV w:val="nil"/>
        </w:tcBorders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A1BE" w:themeColor="accent2" w:themeTint="BF"/>
          <w:left w:val="single" w:sz="8" w:space="0" w:color="83A1BE" w:themeColor="accent2" w:themeTint="BF"/>
          <w:bottom w:val="single" w:sz="8" w:space="0" w:color="83A1BE" w:themeColor="accent2" w:themeTint="BF"/>
          <w:right w:val="single" w:sz="8" w:space="0" w:color="83A1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B47C" w:themeColor="accent3" w:themeTint="BF"/>
        <w:left w:val="single" w:sz="8" w:space="0" w:color="9AB47C" w:themeColor="accent3" w:themeTint="BF"/>
        <w:bottom w:val="single" w:sz="8" w:space="0" w:color="9AB47C" w:themeColor="accent3" w:themeTint="BF"/>
        <w:right w:val="single" w:sz="8" w:space="0" w:color="9AB47C" w:themeColor="accent3" w:themeTint="BF"/>
        <w:insideH w:val="single" w:sz="8" w:space="0" w:color="9AB47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B47C" w:themeColor="accent3" w:themeTint="BF"/>
          <w:left w:val="single" w:sz="8" w:space="0" w:color="9AB47C" w:themeColor="accent3" w:themeTint="BF"/>
          <w:bottom w:val="single" w:sz="8" w:space="0" w:color="9AB47C" w:themeColor="accent3" w:themeTint="BF"/>
          <w:right w:val="single" w:sz="8" w:space="0" w:color="9AB47C" w:themeColor="accent3" w:themeTint="BF"/>
          <w:insideH w:val="nil"/>
          <w:insideV w:val="nil"/>
        </w:tcBorders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47C" w:themeColor="accent3" w:themeTint="BF"/>
          <w:left w:val="single" w:sz="8" w:space="0" w:color="9AB47C" w:themeColor="accent3" w:themeTint="BF"/>
          <w:bottom w:val="single" w:sz="8" w:space="0" w:color="9AB47C" w:themeColor="accent3" w:themeTint="BF"/>
          <w:right w:val="single" w:sz="8" w:space="0" w:color="9AB47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6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A989B5" w:themeColor="accent4" w:themeTint="BF"/>
        <w:left w:val="single" w:sz="8" w:space="0" w:color="A989B5" w:themeColor="accent4" w:themeTint="BF"/>
        <w:bottom w:val="single" w:sz="8" w:space="0" w:color="A989B5" w:themeColor="accent4" w:themeTint="BF"/>
        <w:right w:val="single" w:sz="8" w:space="0" w:color="A989B5" w:themeColor="accent4" w:themeTint="BF"/>
        <w:insideH w:val="single" w:sz="8" w:space="0" w:color="A989B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89B5" w:themeColor="accent4" w:themeTint="BF"/>
          <w:left w:val="single" w:sz="8" w:space="0" w:color="A989B5" w:themeColor="accent4" w:themeTint="BF"/>
          <w:bottom w:val="single" w:sz="8" w:space="0" w:color="A989B5" w:themeColor="accent4" w:themeTint="BF"/>
          <w:right w:val="single" w:sz="8" w:space="0" w:color="A989B5" w:themeColor="accent4" w:themeTint="BF"/>
          <w:insideH w:val="nil"/>
          <w:insideV w:val="nil"/>
        </w:tcBorders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89B5" w:themeColor="accent4" w:themeTint="BF"/>
          <w:left w:val="single" w:sz="8" w:space="0" w:color="A989B5" w:themeColor="accent4" w:themeTint="BF"/>
          <w:bottom w:val="single" w:sz="8" w:space="0" w:color="A989B5" w:themeColor="accent4" w:themeTint="BF"/>
          <w:right w:val="single" w:sz="8" w:space="0" w:color="A989B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8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8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54777" w:themeColor="accent5" w:themeTint="BF"/>
        <w:left w:val="single" w:sz="8" w:space="0" w:color="C54777" w:themeColor="accent5" w:themeTint="BF"/>
        <w:bottom w:val="single" w:sz="8" w:space="0" w:color="C54777" w:themeColor="accent5" w:themeTint="BF"/>
        <w:right w:val="single" w:sz="8" w:space="0" w:color="C54777" w:themeColor="accent5" w:themeTint="BF"/>
        <w:insideH w:val="single" w:sz="8" w:space="0" w:color="C547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4777" w:themeColor="accent5" w:themeTint="BF"/>
          <w:left w:val="single" w:sz="8" w:space="0" w:color="C54777" w:themeColor="accent5" w:themeTint="BF"/>
          <w:bottom w:val="single" w:sz="8" w:space="0" w:color="C54777" w:themeColor="accent5" w:themeTint="BF"/>
          <w:right w:val="single" w:sz="8" w:space="0" w:color="C54777" w:themeColor="accent5" w:themeTint="BF"/>
          <w:insideH w:val="nil"/>
          <w:insideV w:val="nil"/>
        </w:tcBorders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4777" w:themeColor="accent5" w:themeTint="BF"/>
          <w:left w:val="single" w:sz="8" w:space="0" w:color="C54777" w:themeColor="accent5" w:themeTint="BF"/>
          <w:bottom w:val="single" w:sz="8" w:space="0" w:color="C54777" w:themeColor="accent5" w:themeTint="BF"/>
          <w:right w:val="single" w:sz="8" w:space="0" w:color="C547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2C0B0" w:themeColor="accent6" w:themeTint="BF"/>
        <w:left w:val="single" w:sz="8" w:space="0" w:color="52C0B0" w:themeColor="accent6" w:themeTint="BF"/>
        <w:bottom w:val="single" w:sz="8" w:space="0" w:color="52C0B0" w:themeColor="accent6" w:themeTint="BF"/>
        <w:right w:val="single" w:sz="8" w:space="0" w:color="52C0B0" w:themeColor="accent6" w:themeTint="BF"/>
        <w:insideH w:val="single" w:sz="8" w:space="0" w:color="52C0B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C0B0" w:themeColor="accent6" w:themeTint="BF"/>
          <w:left w:val="single" w:sz="8" w:space="0" w:color="52C0B0" w:themeColor="accent6" w:themeTint="BF"/>
          <w:bottom w:val="single" w:sz="8" w:space="0" w:color="52C0B0" w:themeColor="accent6" w:themeTint="BF"/>
          <w:right w:val="single" w:sz="8" w:space="0" w:color="52C0B0" w:themeColor="accent6" w:themeTint="BF"/>
          <w:insideH w:val="nil"/>
          <w:insideV w:val="nil"/>
        </w:tcBorders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C0B0" w:themeColor="accent6" w:themeTint="BF"/>
          <w:left w:val="single" w:sz="8" w:space="0" w:color="52C0B0" w:themeColor="accent6" w:themeTint="BF"/>
          <w:bottom w:val="single" w:sz="8" w:space="0" w:color="52C0B0" w:themeColor="accent6" w:themeTint="BF"/>
          <w:right w:val="single" w:sz="8" w:space="0" w:color="52C0B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A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A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76F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color w:val="863D30" w:themeColor="accent1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76F85"/>
    <w:rPr>
      <w:rFonts w:asciiTheme="majorHAnsi" w:eastAsiaTheme="majorEastAsia" w:hAnsiTheme="majorHAnsi" w:cstheme="majorBidi"/>
      <w:color w:val="863D30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7069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7069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7069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70691"/>
  </w:style>
  <w:style w:type="character" w:styleId="PageNumber">
    <w:name w:val="page number"/>
    <w:basedOn w:val="DefaultParagraphFont"/>
    <w:uiPriority w:val="99"/>
    <w:semiHidden/>
    <w:unhideWhenUsed/>
    <w:rsid w:val="00770691"/>
  </w:style>
  <w:style w:type="table" w:styleId="PlainTable1">
    <w:name w:val="Plain Table 1"/>
    <w:basedOn w:val="TableNormal"/>
    <w:uiPriority w:val="41"/>
    <w:rsid w:val="0077069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7069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7069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70691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069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706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7069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7069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70691"/>
  </w:style>
  <w:style w:type="paragraph" w:styleId="Signature">
    <w:name w:val="Signature"/>
    <w:basedOn w:val="Normal"/>
    <w:link w:val="SignatureChar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70691"/>
  </w:style>
  <w:style w:type="character" w:styleId="Strong">
    <w:name w:val="Strong"/>
    <w:basedOn w:val="DefaultParagraphFont"/>
    <w:uiPriority w:val="22"/>
    <w:semiHidden/>
    <w:unhideWhenUsed/>
    <w:qFormat/>
    <w:rsid w:val="0077069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7069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7069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7069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7069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7069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7069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7069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706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706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7069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7069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7069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7069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7069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706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7069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7069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7069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7069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7069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7069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706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706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7069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706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706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7069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7069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706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706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706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7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7069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706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70691"/>
  </w:style>
  <w:style w:type="paragraph" w:styleId="TOC2">
    <w:name w:val="toc 2"/>
    <w:basedOn w:val="Normal"/>
    <w:next w:val="Normal"/>
    <w:autoRedefine/>
    <w:uiPriority w:val="39"/>
    <w:semiHidden/>
    <w:unhideWhenUsed/>
    <w:rsid w:val="00770691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70691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70691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70691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70691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70691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70691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70691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0691"/>
    <w:pPr>
      <w:outlineLvl w:val="9"/>
    </w:pPr>
    <w:rPr>
      <w:color w:val="863D30" w:themeColor="accent1" w:themeShade="BF"/>
    </w:rPr>
  </w:style>
  <w:style w:type="table" w:customStyle="1" w:styleId="Layouttable">
    <w:name w:val="Layout table"/>
    <w:basedOn w:val="TableNormal"/>
    <w:uiPriority w:val="99"/>
    <w:rsid w:val="00F61C12"/>
    <w:tblPr>
      <w:tblBorders>
        <w:top w:val="single" w:sz="4" w:space="0" w:color="CEC3B7" w:themeColor="text2" w:themeTint="66"/>
        <w:bottom w:val="single" w:sz="4" w:space="0" w:color="CEC3B7" w:themeColor="text2" w:themeTint="66"/>
        <w:insideH w:val="single" w:sz="4" w:space="0" w:color="CEC3B7" w:themeColor="text2" w:themeTint="66"/>
      </w:tblBorders>
      <w:tblCellMar>
        <w:left w:w="0" w:type="dxa"/>
        <w:right w:w="72" w:type="dxa"/>
      </w:tblCellMar>
    </w:tblPr>
    <w:tblStylePr w:type="firstRow">
      <w:rPr>
        <w:rFonts w:asciiTheme="majorHAnsi" w:hAnsiTheme="majorHAnsi"/>
        <w:caps/>
        <w:smallCaps w:val="0"/>
        <w:color w:val="615343" w:themeColor="background2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CEC3B7" w:themeColor="text2" w:themeTint="66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olor w:val="7C6A55" w:themeColor="text2"/>
        <w:sz w:val="24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gan\AppData\Roaming\Microsoft\Templates\Volunteer%20sign-up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40471D69824864870F61A123B36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65BD9-16FE-4499-BAD3-C0687564E4F2}"/>
      </w:docPartPr>
      <w:docPartBody>
        <w:p w:rsidR="00000000" w:rsidRDefault="00E86F27">
          <w:pPr>
            <w:pStyle w:val="0340471D69824864870F61A123B36897"/>
          </w:pPr>
          <w:r>
            <w:t>I Want to Volunteer</w:t>
          </w:r>
        </w:p>
      </w:docPartBody>
    </w:docPart>
    <w:docPart>
      <w:docPartPr>
        <w:name w:val="2C2EE5AEC1334539A3AAD3BBEF50C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0A032-C0A9-44FE-9C58-7DFC1ED8D063}"/>
      </w:docPartPr>
      <w:docPartBody>
        <w:p w:rsidR="00000000" w:rsidRDefault="00E86F27">
          <w:pPr>
            <w:pStyle w:val="2C2EE5AEC1334539A3AAD3BBEF50C83A"/>
          </w:pPr>
          <w:r>
            <w:t>No.</w:t>
          </w:r>
        </w:p>
      </w:docPartBody>
    </w:docPart>
    <w:docPart>
      <w:docPartPr>
        <w:name w:val="FE6F19BB23D9445DA7BDE0225C699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2D9A1-7FCD-4386-B91B-88D774950601}"/>
      </w:docPartPr>
      <w:docPartBody>
        <w:p w:rsidR="00000000" w:rsidRDefault="00E86F27">
          <w:pPr>
            <w:pStyle w:val="FE6F19BB23D9445DA7BDE0225C699D7A"/>
          </w:pPr>
          <w:r>
            <w:t>Volunteer Name</w:t>
          </w:r>
        </w:p>
      </w:docPartBody>
    </w:docPart>
    <w:docPart>
      <w:docPartPr>
        <w:name w:val="7AD248FC34384A38A3725B02D8F10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B4C95-0456-49E3-A5B4-B0027E63D712}"/>
      </w:docPartPr>
      <w:docPartBody>
        <w:p w:rsidR="00000000" w:rsidRDefault="00E86F27">
          <w:pPr>
            <w:pStyle w:val="7AD248FC34384A38A3725B02D8F105C5"/>
          </w:pPr>
          <w:r>
            <w:t>Phone (Home)</w:t>
          </w:r>
        </w:p>
      </w:docPartBody>
    </w:docPart>
    <w:docPart>
      <w:docPartPr>
        <w:name w:val="35C62A0305FD478386AB21798B35B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59110-37F7-4596-96E7-4BA87975B909}"/>
      </w:docPartPr>
      <w:docPartBody>
        <w:p w:rsidR="00000000" w:rsidRDefault="00E86F27">
          <w:pPr>
            <w:pStyle w:val="35C62A0305FD478386AB21798B35B556"/>
          </w:pPr>
          <w:r>
            <w:t>Email</w:t>
          </w:r>
        </w:p>
      </w:docPartBody>
    </w:docPart>
    <w:docPart>
      <w:docPartPr>
        <w:name w:val="621A7487EB4B4211BEE1FD4AC1B17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798FD-307B-4736-929C-831B8432BAB0}"/>
      </w:docPartPr>
      <w:docPartBody>
        <w:p w:rsidR="00000000" w:rsidRDefault="00E86F27">
          <w:pPr>
            <w:pStyle w:val="621A7487EB4B4211BEE1FD4AC1B1742C"/>
          </w:pPr>
          <w:r>
            <w:t>Area of Expertise/Interest</w:t>
          </w:r>
        </w:p>
      </w:docPartBody>
    </w:docPart>
    <w:docPart>
      <w:docPartPr>
        <w:name w:val="222D24CB773C4BE1A76CE44237296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3BABF-8628-402F-A1F6-5F9F3EA49B29}"/>
      </w:docPartPr>
      <w:docPartBody>
        <w:p w:rsidR="00000000" w:rsidRDefault="00E86F27">
          <w:pPr>
            <w:pStyle w:val="222D24CB773C4BE1A76CE44237296249"/>
          </w:pPr>
          <w:r>
            <w:t>Days/Times Available</w:t>
          </w:r>
        </w:p>
      </w:docPartBody>
    </w:docPart>
    <w:docPart>
      <w:docPartPr>
        <w:name w:val="023ECC8351744F5ABF475925663AF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B62B0-3CEC-420D-8245-12E7E6B6DFB6}"/>
      </w:docPartPr>
      <w:docPartBody>
        <w:p w:rsidR="00000000" w:rsidRDefault="00E86F27">
          <w:pPr>
            <w:pStyle w:val="023ECC8351744F5ABF475925663AF2EC"/>
          </w:pPr>
          <w:r>
            <w:t>Volunteer Name</w:t>
          </w:r>
        </w:p>
      </w:docPartBody>
    </w:docPart>
    <w:docPart>
      <w:docPartPr>
        <w:name w:val="6E2E2D6CEB0C4F05ABAD13F7F599E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70613-AD44-450E-A2B6-F48FCBC26360}"/>
      </w:docPartPr>
      <w:docPartBody>
        <w:p w:rsidR="00000000" w:rsidRDefault="00E86F27">
          <w:pPr>
            <w:pStyle w:val="6E2E2D6CEB0C4F05ABAD13F7F599E870"/>
          </w:pPr>
          <w:r>
            <w:t>Phone (Home)</w:t>
          </w:r>
        </w:p>
      </w:docPartBody>
    </w:docPart>
    <w:docPart>
      <w:docPartPr>
        <w:name w:val="E83CA00A87774D6D9B130A1202384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695A3-E0DB-42DC-BE31-090039D6D000}"/>
      </w:docPartPr>
      <w:docPartBody>
        <w:p w:rsidR="00000000" w:rsidRDefault="00E86F27">
          <w:pPr>
            <w:pStyle w:val="E83CA00A87774D6D9B130A120238475B"/>
          </w:pPr>
          <w:r>
            <w:t>Phone (Cell)</w:t>
          </w:r>
        </w:p>
      </w:docPartBody>
    </w:docPart>
    <w:docPart>
      <w:docPartPr>
        <w:name w:val="2F2394F679D843AD88721511A6A2B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42D4F-5E8A-4203-A617-3A17083DD3E2}"/>
      </w:docPartPr>
      <w:docPartBody>
        <w:p w:rsidR="00000000" w:rsidRDefault="00E86F27">
          <w:pPr>
            <w:pStyle w:val="2F2394F679D843AD88721511A6A2B053"/>
          </w:pPr>
          <w:r>
            <w:t>Email</w:t>
          </w:r>
        </w:p>
      </w:docPartBody>
    </w:docPart>
    <w:docPart>
      <w:docPartPr>
        <w:name w:val="564449BF593C4B2597E13AF2C4BD3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C31D6-38E8-4C99-BC03-8605DD774BF7}"/>
      </w:docPartPr>
      <w:docPartBody>
        <w:p w:rsidR="00000000" w:rsidRDefault="00E86F27">
          <w:pPr>
            <w:pStyle w:val="564449BF593C4B2597E13AF2C4BD3377"/>
          </w:pPr>
          <w:r>
            <w:t>Area of Expertise/Interest</w:t>
          </w:r>
        </w:p>
      </w:docPartBody>
    </w:docPart>
    <w:docPart>
      <w:docPartPr>
        <w:name w:val="29AECADF1F57415486D6FEE21F4E8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BF00C-0330-4159-9DE9-95E3E058007D}"/>
      </w:docPartPr>
      <w:docPartBody>
        <w:p w:rsidR="00000000" w:rsidRDefault="00E86F27">
          <w:pPr>
            <w:pStyle w:val="29AECADF1F57415486D6FEE21F4E870C"/>
          </w:pPr>
          <w:r>
            <w:t>Days/Times Available</w:t>
          </w:r>
        </w:p>
      </w:docPartBody>
    </w:docPart>
    <w:docPart>
      <w:docPartPr>
        <w:name w:val="52895EA664EF4BE282CDE47B0E969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D292C-07B6-4AFD-A5CC-7E81E9FDEABD}"/>
      </w:docPartPr>
      <w:docPartBody>
        <w:p w:rsidR="00000000" w:rsidRDefault="00E86F27">
          <w:pPr>
            <w:pStyle w:val="52895EA664EF4BE282CDE47B0E969B04"/>
          </w:pPr>
          <w:r>
            <w:t>Volunteer Name</w:t>
          </w:r>
        </w:p>
      </w:docPartBody>
    </w:docPart>
    <w:docPart>
      <w:docPartPr>
        <w:name w:val="14E1AD91EAFE479CBC2370FF6E49D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521E1-9660-4DC3-BE1C-B5EAA6C27A7F}"/>
      </w:docPartPr>
      <w:docPartBody>
        <w:p w:rsidR="00000000" w:rsidRDefault="00E86F27">
          <w:pPr>
            <w:pStyle w:val="14E1AD91EAFE479CBC2370FF6E49DA71"/>
          </w:pPr>
          <w:r>
            <w:t>Phone (Home)</w:t>
          </w:r>
        </w:p>
      </w:docPartBody>
    </w:docPart>
    <w:docPart>
      <w:docPartPr>
        <w:name w:val="AEBD6F0126A0429B828FA77BC1CD1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EE7BA-A8CA-4963-8937-C2922A01FB02}"/>
      </w:docPartPr>
      <w:docPartBody>
        <w:p w:rsidR="00000000" w:rsidRDefault="00E86F27">
          <w:pPr>
            <w:pStyle w:val="AEBD6F0126A0429B828FA77BC1CD12AC"/>
          </w:pPr>
          <w:r>
            <w:t>Phone (Cell)</w:t>
          </w:r>
        </w:p>
      </w:docPartBody>
    </w:docPart>
    <w:docPart>
      <w:docPartPr>
        <w:name w:val="7EDEB1E863BE4E4FAA4A7E0435518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1226-7B67-4DB5-9D4A-7526C8874DC2}"/>
      </w:docPartPr>
      <w:docPartBody>
        <w:p w:rsidR="00000000" w:rsidRDefault="00E86F27">
          <w:pPr>
            <w:pStyle w:val="7EDEB1E863BE4E4FAA4A7E0435518C2B"/>
          </w:pPr>
          <w:r>
            <w:t>Email</w:t>
          </w:r>
        </w:p>
      </w:docPartBody>
    </w:docPart>
    <w:docPart>
      <w:docPartPr>
        <w:name w:val="94486C8DF08C42BD8CE802F1A17E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FF4B-73D6-40D2-8828-AECFCEED3DF7}"/>
      </w:docPartPr>
      <w:docPartBody>
        <w:p w:rsidR="00000000" w:rsidRDefault="00E86F27">
          <w:pPr>
            <w:pStyle w:val="94486C8DF08C42BD8CE802F1A17E11E2"/>
          </w:pPr>
          <w:r>
            <w:t>Area of Expertise/Interest</w:t>
          </w:r>
        </w:p>
      </w:docPartBody>
    </w:docPart>
    <w:docPart>
      <w:docPartPr>
        <w:name w:val="B907CB188AC748E0BE43E5DA5C351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18527-24F2-45D0-A4A3-55487828B5E8}"/>
      </w:docPartPr>
      <w:docPartBody>
        <w:p w:rsidR="00000000" w:rsidRDefault="00E86F27">
          <w:pPr>
            <w:pStyle w:val="B907CB188AC748E0BE43E5DA5C351D8C"/>
          </w:pPr>
          <w:r>
            <w:t>Days/Times Available</w:t>
          </w:r>
        </w:p>
      </w:docPartBody>
    </w:docPart>
    <w:docPart>
      <w:docPartPr>
        <w:name w:val="586291AD1ED74855BF2561138499D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A27DD-0181-4A29-B929-DF02D6C8CBB2}"/>
      </w:docPartPr>
      <w:docPartBody>
        <w:p w:rsidR="00000000" w:rsidRDefault="00E86F27">
          <w:pPr>
            <w:pStyle w:val="586291AD1ED74855BF2561138499D655"/>
          </w:pPr>
          <w:r>
            <w:t>Volunteer Name</w:t>
          </w:r>
        </w:p>
      </w:docPartBody>
    </w:docPart>
    <w:docPart>
      <w:docPartPr>
        <w:name w:val="C84E9503050242B4A09AE87C8586F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825D1-AF90-4A04-BE85-B97EDF8C166E}"/>
      </w:docPartPr>
      <w:docPartBody>
        <w:p w:rsidR="00000000" w:rsidRDefault="00E86F27">
          <w:pPr>
            <w:pStyle w:val="C84E9503050242B4A09AE87C8586FC32"/>
          </w:pPr>
          <w:r>
            <w:t>Phone (Home)</w:t>
          </w:r>
        </w:p>
      </w:docPartBody>
    </w:docPart>
    <w:docPart>
      <w:docPartPr>
        <w:name w:val="522742255E5241F0AAF9269021431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D3BC8-016E-4A82-B390-E58EECC21423}"/>
      </w:docPartPr>
      <w:docPartBody>
        <w:p w:rsidR="00000000" w:rsidRDefault="00E86F27">
          <w:pPr>
            <w:pStyle w:val="522742255E5241F0AAF926902143185A"/>
          </w:pPr>
          <w:r>
            <w:t>Phone (Cell)</w:t>
          </w:r>
        </w:p>
      </w:docPartBody>
    </w:docPart>
    <w:docPart>
      <w:docPartPr>
        <w:name w:val="22F7B3635D004A5F8DF99BA388734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C6E13-2727-4964-8876-277CD71D5A10}"/>
      </w:docPartPr>
      <w:docPartBody>
        <w:p w:rsidR="00000000" w:rsidRDefault="00E86F27">
          <w:pPr>
            <w:pStyle w:val="22F7B3635D004A5F8DF99BA3887342E3"/>
          </w:pPr>
          <w:r>
            <w:t>Email</w:t>
          </w:r>
        </w:p>
      </w:docPartBody>
    </w:docPart>
    <w:docPart>
      <w:docPartPr>
        <w:name w:val="BE67D5F9C8174D08906940485BD33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DA972-7335-4986-B897-673019443D60}"/>
      </w:docPartPr>
      <w:docPartBody>
        <w:p w:rsidR="00000000" w:rsidRDefault="00E86F27">
          <w:pPr>
            <w:pStyle w:val="BE67D5F9C8174D08906940485BD335C4"/>
          </w:pPr>
          <w:r>
            <w:t>Area of Expertise/Interest</w:t>
          </w:r>
        </w:p>
      </w:docPartBody>
    </w:docPart>
    <w:docPart>
      <w:docPartPr>
        <w:name w:val="8269E6BA2769479DB4F841589B491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36F5D-2D8F-457E-9DF2-64836738D123}"/>
      </w:docPartPr>
      <w:docPartBody>
        <w:p w:rsidR="00000000" w:rsidRDefault="00E86F27">
          <w:pPr>
            <w:pStyle w:val="8269E6BA2769479DB4F841589B49134A"/>
          </w:pPr>
          <w:r>
            <w:t>Days/Times Available</w:t>
          </w:r>
        </w:p>
      </w:docPartBody>
    </w:docPart>
    <w:docPart>
      <w:docPartPr>
        <w:name w:val="716DD48AE0A9432D9197FC49C0DAC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BB7C0-43E2-4937-B58D-01DA3119FF97}"/>
      </w:docPartPr>
      <w:docPartBody>
        <w:p w:rsidR="00000000" w:rsidRDefault="00E86F27">
          <w:pPr>
            <w:pStyle w:val="716DD48AE0A9432D9197FC49C0DAC60A"/>
          </w:pPr>
          <w:r>
            <w:t>Volunteer Name</w:t>
          </w:r>
        </w:p>
      </w:docPartBody>
    </w:docPart>
    <w:docPart>
      <w:docPartPr>
        <w:name w:val="E61E86B6F05D4B1D802DE9B354313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D2BCC-6D20-4547-8263-9D52E2C9A268}"/>
      </w:docPartPr>
      <w:docPartBody>
        <w:p w:rsidR="00000000" w:rsidRDefault="00E86F27">
          <w:pPr>
            <w:pStyle w:val="E61E86B6F05D4B1D802DE9B354313809"/>
          </w:pPr>
          <w:r>
            <w:t>Phone (Home)</w:t>
          </w:r>
        </w:p>
      </w:docPartBody>
    </w:docPart>
    <w:docPart>
      <w:docPartPr>
        <w:name w:val="758FE09C8EE64BAD96279F447A21D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C7D03-D4CB-4842-9A95-4AC714A2DA2F}"/>
      </w:docPartPr>
      <w:docPartBody>
        <w:p w:rsidR="00000000" w:rsidRDefault="00E86F27">
          <w:pPr>
            <w:pStyle w:val="758FE09C8EE64BAD96279F447A21D761"/>
          </w:pPr>
          <w:r>
            <w:t>Phone (Cell)</w:t>
          </w:r>
        </w:p>
      </w:docPartBody>
    </w:docPart>
    <w:docPart>
      <w:docPartPr>
        <w:name w:val="44F20F7D05694606B67B79C39182A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16387-1772-443C-B310-8ED4DE6E52FE}"/>
      </w:docPartPr>
      <w:docPartBody>
        <w:p w:rsidR="00000000" w:rsidRDefault="00E86F27">
          <w:pPr>
            <w:pStyle w:val="44F20F7D05694606B67B79C39182A462"/>
          </w:pPr>
          <w:r>
            <w:t>Email</w:t>
          </w:r>
        </w:p>
      </w:docPartBody>
    </w:docPart>
    <w:docPart>
      <w:docPartPr>
        <w:name w:val="36DB219947EC4813B73C1A37D7F42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381F5-3A99-433D-95F4-B6C012D62026}"/>
      </w:docPartPr>
      <w:docPartBody>
        <w:p w:rsidR="00000000" w:rsidRDefault="00E86F27">
          <w:pPr>
            <w:pStyle w:val="36DB219947EC4813B73C1A37D7F425C6"/>
          </w:pPr>
          <w:r>
            <w:t>Area of Expertise/Interest</w:t>
          </w:r>
        </w:p>
      </w:docPartBody>
    </w:docPart>
    <w:docPart>
      <w:docPartPr>
        <w:name w:val="B1ABFCB535774D38AE75C5BBC56DA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281F7-B419-4B3E-9BC1-4937AFF21DB4}"/>
      </w:docPartPr>
      <w:docPartBody>
        <w:p w:rsidR="00000000" w:rsidRDefault="00E86F27">
          <w:pPr>
            <w:pStyle w:val="B1ABFCB535774D38AE75C5BBC56DAB7F"/>
          </w:pPr>
          <w:r>
            <w:t>Days/Times Available</w:t>
          </w:r>
        </w:p>
      </w:docPartBody>
    </w:docPart>
    <w:docPart>
      <w:docPartPr>
        <w:name w:val="92888110C50B4BA9A10C54AC084D7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A7134-1A69-4BFB-860E-749A2A249783}"/>
      </w:docPartPr>
      <w:docPartBody>
        <w:p w:rsidR="00000000" w:rsidRDefault="00E86F27">
          <w:pPr>
            <w:pStyle w:val="92888110C50B4BA9A10C54AC084D7E59"/>
          </w:pPr>
          <w:r>
            <w:t>Volunteer Name</w:t>
          </w:r>
        </w:p>
      </w:docPartBody>
    </w:docPart>
    <w:docPart>
      <w:docPartPr>
        <w:name w:val="39C734193DDB43AEB2FD4C927D9B3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E358F-91A2-444B-8269-68A4F15E2742}"/>
      </w:docPartPr>
      <w:docPartBody>
        <w:p w:rsidR="00000000" w:rsidRDefault="00E86F27">
          <w:pPr>
            <w:pStyle w:val="39C734193DDB43AEB2FD4C927D9B36AE"/>
          </w:pPr>
          <w:r>
            <w:t>Phone (Home)</w:t>
          </w:r>
        </w:p>
      </w:docPartBody>
    </w:docPart>
    <w:docPart>
      <w:docPartPr>
        <w:name w:val="6F5176C1BEB34D099B256E3F470FC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35811-05A1-4EF7-B447-5DEDD648C3DD}"/>
      </w:docPartPr>
      <w:docPartBody>
        <w:p w:rsidR="00000000" w:rsidRDefault="00E86F27">
          <w:pPr>
            <w:pStyle w:val="6F5176C1BEB34D099B256E3F470FC4BB"/>
          </w:pPr>
          <w:r>
            <w:t>Phone (Cell)</w:t>
          </w:r>
        </w:p>
      </w:docPartBody>
    </w:docPart>
    <w:docPart>
      <w:docPartPr>
        <w:name w:val="04535DFDA3EA4C6683F0B134F4307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CFE6A-EB18-4CCC-9E18-907C2DE432EF}"/>
      </w:docPartPr>
      <w:docPartBody>
        <w:p w:rsidR="00000000" w:rsidRDefault="00E86F27">
          <w:pPr>
            <w:pStyle w:val="04535DFDA3EA4C6683F0B134F43073D8"/>
          </w:pPr>
          <w:r>
            <w:t>Email</w:t>
          </w:r>
        </w:p>
      </w:docPartBody>
    </w:docPart>
    <w:docPart>
      <w:docPartPr>
        <w:name w:val="61484528B701494E8902FDE06ED54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EBC8D-F396-4709-A4E5-5AB10D1FE984}"/>
      </w:docPartPr>
      <w:docPartBody>
        <w:p w:rsidR="00000000" w:rsidRDefault="00E86F27">
          <w:pPr>
            <w:pStyle w:val="61484528B701494E8902FDE06ED54847"/>
          </w:pPr>
          <w:r>
            <w:t>Area of Expertise/Interest</w:t>
          </w:r>
        </w:p>
      </w:docPartBody>
    </w:docPart>
    <w:docPart>
      <w:docPartPr>
        <w:name w:val="DA1F89219C7D48B7A5BCB96D0F8D0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DF499-1DF3-4D0B-B427-A22C113178C1}"/>
      </w:docPartPr>
      <w:docPartBody>
        <w:p w:rsidR="00000000" w:rsidRDefault="00E86F27">
          <w:pPr>
            <w:pStyle w:val="DA1F89219C7D48B7A5BCB96D0F8D073F"/>
          </w:pPr>
          <w:r>
            <w:t>Days/Times Available</w:t>
          </w:r>
        </w:p>
      </w:docPartBody>
    </w:docPart>
    <w:docPart>
      <w:docPartPr>
        <w:name w:val="4CEFBD59FD8E49D68E8B8CB2D2D57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B3A97-C508-4382-AF9F-8A45501C59D8}"/>
      </w:docPartPr>
      <w:docPartBody>
        <w:p w:rsidR="00000000" w:rsidRDefault="00E86F27">
          <w:pPr>
            <w:pStyle w:val="4CEFBD59FD8E49D68E8B8CB2D2D57C99"/>
          </w:pPr>
          <w:r>
            <w:t>Volunteer Name</w:t>
          </w:r>
        </w:p>
      </w:docPartBody>
    </w:docPart>
    <w:docPart>
      <w:docPartPr>
        <w:name w:val="F36D1B57FBD642DCB46E2197DD7F6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8EF10-EF00-4BD7-8E16-B6B6C86DEE80}"/>
      </w:docPartPr>
      <w:docPartBody>
        <w:p w:rsidR="00000000" w:rsidRDefault="00E86F27">
          <w:pPr>
            <w:pStyle w:val="F36D1B57FBD642DCB46E2197DD7F66D8"/>
          </w:pPr>
          <w:r>
            <w:t>Phone (Home)</w:t>
          </w:r>
        </w:p>
      </w:docPartBody>
    </w:docPart>
    <w:docPart>
      <w:docPartPr>
        <w:name w:val="958D077404934BB48E66FA87271E5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5DC41-6ED2-44FD-AB44-AEBA18487E81}"/>
      </w:docPartPr>
      <w:docPartBody>
        <w:p w:rsidR="00000000" w:rsidRDefault="00E86F27">
          <w:pPr>
            <w:pStyle w:val="958D077404934BB48E66FA87271E53D1"/>
          </w:pPr>
          <w:r>
            <w:t>Phone (Cell)</w:t>
          </w:r>
        </w:p>
      </w:docPartBody>
    </w:docPart>
    <w:docPart>
      <w:docPartPr>
        <w:name w:val="B175362BB8174DD6B4B1B5373675E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EF2D2-A2D8-40C6-B031-2490C9A6930D}"/>
      </w:docPartPr>
      <w:docPartBody>
        <w:p w:rsidR="00000000" w:rsidRDefault="00E86F27">
          <w:pPr>
            <w:pStyle w:val="B175362BB8174DD6B4B1B5373675ED5C"/>
          </w:pPr>
          <w:r>
            <w:t>Email</w:t>
          </w:r>
        </w:p>
      </w:docPartBody>
    </w:docPart>
    <w:docPart>
      <w:docPartPr>
        <w:name w:val="D98ABBFBD6F44BC287D78433566EA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15D74-AFD3-462C-8710-E4CEAF5D0EF8}"/>
      </w:docPartPr>
      <w:docPartBody>
        <w:p w:rsidR="00000000" w:rsidRDefault="00E86F27">
          <w:pPr>
            <w:pStyle w:val="D98ABBFBD6F44BC287D78433566EAB27"/>
          </w:pPr>
          <w:r>
            <w:t>Area of Expertise/Interest</w:t>
          </w:r>
        </w:p>
      </w:docPartBody>
    </w:docPart>
    <w:docPart>
      <w:docPartPr>
        <w:name w:val="3861D438098F41478138678C485B1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0A617-5FF5-454B-9481-454523DA68A6}"/>
      </w:docPartPr>
      <w:docPartBody>
        <w:p w:rsidR="00000000" w:rsidRDefault="00E86F27">
          <w:pPr>
            <w:pStyle w:val="3861D438098F41478138678C485B1354"/>
          </w:pPr>
          <w:r>
            <w:t>Days/Times Available</w:t>
          </w:r>
        </w:p>
      </w:docPartBody>
    </w:docPart>
    <w:docPart>
      <w:docPartPr>
        <w:name w:val="2E364C6C73BB4AE69911E16641080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4C7E7-86CA-486A-ABA4-84F6B04FF2CE}"/>
      </w:docPartPr>
      <w:docPartBody>
        <w:p w:rsidR="00000000" w:rsidRDefault="00E86F27">
          <w:pPr>
            <w:pStyle w:val="2E364C6C73BB4AE69911E166410809B0"/>
          </w:pPr>
          <w:r>
            <w:t>Volunteer Name</w:t>
          </w:r>
        </w:p>
      </w:docPartBody>
    </w:docPart>
    <w:docPart>
      <w:docPartPr>
        <w:name w:val="AF022D22991F4E588CBC9820C27EA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1127A-C3E3-4177-8D3E-8B8A1EA2300D}"/>
      </w:docPartPr>
      <w:docPartBody>
        <w:p w:rsidR="00000000" w:rsidRDefault="00E86F27">
          <w:pPr>
            <w:pStyle w:val="AF022D22991F4E588CBC9820C27EAFA3"/>
          </w:pPr>
          <w:r>
            <w:t>Phone (Home)</w:t>
          </w:r>
        </w:p>
      </w:docPartBody>
    </w:docPart>
    <w:docPart>
      <w:docPartPr>
        <w:name w:val="4AC5C78C9E9D49AAAF6628862B7DA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2A178-202B-4C25-87D0-D3F0E8F82C58}"/>
      </w:docPartPr>
      <w:docPartBody>
        <w:p w:rsidR="00000000" w:rsidRDefault="00E86F27">
          <w:pPr>
            <w:pStyle w:val="4AC5C78C9E9D49AAAF6628862B7DA9FF"/>
          </w:pPr>
          <w:r>
            <w:t>Phone (Cell)</w:t>
          </w:r>
        </w:p>
      </w:docPartBody>
    </w:docPart>
    <w:docPart>
      <w:docPartPr>
        <w:name w:val="0B01077021404B5BB3EA8E6110459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33849-D200-4C87-A68A-9353E94C0FDC}"/>
      </w:docPartPr>
      <w:docPartBody>
        <w:p w:rsidR="00000000" w:rsidRDefault="00E86F27">
          <w:pPr>
            <w:pStyle w:val="0B01077021404B5BB3EA8E61104590E1"/>
          </w:pPr>
          <w:r>
            <w:t>Email</w:t>
          </w:r>
        </w:p>
      </w:docPartBody>
    </w:docPart>
    <w:docPart>
      <w:docPartPr>
        <w:name w:val="3BB362EB87DE45869CE925DF9E5D2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17E4E-4C8B-4283-8892-A911885B0C9D}"/>
      </w:docPartPr>
      <w:docPartBody>
        <w:p w:rsidR="00000000" w:rsidRDefault="00E86F27">
          <w:pPr>
            <w:pStyle w:val="3BB362EB87DE45869CE925DF9E5D2496"/>
          </w:pPr>
          <w:r>
            <w:t>Area of Expertise/Interest</w:t>
          </w:r>
        </w:p>
      </w:docPartBody>
    </w:docPart>
    <w:docPart>
      <w:docPartPr>
        <w:name w:val="ECFBBA296CDD49EC82CE04C9AE472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13AE7-E946-4DB0-B3CE-60766677F3D9}"/>
      </w:docPartPr>
      <w:docPartBody>
        <w:p w:rsidR="00000000" w:rsidRDefault="00E86F27">
          <w:pPr>
            <w:pStyle w:val="ECFBBA296CDD49EC82CE04C9AE472439"/>
          </w:pPr>
          <w:r>
            <w:t>Days/Times Available</w:t>
          </w:r>
        </w:p>
      </w:docPartBody>
    </w:docPart>
    <w:docPart>
      <w:docPartPr>
        <w:name w:val="CF645A27159D499ABC993445B0FE3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A36E0-013B-4452-A04C-16DCCE2EC434}"/>
      </w:docPartPr>
      <w:docPartBody>
        <w:p w:rsidR="00000000" w:rsidRDefault="00E86F27">
          <w:pPr>
            <w:pStyle w:val="CF645A27159D499ABC993445B0FE389C"/>
          </w:pPr>
          <w:r>
            <w:t>Volunteer Name</w:t>
          </w:r>
        </w:p>
      </w:docPartBody>
    </w:docPart>
    <w:docPart>
      <w:docPartPr>
        <w:name w:val="4D59B4F330D2487697BB002850428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63C47-A2FC-4F77-AADD-8B804CC1DF26}"/>
      </w:docPartPr>
      <w:docPartBody>
        <w:p w:rsidR="00000000" w:rsidRDefault="00E86F27">
          <w:pPr>
            <w:pStyle w:val="4D59B4F330D2487697BB0028504283AB"/>
          </w:pPr>
          <w:r>
            <w:t>Phone (Home)</w:t>
          </w:r>
        </w:p>
      </w:docPartBody>
    </w:docPart>
    <w:docPart>
      <w:docPartPr>
        <w:name w:val="D4F6D6EDB3984386AD4BD94086344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19BB8-4358-45AC-8B97-106B823DBFE8}"/>
      </w:docPartPr>
      <w:docPartBody>
        <w:p w:rsidR="00000000" w:rsidRDefault="00E86F27">
          <w:pPr>
            <w:pStyle w:val="D4F6D6EDB3984386AD4BD94086344D0F"/>
          </w:pPr>
          <w:r>
            <w:t>Phone (Cell)</w:t>
          </w:r>
        </w:p>
      </w:docPartBody>
    </w:docPart>
    <w:docPart>
      <w:docPartPr>
        <w:name w:val="08BE7C368D3642E8855A12B40121C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E6CB9-76BD-4252-B728-3C16F81BF7C7}"/>
      </w:docPartPr>
      <w:docPartBody>
        <w:p w:rsidR="00000000" w:rsidRDefault="00E86F27">
          <w:pPr>
            <w:pStyle w:val="08BE7C368D3642E8855A12B40121CF50"/>
          </w:pPr>
          <w:r>
            <w:t>Email</w:t>
          </w:r>
        </w:p>
      </w:docPartBody>
    </w:docPart>
    <w:docPart>
      <w:docPartPr>
        <w:name w:val="088FA3B6237E4B41BB85A0FFEDF5F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FE228-5109-4EE9-98B3-123129352BFF}"/>
      </w:docPartPr>
      <w:docPartBody>
        <w:p w:rsidR="00000000" w:rsidRDefault="00E86F27">
          <w:pPr>
            <w:pStyle w:val="088FA3B6237E4B41BB85A0FFEDF5FCE5"/>
          </w:pPr>
          <w:r>
            <w:t>Area of Expertise/Interest</w:t>
          </w:r>
        </w:p>
      </w:docPartBody>
    </w:docPart>
    <w:docPart>
      <w:docPartPr>
        <w:name w:val="BB8BA8CC96D04A46AD1F3270EE5F8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42B61-6A2E-4333-B8CD-C56B36F76721}"/>
      </w:docPartPr>
      <w:docPartBody>
        <w:p w:rsidR="00000000" w:rsidRDefault="00E86F27">
          <w:pPr>
            <w:pStyle w:val="BB8BA8CC96D04A46AD1F3270EE5F867E"/>
          </w:pPr>
          <w:r>
            <w:t>Days/Times Available</w:t>
          </w:r>
        </w:p>
      </w:docPartBody>
    </w:docPart>
    <w:docPart>
      <w:docPartPr>
        <w:name w:val="16FD6A9890F74142A784C01D7DC70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C3A71-B40C-4A80-A0FB-437B68A983A3}"/>
      </w:docPartPr>
      <w:docPartBody>
        <w:p w:rsidR="00000000" w:rsidRDefault="00E86F27">
          <w:pPr>
            <w:pStyle w:val="16FD6A9890F74142A784C01D7DC70D3C"/>
          </w:pPr>
          <w:r>
            <w:t>Volunteer Name</w:t>
          </w:r>
        </w:p>
      </w:docPartBody>
    </w:docPart>
    <w:docPart>
      <w:docPartPr>
        <w:name w:val="CB01272C90F34600A13913B30A1E7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AA54C-1315-4C72-ACDF-B44B1E93D1BF}"/>
      </w:docPartPr>
      <w:docPartBody>
        <w:p w:rsidR="00000000" w:rsidRDefault="00E86F27">
          <w:pPr>
            <w:pStyle w:val="CB01272C90F34600A13913B30A1E7469"/>
          </w:pPr>
          <w:r>
            <w:t>Phone (Home)</w:t>
          </w:r>
        </w:p>
      </w:docPartBody>
    </w:docPart>
    <w:docPart>
      <w:docPartPr>
        <w:name w:val="8739D5025F974F028FC040F6943E9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E5F32-A680-40D8-A680-BE16EA381E77}"/>
      </w:docPartPr>
      <w:docPartBody>
        <w:p w:rsidR="00000000" w:rsidRDefault="00E86F27">
          <w:pPr>
            <w:pStyle w:val="8739D5025F974F028FC040F6943E97D7"/>
          </w:pPr>
          <w:r>
            <w:t>Phone (Cell)</w:t>
          </w:r>
        </w:p>
      </w:docPartBody>
    </w:docPart>
    <w:docPart>
      <w:docPartPr>
        <w:name w:val="DA818A17F4A34825B8D78C60AD6F4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8F45F-A363-4989-A699-1166A61D516B}"/>
      </w:docPartPr>
      <w:docPartBody>
        <w:p w:rsidR="00000000" w:rsidRDefault="00E86F27">
          <w:pPr>
            <w:pStyle w:val="DA818A17F4A34825B8D78C60AD6F4B1A"/>
          </w:pPr>
          <w:r>
            <w:t>Email</w:t>
          </w:r>
        </w:p>
      </w:docPartBody>
    </w:docPart>
    <w:docPart>
      <w:docPartPr>
        <w:name w:val="95E74B7F3AB34DF7BEB9FA267376A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D1EFE-4273-4FFD-A69D-0249206171D1}"/>
      </w:docPartPr>
      <w:docPartBody>
        <w:p w:rsidR="00000000" w:rsidRDefault="00E86F27">
          <w:pPr>
            <w:pStyle w:val="95E74B7F3AB34DF7BEB9FA267376AE83"/>
          </w:pPr>
          <w:r>
            <w:t>Area of Expertise/Interest</w:t>
          </w:r>
        </w:p>
      </w:docPartBody>
    </w:docPart>
    <w:docPart>
      <w:docPartPr>
        <w:name w:val="E8C407A8FD4B44D2AF60D324A1874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054D7-1869-487E-8E2B-1A6B9E1D2C94}"/>
      </w:docPartPr>
      <w:docPartBody>
        <w:p w:rsidR="00000000" w:rsidRDefault="00E86F27">
          <w:pPr>
            <w:pStyle w:val="E8C407A8FD4B44D2AF60D324A18747F3"/>
          </w:pPr>
          <w:r>
            <w:t>Days/Times Available</w:t>
          </w:r>
        </w:p>
      </w:docPartBody>
    </w:docPart>
    <w:docPart>
      <w:docPartPr>
        <w:name w:val="73E79E3D2C97400A9F6787FFD8083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FF212-F5A5-4D6F-A86B-2A184B7C7E71}"/>
      </w:docPartPr>
      <w:docPartBody>
        <w:p w:rsidR="00000000" w:rsidRDefault="00E86F27">
          <w:pPr>
            <w:pStyle w:val="73E79E3D2C97400A9F6787FFD8083929"/>
          </w:pPr>
          <w:r>
            <w:t>Volunteer Name</w:t>
          </w:r>
        </w:p>
      </w:docPartBody>
    </w:docPart>
    <w:docPart>
      <w:docPartPr>
        <w:name w:val="73586312F07C4D5380E04A8C802F4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6B33C-7663-44EC-BB84-BC6B43FA7ED6}"/>
      </w:docPartPr>
      <w:docPartBody>
        <w:p w:rsidR="00000000" w:rsidRDefault="00E86F27">
          <w:pPr>
            <w:pStyle w:val="73586312F07C4D5380E04A8C802F4A70"/>
          </w:pPr>
          <w:r>
            <w:t>Phone (Home)</w:t>
          </w:r>
        </w:p>
      </w:docPartBody>
    </w:docPart>
    <w:docPart>
      <w:docPartPr>
        <w:name w:val="DCD321CF37D74CC7B7B6676B5CCA7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1C601-D63E-4880-B41E-60E1361D768C}"/>
      </w:docPartPr>
      <w:docPartBody>
        <w:p w:rsidR="00000000" w:rsidRDefault="00E86F27">
          <w:pPr>
            <w:pStyle w:val="DCD321CF37D74CC7B7B6676B5CCA7BE6"/>
          </w:pPr>
          <w:r>
            <w:t>Phone (Cell)</w:t>
          </w:r>
        </w:p>
      </w:docPartBody>
    </w:docPart>
    <w:docPart>
      <w:docPartPr>
        <w:name w:val="2B41D20604454714A97041BE5F044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CC1F8-F8EE-4666-A023-A689B0048BB9}"/>
      </w:docPartPr>
      <w:docPartBody>
        <w:p w:rsidR="00000000" w:rsidRDefault="00E86F27">
          <w:pPr>
            <w:pStyle w:val="2B41D20604454714A97041BE5F044266"/>
          </w:pPr>
          <w:r>
            <w:t>Email</w:t>
          </w:r>
        </w:p>
      </w:docPartBody>
    </w:docPart>
    <w:docPart>
      <w:docPartPr>
        <w:name w:val="673AAE064A48453EB1A498BCF0EF1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1685D-A91C-4831-905D-5E602948DA50}"/>
      </w:docPartPr>
      <w:docPartBody>
        <w:p w:rsidR="00000000" w:rsidRDefault="00E86F27">
          <w:pPr>
            <w:pStyle w:val="673AAE064A48453EB1A498BCF0EF12F5"/>
          </w:pPr>
          <w:r>
            <w:t>Area of Expertise/Interest</w:t>
          </w:r>
        </w:p>
      </w:docPartBody>
    </w:docPart>
    <w:docPart>
      <w:docPartPr>
        <w:name w:val="1642757D9CA146CEAD9601D8786A0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C83CB-20F0-4BE0-85CA-B374E26A7723}"/>
      </w:docPartPr>
      <w:docPartBody>
        <w:p w:rsidR="00000000" w:rsidRDefault="00E86F27">
          <w:pPr>
            <w:pStyle w:val="1642757D9CA146CEAD9601D8786A0D95"/>
          </w:pPr>
          <w:r>
            <w:t>Days/Times Available</w:t>
          </w:r>
        </w:p>
      </w:docPartBody>
    </w:docPart>
    <w:docPart>
      <w:docPartPr>
        <w:name w:val="8933CEFA79AB4F6AA27A91729F142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1ED27-FAFC-4FA7-A1A2-EE73AAF88650}"/>
      </w:docPartPr>
      <w:docPartBody>
        <w:p w:rsidR="00000000" w:rsidRDefault="00E86F27">
          <w:pPr>
            <w:pStyle w:val="8933CEFA79AB4F6AA27A91729F142EDE"/>
          </w:pPr>
          <w:r>
            <w:t>Volunteer Name</w:t>
          </w:r>
        </w:p>
      </w:docPartBody>
    </w:docPart>
    <w:docPart>
      <w:docPartPr>
        <w:name w:val="9D7587F083FA452EBC12B3703EB9B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5A5D-2243-4E98-AB0A-213EF8B35DFF}"/>
      </w:docPartPr>
      <w:docPartBody>
        <w:p w:rsidR="00000000" w:rsidRDefault="00E86F27">
          <w:pPr>
            <w:pStyle w:val="9D7587F083FA452EBC12B3703EB9BB55"/>
          </w:pPr>
          <w:r>
            <w:t>Phone (Home)</w:t>
          </w:r>
        </w:p>
      </w:docPartBody>
    </w:docPart>
    <w:docPart>
      <w:docPartPr>
        <w:name w:val="ADFC38C417FE4838AC2D73A6C8635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7A41A-5781-4CC2-9051-4CEEDF04C43C}"/>
      </w:docPartPr>
      <w:docPartBody>
        <w:p w:rsidR="00000000" w:rsidRDefault="00E86F27">
          <w:pPr>
            <w:pStyle w:val="ADFC38C417FE4838AC2D73A6C8635DA0"/>
          </w:pPr>
          <w:r>
            <w:t>Phone (Cell)</w:t>
          </w:r>
        </w:p>
      </w:docPartBody>
    </w:docPart>
    <w:docPart>
      <w:docPartPr>
        <w:name w:val="90B1BC4481A44B398E1C93A75926B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19C2E-4FDF-49DA-AF5B-2117757A6444}"/>
      </w:docPartPr>
      <w:docPartBody>
        <w:p w:rsidR="00000000" w:rsidRDefault="00E86F27">
          <w:pPr>
            <w:pStyle w:val="90B1BC4481A44B398E1C93A75926BAA0"/>
          </w:pPr>
          <w:r>
            <w:t>Email</w:t>
          </w:r>
        </w:p>
      </w:docPartBody>
    </w:docPart>
    <w:docPart>
      <w:docPartPr>
        <w:name w:val="6C513FA0A616466B891147DA3E3B2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14C7B-ADF8-4F64-AD2D-A4E97C1F296A}"/>
      </w:docPartPr>
      <w:docPartBody>
        <w:p w:rsidR="00000000" w:rsidRDefault="00E86F27">
          <w:pPr>
            <w:pStyle w:val="6C513FA0A616466B891147DA3E3B2D6E"/>
          </w:pPr>
          <w:r>
            <w:t>Area of Expertise/Interest</w:t>
          </w:r>
        </w:p>
      </w:docPartBody>
    </w:docPart>
    <w:docPart>
      <w:docPartPr>
        <w:name w:val="210D7F91374842A899F45D1F86EA4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F4DBF-3C88-427F-8E8D-5C2989E54045}"/>
      </w:docPartPr>
      <w:docPartBody>
        <w:p w:rsidR="00000000" w:rsidRDefault="00E86F27">
          <w:pPr>
            <w:pStyle w:val="210D7F91374842A899F45D1F86EA42A0"/>
          </w:pPr>
          <w:r>
            <w:t>Days/Times Available</w:t>
          </w:r>
        </w:p>
      </w:docPartBody>
    </w:docPart>
    <w:docPart>
      <w:docPartPr>
        <w:name w:val="D3C09476334346008EE7097F44530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CE03E-4EB5-4FC7-9276-7248971C1520}"/>
      </w:docPartPr>
      <w:docPartBody>
        <w:p w:rsidR="00000000" w:rsidRDefault="00E86F27">
          <w:pPr>
            <w:pStyle w:val="D3C09476334346008EE7097F445302D3"/>
          </w:pPr>
          <w:r>
            <w:t>Volunteer Name</w:t>
          </w:r>
        </w:p>
      </w:docPartBody>
    </w:docPart>
    <w:docPart>
      <w:docPartPr>
        <w:name w:val="611B06EBDCB4466D902DF3C80E0BF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A7DA9-C97E-43C5-8370-F7EB272158A9}"/>
      </w:docPartPr>
      <w:docPartBody>
        <w:p w:rsidR="00000000" w:rsidRDefault="00E86F27">
          <w:pPr>
            <w:pStyle w:val="611B06EBDCB4466D902DF3C80E0BFE2A"/>
          </w:pPr>
          <w:r>
            <w:t>Phone (Home)</w:t>
          </w:r>
        </w:p>
      </w:docPartBody>
    </w:docPart>
    <w:docPart>
      <w:docPartPr>
        <w:name w:val="1E9E740295D64E2197307ED91660C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9BB47-E589-4F00-B4F6-5D242C7B5D7D}"/>
      </w:docPartPr>
      <w:docPartBody>
        <w:p w:rsidR="00000000" w:rsidRDefault="00E86F27">
          <w:pPr>
            <w:pStyle w:val="1E9E740295D64E2197307ED91660C7DC"/>
          </w:pPr>
          <w:r>
            <w:t>Phone (Cell)</w:t>
          </w:r>
        </w:p>
      </w:docPartBody>
    </w:docPart>
    <w:docPart>
      <w:docPartPr>
        <w:name w:val="8E3DB9F6A153459BAB7524879D705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CF7B1-BF20-4265-B509-9AB44C15CF0C}"/>
      </w:docPartPr>
      <w:docPartBody>
        <w:p w:rsidR="00000000" w:rsidRDefault="00E86F27">
          <w:pPr>
            <w:pStyle w:val="8E3DB9F6A153459BAB7524879D7051F7"/>
          </w:pPr>
          <w:r>
            <w:t>Email</w:t>
          </w:r>
        </w:p>
      </w:docPartBody>
    </w:docPart>
    <w:docPart>
      <w:docPartPr>
        <w:name w:val="2C28C9DF812B494C912AE3764A959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85E3-DBBE-4338-9684-8F40FB487310}"/>
      </w:docPartPr>
      <w:docPartBody>
        <w:p w:rsidR="00000000" w:rsidRDefault="00E86F27">
          <w:pPr>
            <w:pStyle w:val="2C28C9DF812B494C912AE3764A959365"/>
          </w:pPr>
          <w:r>
            <w:t>Area of Expertise/Interest</w:t>
          </w:r>
        </w:p>
      </w:docPartBody>
    </w:docPart>
    <w:docPart>
      <w:docPartPr>
        <w:name w:val="9F6711B08E374CB8AC054BC15308F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7B164-63DC-495A-B54D-D0EB89A245FF}"/>
      </w:docPartPr>
      <w:docPartBody>
        <w:p w:rsidR="00000000" w:rsidRDefault="00E86F27">
          <w:pPr>
            <w:pStyle w:val="9F6711B08E374CB8AC054BC15308F210"/>
          </w:pPr>
          <w:r>
            <w:t>Days/Times Available</w:t>
          </w:r>
        </w:p>
      </w:docPartBody>
    </w:docPart>
    <w:docPart>
      <w:docPartPr>
        <w:name w:val="126B5755B3294F0097F0695E8CD50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EAA25-B05E-423E-B42B-CCFD01834BC5}"/>
      </w:docPartPr>
      <w:docPartBody>
        <w:p w:rsidR="00000000" w:rsidRDefault="00E86F27">
          <w:pPr>
            <w:pStyle w:val="126B5755B3294F0097F0695E8CD509C3"/>
          </w:pPr>
          <w:r>
            <w:t>Volunteer Name</w:t>
          </w:r>
        </w:p>
      </w:docPartBody>
    </w:docPart>
    <w:docPart>
      <w:docPartPr>
        <w:name w:val="4F2C880967144A6796ACC251B065B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63079-33F9-4F05-9577-5FD3DB97C568}"/>
      </w:docPartPr>
      <w:docPartBody>
        <w:p w:rsidR="00000000" w:rsidRDefault="00E86F27">
          <w:pPr>
            <w:pStyle w:val="4F2C880967144A6796ACC251B065BAC4"/>
          </w:pPr>
          <w:r>
            <w:t>Phone (Home)</w:t>
          </w:r>
        </w:p>
      </w:docPartBody>
    </w:docPart>
    <w:docPart>
      <w:docPartPr>
        <w:name w:val="76EBE817774E4599AC692696352B7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5A467-5F20-4969-B4A7-FDF930FE2E34}"/>
      </w:docPartPr>
      <w:docPartBody>
        <w:p w:rsidR="00000000" w:rsidRDefault="00E86F27">
          <w:pPr>
            <w:pStyle w:val="76EBE817774E4599AC692696352B7943"/>
          </w:pPr>
          <w:r>
            <w:t>Phone (Cell)</w:t>
          </w:r>
        </w:p>
      </w:docPartBody>
    </w:docPart>
    <w:docPart>
      <w:docPartPr>
        <w:name w:val="2659F20DBAD043FC90060F2BBC738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06522-9638-444E-B5D0-5607EF382C5F}"/>
      </w:docPartPr>
      <w:docPartBody>
        <w:p w:rsidR="00000000" w:rsidRDefault="00E86F27">
          <w:pPr>
            <w:pStyle w:val="2659F20DBAD043FC90060F2BBC738B4F"/>
          </w:pPr>
          <w:r>
            <w:t>Email</w:t>
          </w:r>
        </w:p>
      </w:docPartBody>
    </w:docPart>
    <w:docPart>
      <w:docPartPr>
        <w:name w:val="1E480E3EF18E4B8F8777F9F4564F1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01DAE-34AA-4D23-8266-6D0E13C183C3}"/>
      </w:docPartPr>
      <w:docPartBody>
        <w:p w:rsidR="00000000" w:rsidRDefault="00E86F27">
          <w:pPr>
            <w:pStyle w:val="1E480E3EF18E4B8F8777F9F4564F1AF4"/>
          </w:pPr>
          <w:r>
            <w:t>Area of Expertise/Interest</w:t>
          </w:r>
        </w:p>
      </w:docPartBody>
    </w:docPart>
    <w:docPart>
      <w:docPartPr>
        <w:name w:val="81610636408A45E2936E1ADFA7181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73C16-C47F-45D2-908A-B92C122B720F}"/>
      </w:docPartPr>
      <w:docPartBody>
        <w:p w:rsidR="00000000" w:rsidRDefault="00E86F27">
          <w:pPr>
            <w:pStyle w:val="81610636408A45E2936E1ADFA7181ED9"/>
          </w:pPr>
          <w:r>
            <w:t>Days/Times Available</w:t>
          </w:r>
        </w:p>
      </w:docPartBody>
    </w:docPart>
    <w:docPart>
      <w:docPartPr>
        <w:name w:val="ED568E7670384B68B18AD4B7F3B2B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B6831-6B89-4AC9-941F-0417AE155CB8}"/>
      </w:docPartPr>
      <w:docPartBody>
        <w:p w:rsidR="00000000" w:rsidRDefault="00E86F27">
          <w:pPr>
            <w:pStyle w:val="ED568E7670384B68B18AD4B7F3B2BBCD"/>
          </w:pPr>
          <w:r>
            <w:t>Volunteer Name</w:t>
          </w:r>
        </w:p>
      </w:docPartBody>
    </w:docPart>
    <w:docPart>
      <w:docPartPr>
        <w:name w:val="2186597BF3004AEDBAC49D65133E2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0084B-BADA-46AE-9840-E86044264E1A}"/>
      </w:docPartPr>
      <w:docPartBody>
        <w:p w:rsidR="00000000" w:rsidRDefault="00E86F27">
          <w:pPr>
            <w:pStyle w:val="2186597BF3004AEDBAC49D65133E2BEC"/>
          </w:pPr>
          <w:r>
            <w:t>Phone (Home)</w:t>
          </w:r>
        </w:p>
      </w:docPartBody>
    </w:docPart>
    <w:docPart>
      <w:docPartPr>
        <w:name w:val="97A71C245BD74565A7F8039B6B5D7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63CB4-7DF1-4021-A69B-CB5297DA9EE3}"/>
      </w:docPartPr>
      <w:docPartBody>
        <w:p w:rsidR="00000000" w:rsidRDefault="00E86F27">
          <w:pPr>
            <w:pStyle w:val="97A71C245BD74565A7F8039B6B5D7DAB"/>
          </w:pPr>
          <w:r>
            <w:t>Phone (Cell)</w:t>
          </w:r>
        </w:p>
      </w:docPartBody>
    </w:docPart>
    <w:docPart>
      <w:docPartPr>
        <w:name w:val="ABAAB52B9C5C46389DA630CABA26C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4E723-A2C0-4484-90B2-ED22EF67D5FB}"/>
      </w:docPartPr>
      <w:docPartBody>
        <w:p w:rsidR="00000000" w:rsidRDefault="00E86F27">
          <w:pPr>
            <w:pStyle w:val="ABAAB52B9C5C46389DA630CABA26C1DD"/>
          </w:pPr>
          <w:r>
            <w:t>Email</w:t>
          </w:r>
        </w:p>
      </w:docPartBody>
    </w:docPart>
    <w:docPart>
      <w:docPartPr>
        <w:name w:val="03216978674B48CAA0005B7912AA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165CC-1C80-4C36-B187-FB0F4980C6F0}"/>
      </w:docPartPr>
      <w:docPartBody>
        <w:p w:rsidR="00000000" w:rsidRDefault="00E86F27">
          <w:pPr>
            <w:pStyle w:val="03216978674B48CAA0005B7912AA7383"/>
          </w:pPr>
          <w:r>
            <w:t>Area of Expertise/Interest</w:t>
          </w:r>
        </w:p>
      </w:docPartBody>
    </w:docPart>
    <w:docPart>
      <w:docPartPr>
        <w:name w:val="92B994204595476AB224FE9380DFD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910AB-DC84-49E5-BE35-BC5303348E97}"/>
      </w:docPartPr>
      <w:docPartBody>
        <w:p w:rsidR="00000000" w:rsidRDefault="00E86F27">
          <w:pPr>
            <w:pStyle w:val="92B994204595476AB224FE9380DFDE01"/>
          </w:pPr>
          <w:r>
            <w:t>Days/Times Available</w:t>
          </w:r>
        </w:p>
      </w:docPartBody>
    </w:docPart>
    <w:docPart>
      <w:docPartPr>
        <w:name w:val="340DCFA4FDB74EE8ADC970F42FEE5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014F6-74C7-4AA1-A30E-AD4DD3042B34}"/>
      </w:docPartPr>
      <w:docPartBody>
        <w:p w:rsidR="00000000" w:rsidRDefault="00E86F27">
          <w:pPr>
            <w:pStyle w:val="340DCFA4FDB74EE8ADC970F42FEE5D7B"/>
          </w:pPr>
          <w:r>
            <w:t>Volunteer Name</w:t>
          </w:r>
        </w:p>
      </w:docPartBody>
    </w:docPart>
    <w:docPart>
      <w:docPartPr>
        <w:name w:val="8E4ABC1AA15A42CB852C05E559EEC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8D37B-779F-4972-BCFB-A451C214AA91}"/>
      </w:docPartPr>
      <w:docPartBody>
        <w:p w:rsidR="00000000" w:rsidRDefault="00E86F27">
          <w:pPr>
            <w:pStyle w:val="8E4ABC1AA15A42CB852C05E559EECD76"/>
          </w:pPr>
          <w:r>
            <w:t>Phone (Home)</w:t>
          </w:r>
        </w:p>
      </w:docPartBody>
    </w:docPart>
    <w:docPart>
      <w:docPartPr>
        <w:name w:val="D7D8FFCD9DA946208C7C8A22298A2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E5072-54F4-448F-BB8A-46D34F459076}"/>
      </w:docPartPr>
      <w:docPartBody>
        <w:p w:rsidR="00000000" w:rsidRDefault="00E86F27">
          <w:pPr>
            <w:pStyle w:val="D7D8FFCD9DA946208C7C8A22298A27FF"/>
          </w:pPr>
          <w:r>
            <w:t>Phone (Cell)</w:t>
          </w:r>
        </w:p>
      </w:docPartBody>
    </w:docPart>
    <w:docPart>
      <w:docPartPr>
        <w:name w:val="C2020E0A328C4E94BEA79510972D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506C0-CFB0-4A3E-84BE-1CBAD10A77F1}"/>
      </w:docPartPr>
      <w:docPartBody>
        <w:p w:rsidR="00000000" w:rsidRDefault="00E86F27">
          <w:pPr>
            <w:pStyle w:val="C2020E0A328C4E94BEA79510972DB951"/>
          </w:pPr>
          <w:r>
            <w:t>Email</w:t>
          </w:r>
        </w:p>
      </w:docPartBody>
    </w:docPart>
    <w:docPart>
      <w:docPartPr>
        <w:name w:val="5A166BFFD00342D6A376A4EED3219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55EE5-7628-4765-BC38-74345B612880}"/>
      </w:docPartPr>
      <w:docPartBody>
        <w:p w:rsidR="00000000" w:rsidRDefault="00E86F27">
          <w:pPr>
            <w:pStyle w:val="5A166BFFD00342D6A376A4EED3219930"/>
          </w:pPr>
          <w:r>
            <w:t>Area of Expertise/Interest</w:t>
          </w:r>
        </w:p>
      </w:docPartBody>
    </w:docPart>
    <w:docPart>
      <w:docPartPr>
        <w:name w:val="4602CD7E2FB24609A6460210DDDA1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0DE23-6143-42ED-B647-26A17FE65663}"/>
      </w:docPartPr>
      <w:docPartBody>
        <w:p w:rsidR="00000000" w:rsidRDefault="00E86F27">
          <w:pPr>
            <w:pStyle w:val="4602CD7E2FB24609A6460210DDDA19FA"/>
          </w:pPr>
          <w:r>
            <w:t>Days/Times Available</w:t>
          </w:r>
        </w:p>
      </w:docPartBody>
    </w:docPart>
    <w:docPart>
      <w:docPartPr>
        <w:name w:val="494BCBCEC6E74E668BFAE73927EB2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D21A7-EBA1-4B4A-9CDC-25BA1C72D5B7}"/>
      </w:docPartPr>
      <w:docPartBody>
        <w:p w:rsidR="00000000" w:rsidRDefault="00E86F27">
          <w:pPr>
            <w:pStyle w:val="494BCBCEC6E74E668BFAE73927EB2AC2"/>
          </w:pPr>
          <w:r>
            <w:t>Organization</w:t>
          </w:r>
        </w:p>
      </w:docPartBody>
    </w:docPart>
    <w:docPart>
      <w:docPartPr>
        <w:name w:val="69A70511A97F42F0822750079148B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FA3A-5CD6-441B-9BCB-D9B96EB796B7}"/>
      </w:docPartPr>
      <w:docPartBody>
        <w:p w:rsidR="00000000" w:rsidRDefault="00E86F27">
          <w:pPr>
            <w:pStyle w:val="69A70511A97F42F0822750079148B980"/>
          </w:pPr>
          <w:r>
            <w:t>Time</w:t>
          </w:r>
        </w:p>
      </w:docPartBody>
    </w:docPart>
    <w:docPart>
      <w:docPartPr>
        <w:name w:val="96FA94971DE54F35A0E4B64B18006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EE2E7-20FC-4003-9D06-6DD9B379AE95}"/>
      </w:docPartPr>
      <w:docPartBody>
        <w:p w:rsidR="00000000" w:rsidRDefault="00E86F27">
          <w:pPr>
            <w:pStyle w:val="96FA94971DE54F35A0E4B64B1800618A"/>
          </w:pPr>
          <w:r>
            <w:t>Event Date</w:t>
          </w:r>
        </w:p>
      </w:docPartBody>
    </w:docPart>
    <w:docPart>
      <w:docPartPr>
        <w:name w:val="45212B48196C4A58A98D15B16F22C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DE4A0-46CD-4609-8467-83A271F4ED0E}"/>
      </w:docPartPr>
      <w:docPartBody>
        <w:p w:rsidR="00000000" w:rsidRDefault="00E86F27">
          <w:pPr>
            <w:pStyle w:val="45212B48196C4A58A98D15B16F22CFFD"/>
          </w:pPr>
          <w:r>
            <w:t>Location</w:t>
          </w:r>
        </w:p>
      </w:docPartBody>
    </w:docPart>
    <w:docPart>
      <w:docPartPr>
        <w:name w:val="882562A5135642DE81DFCEB0A7B80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EFF29-C6FD-4F1E-96CD-B65D48BB8F16}"/>
      </w:docPartPr>
      <w:docPartBody>
        <w:p w:rsidR="00000000" w:rsidRDefault="00E86F27">
          <w:pPr>
            <w:pStyle w:val="882562A5135642DE81DFCEB0A7B80C71"/>
          </w:pPr>
          <w:r>
            <w:t>Organization/Event</w:t>
          </w:r>
        </w:p>
      </w:docPartBody>
    </w:docPart>
    <w:docPart>
      <w:docPartPr>
        <w:name w:val="170165E297E34CF6B156286EA77F6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08473-FE97-4BB4-BC2C-F4FBFE047965}"/>
      </w:docPartPr>
      <w:docPartBody>
        <w:p w:rsidR="00000000" w:rsidRDefault="00E86F27">
          <w:pPr>
            <w:pStyle w:val="170165E297E34CF6B156286EA77F6766"/>
          </w:pPr>
          <w:r>
            <w:t>From - To</w:t>
          </w:r>
        </w:p>
      </w:docPartBody>
    </w:docPart>
    <w:docPart>
      <w:docPartPr>
        <w:name w:val="5198E8BB33DD44F0A2698CB15B748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05760-54A6-4627-963B-4A2D078CD1A3}"/>
      </w:docPartPr>
      <w:docPartBody>
        <w:p w:rsidR="00000000" w:rsidRDefault="00E86F27">
          <w:pPr>
            <w:pStyle w:val="5198E8BB33DD44F0A2698CB15B74873B"/>
          </w:pPr>
          <w:r>
            <w:t>Event Date</w:t>
          </w:r>
        </w:p>
      </w:docPartBody>
    </w:docPart>
    <w:docPart>
      <w:docPartPr>
        <w:name w:val="8891475B08CF4EC6BC630A629A698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EC7FA-5B5D-4BD6-A0A4-95E6B2FB506E}"/>
      </w:docPartPr>
      <w:docPartBody>
        <w:p w:rsidR="00000000" w:rsidRDefault="00E86F27">
          <w:pPr>
            <w:pStyle w:val="8891475B08CF4EC6BC630A629A698FEF"/>
          </w:pPr>
          <w:r>
            <w:t>Venue</w:t>
          </w:r>
        </w:p>
      </w:docPartBody>
    </w:docPart>
    <w:docPart>
      <w:docPartPr>
        <w:name w:val="D53B4DA40FFF460698E90C8D6DA2A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9D1DD-C1C5-43D9-887F-685A79FE66A0}"/>
      </w:docPartPr>
      <w:docPartBody>
        <w:p w:rsidR="00000000" w:rsidRDefault="00E86F27">
          <w:pPr>
            <w:pStyle w:val="D53B4DA40FFF460698E90C8D6DA2A6FC"/>
          </w:pPr>
          <w:r>
            <w:t>No.</w:t>
          </w:r>
        </w:p>
      </w:docPartBody>
    </w:docPart>
    <w:docPart>
      <w:docPartPr>
        <w:name w:val="5DF8AAA27F2D4E6DBD63D522B7949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616C7-6375-4445-AA94-1FA67A6DF77D}"/>
      </w:docPartPr>
      <w:docPartBody>
        <w:p w:rsidR="00000000" w:rsidRDefault="00E86F27">
          <w:pPr>
            <w:pStyle w:val="5DF8AAA27F2D4E6DBD63D522B7949D40"/>
          </w:pPr>
          <w:r>
            <w:t>Volunteer Name</w:t>
          </w:r>
        </w:p>
      </w:docPartBody>
    </w:docPart>
    <w:docPart>
      <w:docPartPr>
        <w:name w:val="11C13AE4BE0B48F3B46A951172F4A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4AB27-2F29-4A17-9B65-71BA0C9465F1}"/>
      </w:docPartPr>
      <w:docPartBody>
        <w:p w:rsidR="00000000" w:rsidRDefault="00E86F27">
          <w:pPr>
            <w:pStyle w:val="11C13AE4BE0B48F3B46A951172F4AF8F"/>
          </w:pPr>
          <w:r>
            <w:t>Phone (Home)</w:t>
          </w:r>
        </w:p>
      </w:docPartBody>
    </w:docPart>
    <w:docPart>
      <w:docPartPr>
        <w:name w:val="8B3064E21A504CC8ADDB98F2A904C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ED396-0335-4315-A509-9043EBB27FDF}"/>
      </w:docPartPr>
      <w:docPartBody>
        <w:p w:rsidR="00000000" w:rsidRDefault="00E86F27">
          <w:pPr>
            <w:pStyle w:val="8B3064E21A504CC8ADDB98F2A904C7CE"/>
          </w:pPr>
          <w:r>
            <w:t>Phone (Cell)</w:t>
          </w:r>
        </w:p>
      </w:docPartBody>
    </w:docPart>
    <w:docPart>
      <w:docPartPr>
        <w:name w:val="07DE0E53BB96443F8E28A9F76DEBE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9167D-DD47-422C-A866-A01F6B3585F1}"/>
      </w:docPartPr>
      <w:docPartBody>
        <w:p w:rsidR="00000000" w:rsidRDefault="00E86F27">
          <w:pPr>
            <w:pStyle w:val="07DE0E53BB96443F8E28A9F76DEBE1BC"/>
          </w:pPr>
          <w:r>
            <w:t>Email</w:t>
          </w:r>
        </w:p>
      </w:docPartBody>
    </w:docPart>
    <w:docPart>
      <w:docPartPr>
        <w:name w:val="B0BB89FDCCFE422AA1CF3E82FCB1E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397AC-D862-4C3E-B084-F8604F78B2D0}"/>
      </w:docPartPr>
      <w:docPartBody>
        <w:p w:rsidR="00000000" w:rsidRDefault="00E86F27">
          <w:pPr>
            <w:pStyle w:val="B0BB89FDCCFE422AA1CF3E82FCB1E80A"/>
          </w:pPr>
          <w:r>
            <w:t>Area of Expertise/Interest</w:t>
          </w:r>
        </w:p>
      </w:docPartBody>
    </w:docPart>
    <w:docPart>
      <w:docPartPr>
        <w:name w:val="847275DAB404498FB1160149438BF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D270B-6D8B-4BD5-957C-20BCA8523047}"/>
      </w:docPartPr>
      <w:docPartBody>
        <w:p w:rsidR="00000000" w:rsidRDefault="00E86F27">
          <w:pPr>
            <w:pStyle w:val="847275DAB404498FB1160149438BF63C"/>
          </w:pPr>
          <w:r>
            <w:t>Days/Times Available</w:t>
          </w:r>
        </w:p>
      </w:docPartBody>
    </w:docPart>
    <w:docPart>
      <w:docPartPr>
        <w:name w:val="B2FEDD42DC084877B13A0F9784269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9C2F1-BBEE-450A-9E3D-406C902DF9AE}"/>
      </w:docPartPr>
      <w:docPartBody>
        <w:p w:rsidR="00000000" w:rsidRDefault="00E86F27">
          <w:pPr>
            <w:pStyle w:val="B2FEDD42DC084877B13A0F9784269682"/>
          </w:pPr>
          <w:r>
            <w:t>Volunteer Name</w:t>
          </w:r>
        </w:p>
      </w:docPartBody>
    </w:docPart>
    <w:docPart>
      <w:docPartPr>
        <w:name w:val="EB68FA2E531844139963C1F8392E1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9F94F-0E01-4A78-BFBB-DE031A20B6C3}"/>
      </w:docPartPr>
      <w:docPartBody>
        <w:p w:rsidR="00000000" w:rsidRDefault="00E86F27">
          <w:pPr>
            <w:pStyle w:val="EB68FA2E531844139963C1F8392E1113"/>
          </w:pPr>
          <w:r>
            <w:t>Phone (Home)</w:t>
          </w:r>
        </w:p>
      </w:docPartBody>
    </w:docPart>
    <w:docPart>
      <w:docPartPr>
        <w:name w:val="568321E364B441B09C838CC1AF1E9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D86B6-E1A5-41DB-96DE-CCF0116508D5}"/>
      </w:docPartPr>
      <w:docPartBody>
        <w:p w:rsidR="00000000" w:rsidRDefault="00E86F27">
          <w:pPr>
            <w:pStyle w:val="568321E364B441B09C838CC1AF1E9F84"/>
          </w:pPr>
          <w:r>
            <w:t>Phone (Cell)</w:t>
          </w:r>
        </w:p>
      </w:docPartBody>
    </w:docPart>
    <w:docPart>
      <w:docPartPr>
        <w:name w:val="CF651F56CC6D4761A1ADA9638A2D1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B8ABE-5838-4C1A-9DD1-3EFD3F1FB321}"/>
      </w:docPartPr>
      <w:docPartBody>
        <w:p w:rsidR="00000000" w:rsidRDefault="00E86F27">
          <w:pPr>
            <w:pStyle w:val="CF651F56CC6D4761A1ADA9638A2D112A"/>
          </w:pPr>
          <w:r>
            <w:t>Email</w:t>
          </w:r>
        </w:p>
      </w:docPartBody>
    </w:docPart>
    <w:docPart>
      <w:docPartPr>
        <w:name w:val="268F6DEAC5134284A896834B020D9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EC687-674C-4195-B401-8163B8CC9909}"/>
      </w:docPartPr>
      <w:docPartBody>
        <w:p w:rsidR="00000000" w:rsidRDefault="00E86F27">
          <w:pPr>
            <w:pStyle w:val="268F6DEAC5134284A896834B020D9D52"/>
          </w:pPr>
          <w:r>
            <w:t>Area of Expertise/Interest</w:t>
          </w:r>
        </w:p>
      </w:docPartBody>
    </w:docPart>
    <w:docPart>
      <w:docPartPr>
        <w:name w:val="C075DCAD4E9743368C993D5AB8937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486C1-0E08-4D24-9E4E-00F902F9809A}"/>
      </w:docPartPr>
      <w:docPartBody>
        <w:p w:rsidR="00000000" w:rsidRDefault="00E86F27">
          <w:pPr>
            <w:pStyle w:val="C075DCAD4E9743368C993D5AB8937773"/>
          </w:pPr>
          <w:r>
            <w:t>Days/Times Available</w:t>
          </w:r>
        </w:p>
      </w:docPartBody>
    </w:docPart>
    <w:docPart>
      <w:docPartPr>
        <w:name w:val="E491B543D8D14EC093AD0B7FFE5BD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ABDB9-5FA9-4A1E-8289-DDDD88ED67B7}"/>
      </w:docPartPr>
      <w:docPartBody>
        <w:p w:rsidR="00000000" w:rsidRDefault="00E86F27">
          <w:pPr>
            <w:pStyle w:val="E491B543D8D14EC093AD0B7FFE5BD07C"/>
          </w:pPr>
          <w:r>
            <w:t>Volunteer Name</w:t>
          </w:r>
        </w:p>
      </w:docPartBody>
    </w:docPart>
    <w:docPart>
      <w:docPartPr>
        <w:name w:val="ABFDB6E17F7146DCBB715A12452C7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56394-81CA-4CD8-B446-252B833D18DA}"/>
      </w:docPartPr>
      <w:docPartBody>
        <w:p w:rsidR="00000000" w:rsidRDefault="00E86F27">
          <w:pPr>
            <w:pStyle w:val="ABFDB6E17F7146DCBB715A12452C7B05"/>
          </w:pPr>
          <w:r>
            <w:t>Phone (Home)</w:t>
          </w:r>
        </w:p>
      </w:docPartBody>
    </w:docPart>
    <w:docPart>
      <w:docPartPr>
        <w:name w:val="DC7A602D2881401DB3F1862EF5E0B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F9EF3-19BB-423A-88AC-2708E5A3559B}"/>
      </w:docPartPr>
      <w:docPartBody>
        <w:p w:rsidR="00000000" w:rsidRDefault="00E86F27">
          <w:pPr>
            <w:pStyle w:val="DC7A602D2881401DB3F1862EF5E0BF7F"/>
          </w:pPr>
          <w:r>
            <w:t>Phone (Cell)</w:t>
          </w:r>
        </w:p>
      </w:docPartBody>
    </w:docPart>
    <w:docPart>
      <w:docPartPr>
        <w:name w:val="AFA1825A27034D69A3AEE73D210A9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5D5F3-925E-4FC0-8176-7E771C266D60}"/>
      </w:docPartPr>
      <w:docPartBody>
        <w:p w:rsidR="00000000" w:rsidRDefault="00E86F27">
          <w:pPr>
            <w:pStyle w:val="AFA1825A27034D69A3AEE73D210A99DA"/>
          </w:pPr>
          <w:r>
            <w:t>Email</w:t>
          </w:r>
        </w:p>
      </w:docPartBody>
    </w:docPart>
    <w:docPart>
      <w:docPartPr>
        <w:name w:val="F87B15098FE14C1981F0698EE277B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B9E79-F83C-4189-B8ED-628E5A2E320D}"/>
      </w:docPartPr>
      <w:docPartBody>
        <w:p w:rsidR="00000000" w:rsidRDefault="00E86F27">
          <w:pPr>
            <w:pStyle w:val="F87B15098FE14C1981F0698EE277B626"/>
          </w:pPr>
          <w:r>
            <w:t>Area of Expertise/Interest</w:t>
          </w:r>
        </w:p>
      </w:docPartBody>
    </w:docPart>
    <w:docPart>
      <w:docPartPr>
        <w:name w:val="475A3AD21362407094EA2F71731E0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552EE-55D6-4144-B073-B3E632B363CC}"/>
      </w:docPartPr>
      <w:docPartBody>
        <w:p w:rsidR="00000000" w:rsidRDefault="00E86F27">
          <w:pPr>
            <w:pStyle w:val="475A3AD21362407094EA2F71731E0296"/>
          </w:pPr>
          <w:r>
            <w:t>Days/Times Available</w:t>
          </w:r>
        </w:p>
      </w:docPartBody>
    </w:docPart>
    <w:docPart>
      <w:docPartPr>
        <w:name w:val="B9BD13304FC947F4A4B1381D68B33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77103-C57C-4B99-9B81-51CD5F168130}"/>
      </w:docPartPr>
      <w:docPartBody>
        <w:p w:rsidR="00000000" w:rsidRDefault="00E86F27">
          <w:pPr>
            <w:pStyle w:val="B9BD13304FC947F4A4B1381D68B336B7"/>
          </w:pPr>
          <w:r>
            <w:t>Volunteer Name</w:t>
          </w:r>
        </w:p>
      </w:docPartBody>
    </w:docPart>
    <w:docPart>
      <w:docPartPr>
        <w:name w:val="B4D653D6DBF94C65BA5338D44D1AC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A2D02-FE88-4AC2-9C90-6DC2E6DA848D}"/>
      </w:docPartPr>
      <w:docPartBody>
        <w:p w:rsidR="00000000" w:rsidRDefault="00E86F27">
          <w:pPr>
            <w:pStyle w:val="B4D653D6DBF94C65BA5338D44D1AC264"/>
          </w:pPr>
          <w:r>
            <w:t>Phone (Home)</w:t>
          </w:r>
        </w:p>
      </w:docPartBody>
    </w:docPart>
    <w:docPart>
      <w:docPartPr>
        <w:name w:val="75476B0A18B84DAF996BAAA12141F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C42FB-F252-4E19-BA5A-0FF19826C970}"/>
      </w:docPartPr>
      <w:docPartBody>
        <w:p w:rsidR="00000000" w:rsidRDefault="00E86F27">
          <w:pPr>
            <w:pStyle w:val="75476B0A18B84DAF996BAAA12141F8EA"/>
          </w:pPr>
          <w:r>
            <w:t>Phone (Cell)</w:t>
          </w:r>
        </w:p>
      </w:docPartBody>
    </w:docPart>
    <w:docPart>
      <w:docPartPr>
        <w:name w:val="40936FC6D00D4966B0B3279296C1F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CBC75-41CD-414A-8044-AEB758772903}"/>
      </w:docPartPr>
      <w:docPartBody>
        <w:p w:rsidR="00000000" w:rsidRDefault="00E86F27">
          <w:pPr>
            <w:pStyle w:val="40936FC6D00D4966B0B3279296C1F0CA"/>
          </w:pPr>
          <w:r>
            <w:t>Email</w:t>
          </w:r>
        </w:p>
      </w:docPartBody>
    </w:docPart>
    <w:docPart>
      <w:docPartPr>
        <w:name w:val="79CC077E46D147F3962DF1BE6943F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ABD84-867F-4FAD-96EE-33B1DB9EC14A}"/>
      </w:docPartPr>
      <w:docPartBody>
        <w:p w:rsidR="00000000" w:rsidRDefault="00E86F27">
          <w:pPr>
            <w:pStyle w:val="79CC077E46D147F3962DF1BE6943FFC8"/>
          </w:pPr>
          <w:r>
            <w:t>Area of Expertise/Interest</w:t>
          </w:r>
        </w:p>
      </w:docPartBody>
    </w:docPart>
    <w:docPart>
      <w:docPartPr>
        <w:name w:val="3E6E70F83DF846289FE3F4A5F9A1D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2DCE5-12BD-4017-9DCA-C54B5EB3ECB1}"/>
      </w:docPartPr>
      <w:docPartBody>
        <w:p w:rsidR="00000000" w:rsidRDefault="00E86F27">
          <w:pPr>
            <w:pStyle w:val="3E6E70F83DF846289FE3F4A5F9A1DD09"/>
          </w:pPr>
          <w:r>
            <w:t>Days/Times Available</w:t>
          </w:r>
        </w:p>
      </w:docPartBody>
    </w:docPart>
    <w:docPart>
      <w:docPartPr>
        <w:name w:val="98023A2077E542D691896EFE86B87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42685-4504-40E6-A9A9-1A25EE682150}"/>
      </w:docPartPr>
      <w:docPartBody>
        <w:p w:rsidR="00000000" w:rsidRDefault="00E86F27">
          <w:pPr>
            <w:pStyle w:val="98023A2077E542D691896EFE86B87F11"/>
          </w:pPr>
          <w:r>
            <w:t>Volunteer Name</w:t>
          </w:r>
        </w:p>
      </w:docPartBody>
    </w:docPart>
    <w:docPart>
      <w:docPartPr>
        <w:name w:val="8FB712F2F54D45589CD9EB057A3BF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8D501-8D15-4C5B-85E2-CFD5154B422A}"/>
      </w:docPartPr>
      <w:docPartBody>
        <w:p w:rsidR="00000000" w:rsidRDefault="00E86F27">
          <w:pPr>
            <w:pStyle w:val="8FB712F2F54D45589CD9EB057A3BFFC2"/>
          </w:pPr>
          <w:r>
            <w:t>Phone (Home)</w:t>
          </w:r>
        </w:p>
      </w:docPartBody>
    </w:docPart>
    <w:docPart>
      <w:docPartPr>
        <w:name w:val="46AF18166C694EEF885CC62B2757B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80599-2E7C-4073-99FE-EBDF7576077C}"/>
      </w:docPartPr>
      <w:docPartBody>
        <w:p w:rsidR="00000000" w:rsidRDefault="00E86F27">
          <w:pPr>
            <w:pStyle w:val="46AF18166C694EEF885CC62B2757B1AA"/>
          </w:pPr>
          <w:r>
            <w:t>Phone (Cell)</w:t>
          </w:r>
        </w:p>
      </w:docPartBody>
    </w:docPart>
    <w:docPart>
      <w:docPartPr>
        <w:name w:val="CC27AC7DA8F74379B270D6396350B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5DC9A-A97A-4B9D-AF22-DFD39DFE3B40}"/>
      </w:docPartPr>
      <w:docPartBody>
        <w:p w:rsidR="00000000" w:rsidRDefault="00E86F27">
          <w:pPr>
            <w:pStyle w:val="CC27AC7DA8F74379B270D6396350BC62"/>
          </w:pPr>
          <w:r>
            <w:t>Email</w:t>
          </w:r>
        </w:p>
      </w:docPartBody>
    </w:docPart>
    <w:docPart>
      <w:docPartPr>
        <w:name w:val="FED4426E8DBE482C9EF12B7BBF263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15002-CEEE-4B4E-B7CA-0096C04154D9}"/>
      </w:docPartPr>
      <w:docPartBody>
        <w:p w:rsidR="00000000" w:rsidRDefault="00E86F27">
          <w:pPr>
            <w:pStyle w:val="FED4426E8DBE482C9EF12B7BBF26386C"/>
          </w:pPr>
          <w:r>
            <w:t>Area of Expertise/Interest</w:t>
          </w:r>
        </w:p>
      </w:docPartBody>
    </w:docPart>
    <w:docPart>
      <w:docPartPr>
        <w:name w:val="199DC6FA5A0741268CB970D45A518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73B90-ECFA-4BB9-9C9B-81720B21DB20}"/>
      </w:docPartPr>
      <w:docPartBody>
        <w:p w:rsidR="00000000" w:rsidRDefault="00E86F27">
          <w:pPr>
            <w:pStyle w:val="199DC6FA5A0741268CB970D45A51880B"/>
          </w:pPr>
          <w:r>
            <w:t>Days/Times Available</w:t>
          </w:r>
        </w:p>
      </w:docPartBody>
    </w:docPart>
    <w:docPart>
      <w:docPartPr>
        <w:name w:val="36E8C6F3872F4B168B86AABD1E4EF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5C4F4-0376-4FE4-9404-43369B769B73}"/>
      </w:docPartPr>
      <w:docPartBody>
        <w:p w:rsidR="00000000" w:rsidRDefault="00E86F27">
          <w:pPr>
            <w:pStyle w:val="36E8C6F3872F4B168B86AABD1E4EF0C7"/>
          </w:pPr>
          <w:r>
            <w:t>Volunteer Name</w:t>
          </w:r>
        </w:p>
      </w:docPartBody>
    </w:docPart>
    <w:docPart>
      <w:docPartPr>
        <w:name w:val="6481C62630CD4A729490039E2961B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75E6A-AABC-47EB-AE27-6CA65954E966}"/>
      </w:docPartPr>
      <w:docPartBody>
        <w:p w:rsidR="00000000" w:rsidRDefault="00E86F27">
          <w:pPr>
            <w:pStyle w:val="6481C62630CD4A729490039E2961B86C"/>
          </w:pPr>
          <w:r>
            <w:t>Phone (Home)</w:t>
          </w:r>
        </w:p>
      </w:docPartBody>
    </w:docPart>
    <w:docPart>
      <w:docPartPr>
        <w:name w:val="11876A546A9D4276A193C7FF59C0A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27AE0-FC89-452E-986F-5DAEE3288FB2}"/>
      </w:docPartPr>
      <w:docPartBody>
        <w:p w:rsidR="00000000" w:rsidRDefault="00E86F27">
          <w:pPr>
            <w:pStyle w:val="11876A546A9D4276A193C7FF59C0A957"/>
          </w:pPr>
          <w:r>
            <w:t>Phone (Cell)</w:t>
          </w:r>
        </w:p>
      </w:docPartBody>
    </w:docPart>
    <w:docPart>
      <w:docPartPr>
        <w:name w:val="C3398DFB28E24DEA8A7FDBA3B4193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AB87B-7676-4460-9968-24472880E2BD}"/>
      </w:docPartPr>
      <w:docPartBody>
        <w:p w:rsidR="00000000" w:rsidRDefault="00E86F27">
          <w:pPr>
            <w:pStyle w:val="C3398DFB28E24DEA8A7FDBA3B4193C2E"/>
          </w:pPr>
          <w:r>
            <w:t>Email</w:t>
          </w:r>
        </w:p>
      </w:docPartBody>
    </w:docPart>
    <w:docPart>
      <w:docPartPr>
        <w:name w:val="FE59F00CBF0D4754833E7D9645202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55EC5-F100-4192-A171-050FFF4262A1}"/>
      </w:docPartPr>
      <w:docPartBody>
        <w:p w:rsidR="00000000" w:rsidRDefault="00E86F27">
          <w:pPr>
            <w:pStyle w:val="FE59F00CBF0D4754833E7D964520272B"/>
          </w:pPr>
          <w:r>
            <w:t>Area of Expertise/Interest</w:t>
          </w:r>
        </w:p>
      </w:docPartBody>
    </w:docPart>
    <w:docPart>
      <w:docPartPr>
        <w:name w:val="6C2D4FAA6F9C4431A70C77424648A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9E445-DC33-4E8C-9402-BE44CD65A0FA}"/>
      </w:docPartPr>
      <w:docPartBody>
        <w:p w:rsidR="00000000" w:rsidRDefault="00E86F27">
          <w:pPr>
            <w:pStyle w:val="6C2D4FAA6F9C4431A70C77424648AC78"/>
          </w:pPr>
          <w:r>
            <w:t>Days/Times Available</w:t>
          </w:r>
        </w:p>
      </w:docPartBody>
    </w:docPart>
    <w:docPart>
      <w:docPartPr>
        <w:name w:val="11D99C6990034B278E520F13A2413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ED7EE-7B7F-497A-A841-05EC1EBBEFFE}"/>
      </w:docPartPr>
      <w:docPartBody>
        <w:p w:rsidR="00000000" w:rsidRDefault="00E86F27">
          <w:pPr>
            <w:pStyle w:val="11D99C6990034B278E520F13A2413F33"/>
          </w:pPr>
          <w:r>
            <w:t>Volunteer Name</w:t>
          </w:r>
        </w:p>
      </w:docPartBody>
    </w:docPart>
    <w:docPart>
      <w:docPartPr>
        <w:name w:val="03AD3B69BA15415CAFD43C0FA5ACF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71651-E194-46B2-99BA-ABFC7DE98D02}"/>
      </w:docPartPr>
      <w:docPartBody>
        <w:p w:rsidR="00000000" w:rsidRDefault="00E86F27">
          <w:pPr>
            <w:pStyle w:val="03AD3B69BA15415CAFD43C0FA5ACF780"/>
          </w:pPr>
          <w:r>
            <w:t>Phone (Home)</w:t>
          </w:r>
        </w:p>
      </w:docPartBody>
    </w:docPart>
    <w:docPart>
      <w:docPartPr>
        <w:name w:val="7C718331616E4F18AEF03105C2937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92510-566D-43DB-8E68-DE5D6C538A08}"/>
      </w:docPartPr>
      <w:docPartBody>
        <w:p w:rsidR="00000000" w:rsidRDefault="00E86F27">
          <w:pPr>
            <w:pStyle w:val="7C718331616E4F18AEF03105C2937D89"/>
          </w:pPr>
          <w:r>
            <w:t>Phone (Cell)</w:t>
          </w:r>
        </w:p>
      </w:docPartBody>
    </w:docPart>
    <w:docPart>
      <w:docPartPr>
        <w:name w:val="2AE689753CE24023AE58FCE81E86E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0986B-7680-43D5-B5D3-5A264A73A3F5}"/>
      </w:docPartPr>
      <w:docPartBody>
        <w:p w:rsidR="00000000" w:rsidRDefault="00E86F27">
          <w:pPr>
            <w:pStyle w:val="2AE689753CE24023AE58FCE81E86E232"/>
          </w:pPr>
          <w:r>
            <w:t>Email</w:t>
          </w:r>
        </w:p>
      </w:docPartBody>
    </w:docPart>
    <w:docPart>
      <w:docPartPr>
        <w:name w:val="F637172132B74836BCEAD9DD723D6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DC26A-6E42-4372-BE0E-C2359AA44F30}"/>
      </w:docPartPr>
      <w:docPartBody>
        <w:p w:rsidR="00000000" w:rsidRDefault="00E86F27">
          <w:pPr>
            <w:pStyle w:val="F637172132B74836BCEAD9DD723D631E"/>
          </w:pPr>
          <w:r>
            <w:t>Area of Expertise/Interest</w:t>
          </w:r>
        </w:p>
      </w:docPartBody>
    </w:docPart>
    <w:docPart>
      <w:docPartPr>
        <w:name w:val="B16A250E25D74D7EBAF2F3A83805B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67175-FFD0-4003-9B94-F0A6C8DDAFB4}"/>
      </w:docPartPr>
      <w:docPartBody>
        <w:p w:rsidR="00000000" w:rsidRDefault="00E86F27">
          <w:pPr>
            <w:pStyle w:val="B16A250E25D74D7EBAF2F3A83805B869"/>
          </w:pPr>
          <w:r>
            <w:t>Days/Times Available</w:t>
          </w:r>
        </w:p>
      </w:docPartBody>
    </w:docPart>
    <w:docPart>
      <w:docPartPr>
        <w:name w:val="933B5E49F290499A8742CD0A5E02E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2548E-C06A-4954-9BFC-DC9870E2C0DD}"/>
      </w:docPartPr>
      <w:docPartBody>
        <w:p w:rsidR="00000000" w:rsidRDefault="00E86F27">
          <w:pPr>
            <w:pStyle w:val="933B5E49F290499A8742CD0A5E02E136"/>
          </w:pPr>
          <w:r>
            <w:t>Volunteer Name</w:t>
          </w:r>
        </w:p>
      </w:docPartBody>
    </w:docPart>
    <w:docPart>
      <w:docPartPr>
        <w:name w:val="7625C5646974424392FF69A892181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1948E-09F9-491C-9C60-4FCEC5556B48}"/>
      </w:docPartPr>
      <w:docPartBody>
        <w:p w:rsidR="00000000" w:rsidRDefault="00E86F27">
          <w:pPr>
            <w:pStyle w:val="7625C5646974424392FF69A892181CE8"/>
          </w:pPr>
          <w:r>
            <w:t>Phone (Home)</w:t>
          </w:r>
        </w:p>
      </w:docPartBody>
    </w:docPart>
    <w:docPart>
      <w:docPartPr>
        <w:name w:val="DA2F5E65214245689C67361624AC7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8962F-735A-4BCB-B3E0-BB0630693F5C}"/>
      </w:docPartPr>
      <w:docPartBody>
        <w:p w:rsidR="00000000" w:rsidRDefault="00E86F27">
          <w:pPr>
            <w:pStyle w:val="DA2F5E65214245689C67361624AC7F50"/>
          </w:pPr>
          <w:r>
            <w:t>Phone (Cell)</w:t>
          </w:r>
        </w:p>
      </w:docPartBody>
    </w:docPart>
    <w:docPart>
      <w:docPartPr>
        <w:name w:val="8146B9937A6F4DEFAEDF225255E4A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689CC-692E-4D8A-8A55-1B0E7190E18F}"/>
      </w:docPartPr>
      <w:docPartBody>
        <w:p w:rsidR="00000000" w:rsidRDefault="00E86F27">
          <w:pPr>
            <w:pStyle w:val="8146B9937A6F4DEFAEDF225255E4A36F"/>
          </w:pPr>
          <w:r>
            <w:t>Email</w:t>
          </w:r>
        </w:p>
      </w:docPartBody>
    </w:docPart>
    <w:docPart>
      <w:docPartPr>
        <w:name w:val="07069D58DA4A4BC28B57092F316C2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146D3-7160-4743-B785-0C58B6C5CF7F}"/>
      </w:docPartPr>
      <w:docPartBody>
        <w:p w:rsidR="00000000" w:rsidRDefault="00E86F27">
          <w:pPr>
            <w:pStyle w:val="07069D58DA4A4BC28B57092F316C25D6"/>
          </w:pPr>
          <w:r>
            <w:t>Area of Expertise/Interest</w:t>
          </w:r>
        </w:p>
      </w:docPartBody>
    </w:docPart>
    <w:docPart>
      <w:docPartPr>
        <w:name w:val="F5149774CB6F4A37AA36B42117DCA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86BCD-3104-44A0-942B-85C8BCA422ED}"/>
      </w:docPartPr>
      <w:docPartBody>
        <w:p w:rsidR="00000000" w:rsidRDefault="00E86F27">
          <w:pPr>
            <w:pStyle w:val="F5149774CB6F4A37AA36B42117DCA6AE"/>
          </w:pPr>
          <w:r>
            <w:t>Days/Times Available</w:t>
          </w:r>
        </w:p>
      </w:docPartBody>
    </w:docPart>
    <w:docPart>
      <w:docPartPr>
        <w:name w:val="1188158C16CD485A920A836CB539B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FA438-A0AD-4FDB-BFA7-EAC64E683713}"/>
      </w:docPartPr>
      <w:docPartBody>
        <w:p w:rsidR="00000000" w:rsidRDefault="00E86F27">
          <w:pPr>
            <w:pStyle w:val="1188158C16CD485A920A836CB539B007"/>
          </w:pPr>
          <w:r>
            <w:t>Volunteer Name</w:t>
          </w:r>
        </w:p>
      </w:docPartBody>
    </w:docPart>
    <w:docPart>
      <w:docPartPr>
        <w:name w:val="20161D3B3B6F420BB9F5F26E0DAA9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B0477-3931-46C3-9515-F7E7CC228150}"/>
      </w:docPartPr>
      <w:docPartBody>
        <w:p w:rsidR="00000000" w:rsidRDefault="00E86F27">
          <w:pPr>
            <w:pStyle w:val="20161D3B3B6F420BB9F5F26E0DAA941A"/>
          </w:pPr>
          <w:r>
            <w:t>Phone (Home)</w:t>
          </w:r>
        </w:p>
      </w:docPartBody>
    </w:docPart>
    <w:docPart>
      <w:docPartPr>
        <w:name w:val="679A949D4A034609AA46C77A0B506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2C151-063F-4B10-9A47-0B2549A59262}"/>
      </w:docPartPr>
      <w:docPartBody>
        <w:p w:rsidR="00000000" w:rsidRDefault="00E86F27">
          <w:pPr>
            <w:pStyle w:val="679A949D4A034609AA46C77A0B506EBE"/>
          </w:pPr>
          <w:r>
            <w:t>Phone (Cell)</w:t>
          </w:r>
        </w:p>
      </w:docPartBody>
    </w:docPart>
    <w:docPart>
      <w:docPartPr>
        <w:name w:val="D27F3D46DC5342538336312693A4F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3A7F4-E6CA-42D3-8E25-04152D4520D8}"/>
      </w:docPartPr>
      <w:docPartBody>
        <w:p w:rsidR="00000000" w:rsidRDefault="00E86F27">
          <w:pPr>
            <w:pStyle w:val="D27F3D46DC5342538336312693A4F380"/>
          </w:pPr>
          <w:r>
            <w:t>Email</w:t>
          </w:r>
        </w:p>
      </w:docPartBody>
    </w:docPart>
    <w:docPart>
      <w:docPartPr>
        <w:name w:val="154A1DA7D19F4B3AAFF3473DA83CE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C0871-9774-4541-B0DC-8683A67266BD}"/>
      </w:docPartPr>
      <w:docPartBody>
        <w:p w:rsidR="00000000" w:rsidRDefault="00E86F27">
          <w:pPr>
            <w:pStyle w:val="154A1DA7D19F4B3AAFF3473DA83CE8BA"/>
          </w:pPr>
          <w:r>
            <w:t>Area of Expertise/Interest</w:t>
          </w:r>
        </w:p>
      </w:docPartBody>
    </w:docPart>
    <w:docPart>
      <w:docPartPr>
        <w:name w:val="EDA463DD56FB41A6B6FC6423979A2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AF2A4-6E45-41B4-8451-C9575F22C77B}"/>
      </w:docPartPr>
      <w:docPartBody>
        <w:p w:rsidR="00000000" w:rsidRDefault="00E86F27">
          <w:pPr>
            <w:pStyle w:val="EDA463DD56FB41A6B6FC6423979A278F"/>
          </w:pPr>
          <w:r>
            <w:t>Days/Times Available</w:t>
          </w:r>
        </w:p>
      </w:docPartBody>
    </w:docPart>
    <w:docPart>
      <w:docPartPr>
        <w:name w:val="F36EA004CDC44ADB95717A36FF2E6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DD736-904E-4F7C-9104-2EC894E4FC88}"/>
      </w:docPartPr>
      <w:docPartBody>
        <w:p w:rsidR="00000000" w:rsidRDefault="00E86F27">
          <w:pPr>
            <w:pStyle w:val="F36EA004CDC44ADB95717A36FF2E63C1"/>
          </w:pPr>
          <w:r>
            <w:t>Volunteer Name</w:t>
          </w:r>
        </w:p>
      </w:docPartBody>
    </w:docPart>
    <w:docPart>
      <w:docPartPr>
        <w:name w:val="71D56C2EB86B4D8B935C8B9188024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58EC3-2C96-4648-BE37-B0E56C4A7DFC}"/>
      </w:docPartPr>
      <w:docPartBody>
        <w:p w:rsidR="00000000" w:rsidRDefault="00E86F27">
          <w:pPr>
            <w:pStyle w:val="71D56C2EB86B4D8B935C8B9188024A5A"/>
          </w:pPr>
          <w:r>
            <w:t>Phone (Home)</w:t>
          </w:r>
        </w:p>
      </w:docPartBody>
    </w:docPart>
    <w:docPart>
      <w:docPartPr>
        <w:name w:val="23302ADF13C14FBFB55154284B053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BBECC-7A94-4340-AC61-857D661A6921}"/>
      </w:docPartPr>
      <w:docPartBody>
        <w:p w:rsidR="00000000" w:rsidRDefault="00E86F27">
          <w:pPr>
            <w:pStyle w:val="23302ADF13C14FBFB55154284B053C93"/>
          </w:pPr>
          <w:r>
            <w:t>Phone (Cell)</w:t>
          </w:r>
        </w:p>
      </w:docPartBody>
    </w:docPart>
    <w:docPart>
      <w:docPartPr>
        <w:name w:val="9DA1F4FD4F3E47D8AD23E40929EC2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5C97B-EA8C-4F2D-9419-679B77C03E5F}"/>
      </w:docPartPr>
      <w:docPartBody>
        <w:p w:rsidR="00000000" w:rsidRDefault="00E86F27">
          <w:pPr>
            <w:pStyle w:val="9DA1F4FD4F3E47D8AD23E40929EC2246"/>
          </w:pPr>
          <w:r>
            <w:t>Email</w:t>
          </w:r>
        </w:p>
      </w:docPartBody>
    </w:docPart>
    <w:docPart>
      <w:docPartPr>
        <w:name w:val="CE2F2EDBC2B244F399163B2F78B76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809F4-BB82-45CD-BCC9-52C615208BCA}"/>
      </w:docPartPr>
      <w:docPartBody>
        <w:p w:rsidR="00000000" w:rsidRDefault="00E86F27">
          <w:pPr>
            <w:pStyle w:val="CE2F2EDBC2B244F399163B2F78B76411"/>
          </w:pPr>
          <w:r>
            <w:t>Area of Expertise/Interest</w:t>
          </w:r>
        </w:p>
      </w:docPartBody>
    </w:docPart>
    <w:docPart>
      <w:docPartPr>
        <w:name w:val="59AF5FD2EA8C4DE0A4FBA5849A7D6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1332F-6B9C-4B1C-9CF1-DD4676205DE2}"/>
      </w:docPartPr>
      <w:docPartBody>
        <w:p w:rsidR="00000000" w:rsidRDefault="00E86F27">
          <w:pPr>
            <w:pStyle w:val="59AF5FD2EA8C4DE0A4FBA5849A7D63D5"/>
          </w:pPr>
          <w:r>
            <w:t>Days/Times Available</w:t>
          </w:r>
        </w:p>
      </w:docPartBody>
    </w:docPart>
    <w:docPart>
      <w:docPartPr>
        <w:name w:val="ECE4D04EDE514226BAA38710E7FB2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1C7ED-7202-4247-B376-E27C5EFF7265}"/>
      </w:docPartPr>
      <w:docPartBody>
        <w:p w:rsidR="00000000" w:rsidRDefault="00E86F27">
          <w:pPr>
            <w:pStyle w:val="ECE4D04EDE514226BAA38710E7FB23DE"/>
          </w:pPr>
          <w:r>
            <w:t>Volunteer Name</w:t>
          </w:r>
        </w:p>
      </w:docPartBody>
    </w:docPart>
    <w:docPart>
      <w:docPartPr>
        <w:name w:val="99ABE2673F434CF3BC6045FD5FAF7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E8B03-E050-4D38-9C94-A0DC5297A214}"/>
      </w:docPartPr>
      <w:docPartBody>
        <w:p w:rsidR="00000000" w:rsidRDefault="00E86F27">
          <w:pPr>
            <w:pStyle w:val="99ABE2673F434CF3BC6045FD5FAF7AA0"/>
          </w:pPr>
          <w:r>
            <w:t>Phone (Home)</w:t>
          </w:r>
        </w:p>
      </w:docPartBody>
    </w:docPart>
    <w:docPart>
      <w:docPartPr>
        <w:name w:val="8BB18F4007A34196A340733C2A95F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D97B3-7B8F-4A3F-AD90-3AE26DC6EF14}"/>
      </w:docPartPr>
      <w:docPartBody>
        <w:p w:rsidR="00000000" w:rsidRDefault="00E86F27">
          <w:pPr>
            <w:pStyle w:val="8BB18F4007A34196A340733C2A95FE14"/>
          </w:pPr>
          <w:r>
            <w:t>Phone (Cell)</w:t>
          </w:r>
        </w:p>
      </w:docPartBody>
    </w:docPart>
    <w:docPart>
      <w:docPartPr>
        <w:name w:val="694D51936D7F4CD1B25439988384C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A6C72-CCC3-4305-935F-C98E339A20AA}"/>
      </w:docPartPr>
      <w:docPartBody>
        <w:p w:rsidR="00000000" w:rsidRDefault="00E86F27">
          <w:pPr>
            <w:pStyle w:val="694D51936D7F4CD1B25439988384CA0D"/>
          </w:pPr>
          <w:r>
            <w:t>Email</w:t>
          </w:r>
        </w:p>
      </w:docPartBody>
    </w:docPart>
    <w:docPart>
      <w:docPartPr>
        <w:name w:val="C1976570785A4A3D9E4B3D06554B5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3863C-141B-4F57-93D7-47F33CAC32FF}"/>
      </w:docPartPr>
      <w:docPartBody>
        <w:p w:rsidR="00000000" w:rsidRDefault="00E86F27">
          <w:pPr>
            <w:pStyle w:val="C1976570785A4A3D9E4B3D06554B5A88"/>
          </w:pPr>
          <w:r>
            <w:t>Area of Expertise/Interest</w:t>
          </w:r>
        </w:p>
      </w:docPartBody>
    </w:docPart>
    <w:docPart>
      <w:docPartPr>
        <w:name w:val="88403611B83B4EE9AEEC6DAB96B55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0A79C-576F-4B20-B047-FB400E23D645}"/>
      </w:docPartPr>
      <w:docPartBody>
        <w:p w:rsidR="00000000" w:rsidRDefault="00E86F27">
          <w:pPr>
            <w:pStyle w:val="88403611B83B4EE9AEEC6DAB96B55659"/>
          </w:pPr>
          <w:r>
            <w:t>Days/Times Available</w:t>
          </w:r>
        </w:p>
      </w:docPartBody>
    </w:docPart>
    <w:docPart>
      <w:docPartPr>
        <w:name w:val="BD756314ECEA4A56A7836B226D4B0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558AE-DDDF-44C4-8B43-54BCD57B4A76}"/>
      </w:docPartPr>
      <w:docPartBody>
        <w:p w:rsidR="00000000" w:rsidRDefault="00E86F27">
          <w:pPr>
            <w:pStyle w:val="BD756314ECEA4A56A7836B226D4B0964"/>
          </w:pPr>
          <w:r>
            <w:t>Volunteer Name</w:t>
          </w:r>
        </w:p>
      </w:docPartBody>
    </w:docPart>
    <w:docPart>
      <w:docPartPr>
        <w:name w:val="3FAA30C0A0874B07AC2510C555BCB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C3AEB-C31D-46AF-B03D-DBCBB115F448}"/>
      </w:docPartPr>
      <w:docPartBody>
        <w:p w:rsidR="00000000" w:rsidRDefault="00E86F27">
          <w:pPr>
            <w:pStyle w:val="3FAA30C0A0874B07AC2510C555BCBA39"/>
          </w:pPr>
          <w:r>
            <w:t>Phone (Home)</w:t>
          </w:r>
        </w:p>
      </w:docPartBody>
    </w:docPart>
    <w:docPart>
      <w:docPartPr>
        <w:name w:val="09AE5E8F88B6441DB0F0960D9F13A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CBA3D-1BB0-4264-834D-0D0AD9B201EE}"/>
      </w:docPartPr>
      <w:docPartBody>
        <w:p w:rsidR="00000000" w:rsidRDefault="00E86F27">
          <w:pPr>
            <w:pStyle w:val="09AE5E8F88B6441DB0F0960D9F13AC88"/>
          </w:pPr>
          <w:r>
            <w:t>Phone (Cell)</w:t>
          </w:r>
        </w:p>
      </w:docPartBody>
    </w:docPart>
    <w:docPart>
      <w:docPartPr>
        <w:name w:val="9BA08677C512449998C3B8BCC1700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46927-53C7-4699-B460-169A09109C3E}"/>
      </w:docPartPr>
      <w:docPartBody>
        <w:p w:rsidR="00000000" w:rsidRDefault="00E86F27">
          <w:pPr>
            <w:pStyle w:val="9BA08677C512449998C3B8BCC1700D22"/>
          </w:pPr>
          <w:r>
            <w:t>Email</w:t>
          </w:r>
        </w:p>
      </w:docPartBody>
    </w:docPart>
    <w:docPart>
      <w:docPartPr>
        <w:name w:val="FE23597FB30B41E09B6F3A6CCF23E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5F89A-8484-4ECB-A6B3-A9AF188EC26F}"/>
      </w:docPartPr>
      <w:docPartBody>
        <w:p w:rsidR="00000000" w:rsidRDefault="00E86F27">
          <w:pPr>
            <w:pStyle w:val="FE23597FB30B41E09B6F3A6CCF23EF8F"/>
          </w:pPr>
          <w:r>
            <w:t>Area of Expertise/Interest</w:t>
          </w:r>
        </w:p>
      </w:docPartBody>
    </w:docPart>
    <w:docPart>
      <w:docPartPr>
        <w:name w:val="F7CA3BF220544A48B6AC764385037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69748-FB7A-4D19-BD01-447EBF5A0113}"/>
      </w:docPartPr>
      <w:docPartBody>
        <w:p w:rsidR="00000000" w:rsidRDefault="00E86F27">
          <w:pPr>
            <w:pStyle w:val="F7CA3BF220544A48B6AC764385037517"/>
          </w:pPr>
          <w:r>
            <w:t>Days/Times Available</w:t>
          </w:r>
        </w:p>
      </w:docPartBody>
    </w:docPart>
    <w:docPart>
      <w:docPartPr>
        <w:name w:val="804FD69FBED5419EB729B15EB3778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A33C0-073A-47DE-A5A6-0FEB758C7818}"/>
      </w:docPartPr>
      <w:docPartBody>
        <w:p w:rsidR="00000000" w:rsidRDefault="00E86F27">
          <w:pPr>
            <w:pStyle w:val="804FD69FBED5419EB729B15EB3778B8B"/>
          </w:pPr>
          <w:r>
            <w:t>Volunteer Name</w:t>
          </w:r>
        </w:p>
      </w:docPartBody>
    </w:docPart>
    <w:docPart>
      <w:docPartPr>
        <w:name w:val="36ED6C4EBC9B447EA0A4B243F0C51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1BD61-CEC4-471F-B0F5-C792861C1AFD}"/>
      </w:docPartPr>
      <w:docPartBody>
        <w:p w:rsidR="00000000" w:rsidRDefault="00E86F27">
          <w:pPr>
            <w:pStyle w:val="36ED6C4EBC9B447EA0A4B243F0C51CC2"/>
          </w:pPr>
          <w:r>
            <w:t>Phone (Home)</w:t>
          </w:r>
        </w:p>
      </w:docPartBody>
    </w:docPart>
    <w:docPart>
      <w:docPartPr>
        <w:name w:val="104932BD6B9544A989D7ED321BA5C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E7819-FEAD-4A44-8742-C838B295893A}"/>
      </w:docPartPr>
      <w:docPartBody>
        <w:p w:rsidR="00000000" w:rsidRDefault="00E86F27">
          <w:pPr>
            <w:pStyle w:val="104932BD6B9544A989D7ED321BA5C9DB"/>
          </w:pPr>
          <w:r>
            <w:t>Phone (Cell)</w:t>
          </w:r>
        </w:p>
      </w:docPartBody>
    </w:docPart>
    <w:docPart>
      <w:docPartPr>
        <w:name w:val="218CE1DB0A684E799068546D45B66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2F742-F717-4C1D-BED8-FB56087DC47A}"/>
      </w:docPartPr>
      <w:docPartBody>
        <w:p w:rsidR="00000000" w:rsidRDefault="00E86F27">
          <w:pPr>
            <w:pStyle w:val="218CE1DB0A684E799068546D45B662EA"/>
          </w:pPr>
          <w:r>
            <w:t>Email</w:t>
          </w:r>
        </w:p>
      </w:docPartBody>
    </w:docPart>
    <w:docPart>
      <w:docPartPr>
        <w:name w:val="459584D13476448AA3665B805DED3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C9112-E424-489D-BF18-AB2F90024A42}"/>
      </w:docPartPr>
      <w:docPartBody>
        <w:p w:rsidR="00000000" w:rsidRDefault="00E86F27">
          <w:pPr>
            <w:pStyle w:val="459584D13476448AA3665B805DED305E"/>
          </w:pPr>
          <w:r>
            <w:t>Area of Expertise/Interest</w:t>
          </w:r>
        </w:p>
      </w:docPartBody>
    </w:docPart>
    <w:docPart>
      <w:docPartPr>
        <w:name w:val="7D74FD04707C431F836004E184134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5F6AE-D8BA-4166-B7AB-7D66659BBE34}"/>
      </w:docPartPr>
      <w:docPartBody>
        <w:p w:rsidR="00000000" w:rsidRDefault="00E86F27">
          <w:pPr>
            <w:pStyle w:val="7D74FD04707C431F836004E1841349B9"/>
          </w:pPr>
          <w:r>
            <w:t>Days/Times Available</w:t>
          </w:r>
        </w:p>
      </w:docPartBody>
    </w:docPart>
    <w:docPart>
      <w:docPartPr>
        <w:name w:val="807FA3341F784825B25B7F69497FF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D3226-65DA-4E80-830C-5B492276A4E8}"/>
      </w:docPartPr>
      <w:docPartBody>
        <w:p w:rsidR="00000000" w:rsidRDefault="00E86F27">
          <w:pPr>
            <w:pStyle w:val="807FA3341F784825B25B7F69497FF915"/>
          </w:pPr>
          <w:r>
            <w:t>Volunteer Name</w:t>
          </w:r>
        </w:p>
      </w:docPartBody>
    </w:docPart>
    <w:docPart>
      <w:docPartPr>
        <w:name w:val="DE2458E0AA0F4B0787BACFA2BA1A1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EA38B-685A-4646-B67F-136A244A49F6}"/>
      </w:docPartPr>
      <w:docPartBody>
        <w:p w:rsidR="00000000" w:rsidRDefault="00E86F27">
          <w:pPr>
            <w:pStyle w:val="DE2458E0AA0F4B0787BACFA2BA1A12BB"/>
          </w:pPr>
          <w:r>
            <w:t>Phone (Home)</w:t>
          </w:r>
        </w:p>
      </w:docPartBody>
    </w:docPart>
    <w:docPart>
      <w:docPartPr>
        <w:name w:val="E9F13050855643668CB871E5C19FE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6431A-FB74-4AD4-8CF9-2AC2D71BD7D5}"/>
      </w:docPartPr>
      <w:docPartBody>
        <w:p w:rsidR="00000000" w:rsidRDefault="00E86F27">
          <w:pPr>
            <w:pStyle w:val="E9F13050855643668CB871E5C19FE7EC"/>
          </w:pPr>
          <w:r>
            <w:t>Phone (Cell)</w:t>
          </w:r>
        </w:p>
      </w:docPartBody>
    </w:docPart>
    <w:docPart>
      <w:docPartPr>
        <w:name w:val="684F05A4FFE44B279102953E343E3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7F6BA-F939-44F8-8621-B34B1A0848D4}"/>
      </w:docPartPr>
      <w:docPartBody>
        <w:p w:rsidR="00000000" w:rsidRDefault="00E86F27">
          <w:pPr>
            <w:pStyle w:val="684F05A4FFE44B279102953E343E35C6"/>
          </w:pPr>
          <w:r>
            <w:t>Email</w:t>
          </w:r>
        </w:p>
      </w:docPartBody>
    </w:docPart>
    <w:docPart>
      <w:docPartPr>
        <w:name w:val="DCAAD84E583C403883F6C41A92875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EC857-1587-4BFF-AE43-E1856345A83F}"/>
      </w:docPartPr>
      <w:docPartBody>
        <w:p w:rsidR="00000000" w:rsidRDefault="00E86F27">
          <w:pPr>
            <w:pStyle w:val="DCAAD84E583C403883F6C41A92875D5E"/>
          </w:pPr>
          <w:r>
            <w:t>Area of Expertise/Interest</w:t>
          </w:r>
        </w:p>
      </w:docPartBody>
    </w:docPart>
    <w:docPart>
      <w:docPartPr>
        <w:name w:val="F8194C1E977B49DEAE5F86138A925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B64E8-A017-4121-B2FA-6ED090988A1A}"/>
      </w:docPartPr>
      <w:docPartBody>
        <w:p w:rsidR="00000000" w:rsidRDefault="00E86F27">
          <w:pPr>
            <w:pStyle w:val="F8194C1E977B49DEAE5F86138A9253AA"/>
          </w:pPr>
          <w:r>
            <w:t>Days/Times Available</w:t>
          </w:r>
        </w:p>
      </w:docPartBody>
    </w:docPart>
    <w:docPart>
      <w:docPartPr>
        <w:name w:val="FD7BF91741004B7C92BA62A2F5AA3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5628D-9E79-4D7E-A8AA-E7CA837252F1}"/>
      </w:docPartPr>
      <w:docPartBody>
        <w:p w:rsidR="00000000" w:rsidRDefault="00E86F27">
          <w:pPr>
            <w:pStyle w:val="FD7BF91741004B7C92BA62A2F5AA373C"/>
          </w:pPr>
          <w:r>
            <w:t>Volunteer Name</w:t>
          </w:r>
        </w:p>
      </w:docPartBody>
    </w:docPart>
    <w:docPart>
      <w:docPartPr>
        <w:name w:val="E96EB120E1F84208A21C6B61BB017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96F16-1749-4466-9B92-45679AAC6463}"/>
      </w:docPartPr>
      <w:docPartBody>
        <w:p w:rsidR="00000000" w:rsidRDefault="00E86F27">
          <w:pPr>
            <w:pStyle w:val="E96EB120E1F84208A21C6B61BB017230"/>
          </w:pPr>
          <w:r>
            <w:t>Phone (Home)</w:t>
          </w:r>
        </w:p>
      </w:docPartBody>
    </w:docPart>
    <w:docPart>
      <w:docPartPr>
        <w:name w:val="0768431703944CB0ACD90ECE7B432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CD9EF-99D9-4682-A5D4-9992418B5CA3}"/>
      </w:docPartPr>
      <w:docPartBody>
        <w:p w:rsidR="00000000" w:rsidRDefault="00E86F27">
          <w:pPr>
            <w:pStyle w:val="0768431703944CB0ACD90ECE7B432226"/>
          </w:pPr>
          <w:r>
            <w:t>Phone (Cell)</w:t>
          </w:r>
        </w:p>
      </w:docPartBody>
    </w:docPart>
    <w:docPart>
      <w:docPartPr>
        <w:name w:val="60E50E26325E48C7BD7DE92C01922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C716A-C6E5-42A9-8C72-48CA3818DD09}"/>
      </w:docPartPr>
      <w:docPartBody>
        <w:p w:rsidR="00000000" w:rsidRDefault="00E86F27">
          <w:pPr>
            <w:pStyle w:val="60E50E26325E48C7BD7DE92C01922224"/>
          </w:pPr>
          <w:r>
            <w:t>Email</w:t>
          </w:r>
        </w:p>
      </w:docPartBody>
    </w:docPart>
    <w:docPart>
      <w:docPartPr>
        <w:name w:val="FAEBB76FE6AC46C9ACC15373732BE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55A46-62D0-4C75-BAE6-F7893316EEE8}"/>
      </w:docPartPr>
      <w:docPartBody>
        <w:p w:rsidR="00000000" w:rsidRDefault="00E86F27">
          <w:pPr>
            <w:pStyle w:val="FAEBB76FE6AC46C9ACC15373732BE6A4"/>
          </w:pPr>
          <w:r>
            <w:t>Area of Expertise/Interest</w:t>
          </w:r>
        </w:p>
      </w:docPartBody>
    </w:docPart>
    <w:docPart>
      <w:docPartPr>
        <w:name w:val="AC8114F4364745809B9F5BF3D91C2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9C805-5F21-4A7C-815A-E65258C9E670}"/>
      </w:docPartPr>
      <w:docPartBody>
        <w:p w:rsidR="00000000" w:rsidRDefault="00E86F27">
          <w:pPr>
            <w:pStyle w:val="AC8114F4364745809B9F5BF3D91C29B5"/>
          </w:pPr>
          <w:r>
            <w:t>Days/Times Available</w:t>
          </w:r>
        </w:p>
      </w:docPartBody>
    </w:docPart>
    <w:docPart>
      <w:docPartPr>
        <w:name w:val="7B784EAC99E24FC29A8D30031A61A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40C13-693B-4906-9163-F75A4C3FAEF4}"/>
      </w:docPartPr>
      <w:docPartBody>
        <w:p w:rsidR="00000000" w:rsidRDefault="00E86F27">
          <w:pPr>
            <w:pStyle w:val="7B784EAC99E24FC29A8D30031A61A45F"/>
          </w:pPr>
          <w:r>
            <w:t>Volunteer Name</w:t>
          </w:r>
        </w:p>
      </w:docPartBody>
    </w:docPart>
    <w:docPart>
      <w:docPartPr>
        <w:name w:val="DC1EAD8430CC408EAE08C351E35B3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AE902-1B3F-4C71-AE7E-D57195E716C6}"/>
      </w:docPartPr>
      <w:docPartBody>
        <w:p w:rsidR="00000000" w:rsidRDefault="00E86F27">
          <w:pPr>
            <w:pStyle w:val="DC1EAD8430CC408EAE08C351E35B3B66"/>
          </w:pPr>
          <w:r>
            <w:t>Phone (Home)</w:t>
          </w:r>
        </w:p>
      </w:docPartBody>
    </w:docPart>
    <w:docPart>
      <w:docPartPr>
        <w:name w:val="A804E83DB31E4D55BAC723392CA72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1CFD9-F382-489E-BC9D-E973D8B2B6E8}"/>
      </w:docPartPr>
      <w:docPartBody>
        <w:p w:rsidR="00000000" w:rsidRDefault="00E86F27">
          <w:pPr>
            <w:pStyle w:val="A804E83DB31E4D55BAC723392CA72D39"/>
          </w:pPr>
          <w:r>
            <w:t>Phone (Cell)</w:t>
          </w:r>
        </w:p>
      </w:docPartBody>
    </w:docPart>
    <w:docPart>
      <w:docPartPr>
        <w:name w:val="98DFA06448214E2F97E3F2348C97F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7902E-0C7F-4CC2-9658-359512234843}"/>
      </w:docPartPr>
      <w:docPartBody>
        <w:p w:rsidR="00000000" w:rsidRDefault="00E86F27">
          <w:pPr>
            <w:pStyle w:val="98DFA06448214E2F97E3F2348C97FD5E"/>
          </w:pPr>
          <w:r>
            <w:t>Email</w:t>
          </w:r>
        </w:p>
      </w:docPartBody>
    </w:docPart>
    <w:docPart>
      <w:docPartPr>
        <w:name w:val="69B6A8434E0A48019AF4472DAB378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3CDE0-5247-48DE-884C-9DE7B7E46988}"/>
      </w:docPartPr>
      <w:docPartBody>
        <w:p w:rsidR="00000000" w:rsidRDefault="00E86F27">
          <w:pPr>
            <w:pStyle w:val="69B6A8434E0A48019AF4472DAB378625"/>
          </w:pPr>
          <w:r>
            <w:t>Area of Expertise/Interest</w:t>
          </w:r>
        </w:p>
      </w:docPartBody>
    </w:docPart>
    <w:docPart>
      <w:docPartPr>
        <w:name w:val="586EA31FF6D04E1A997BD2D60B9B0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6FB28-3D63-40CA-AD07-C828D53D82B8}"/>
      </w:docPartPr>
      <w:docPartBody>
        <w:p w:rsidR="00000000" w:rsidRDefault="00E86F27">
          <w:pPr>
            <w:pStyle w:val="586EA31FF6D04E1A997BD2D60B9B0B50"/>
          </w:pPr>
          <w:r>
            <w:t>Days/Times Available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40471D69824864870F61A123B36897">
    <w:name w:val="0340471D69824864870F61A123B36897"/>
  </w:style>
  <w:style w:type="paragraph" w:customStyle="1" w:styleId="2C2EE5AEC1334539A3AAD3BBEF50C83A">
    <w:name w:val="2C2EE5AEC1334539A3AAD3BBEF50C83A"/>
  </w:style>
  <w:style w:type="paragraph" w:customStyle="1" w:styleId="FE6F19BB23D9445DA7BDE0225C699D7A">
    <w:name w:val="FE6F19BB23D9445DA7BDE0225C699D7A"/>
  </w:style>
  <w:style w:type="paragraph" w:customStyle="1" w:styleId="7AD248FC34384A38A3725B02D8F105C5">
    <w:name w:val="7AD248FC34384A38A3725B02D8F105C5"/>
  </w:style>
  <w:style w:type="paragraph" w:customStyle="1" w:styleId="8AB4F3BCF6EE420084DECB81258C7C75">
    <w:name w:val="8AB4F3BCF6EE420084DECB81258C7C75"/>
  </w:style>
  <w:style w:type="paragraph" w:customStyle="1" w:styleId="35C62A0305FD478386AB21798B35B556">
    <w:name w:val="35C62A0305FD478386AB21798B35B556"/>
  </w:style>
  <w:style w:type="paragraph" w:customStyle="1" w:styleId="621A7487EB4B4211BEE1FD4AC1B1742C">
    <w:name w:val="621A7487EB4B4211BEE1FD4AC1B1742C"/>
  </w:style>
  <w:style w:type="paragraph" w:customStyle="1" w:styleId="222D24CB773C4BE1A76CE44237296249">
    <w:name w:val="222D24CB773C4BE1A76CE44237296249"/>
  </w:style>
  <w:style w:type="paragraph" w:customStyle="1" w:styleId="023ECC8351744F5ABF475925663AF2EC">
    <w:name w:val="023ECC8351744F5ABF475925663AF2EC"/>
  </w:style>
  <w:style w:type="paragraph" w:customStyle="1" w:styleId="6E2E2D6CEB0C4F05ABAD13F7F599E870">
    <w:name w:val="6E2E2D6CEB0C4F05ABAD13F7F599E870"/>
  </w:style>
  <w:style w:type="paragraph" w:customStyle="1" w:styleId="E83CA00A87774D6D9B130A120238475B">
    <w:name w:val="E83CA00A87774D6D9B130A120238475B"/>
  </w:style>
  <w:style w:type="paragraph" w:customStyle="1" w:styleId="2F2394F679D843AD88721511A6A2B053">
    <w:name w:val="2F2394F679D843AD88721511A6A2B053"/>
  </w:style>
  <w:style w:type="paragraph" w:customStyle="1" w:styleId="564449BF593C4B2597E13AF2C4BD3377">
    <w:name w:val="564449BF593C4B2597E13AF2C4BD3377"/>
  </w:style>
  <w:style w:type="paragraph" w:customStyle="1" w:styleId="29AECADF1F57415486D6FEE21F4E870C">
    <w:name w:val="29AECADF1F57415486D6FEE21F4E870C"/>
  </w:style>
  <w:style w:type="paragraph" w:customStyle="1" w:styleId="52895EA664EF4BE282CDE47B0E969B04">
    <w:name w:val="52895EA664EF4BE282CDE47B0E969B04"/>
  </w:style>
  <w:style w:type="paragraph" w:customStyle="1" w:styleId="14E1AD91EAFE479CBC2370FF6E49DA71">
    <w:name w:val="14E1AD91EAFE479CBC2370FF6E49DA71"/>
  </w:style>
  <w:style w:type="paragraph" w:customStyle="1" w:styleId="AEBD6F0126A0429B828FA77BC1CD12AC">
    <w:name w:val="AEBD6F0126A0429B828FA77BC1CD12AC"/>
  </w:style>
  <w:style w:type="paragraph" w:customStyle="1" w:styleId="7EDEB1E863BE4E4FAA4A7E0435518C2B">
    <w:name w:val="7EDEB1E863BE4E4FAA4A7E0435518C2B"/>
  </w:style>
  <w:style w:type="paragraph" w:customStyle="1" w:styleId="94486C8DF08C42BD8CE802F1A17E11E2">
    <w:name w:val="94486C8DF08C42BD8CE802F1A17E11E2"/>
  </w:style>
  <w:style w:type="paragraph" w:customStyle="1" w:styleId="B907CB188AC748E0BE43E5DA5C351D8C">
    <w:name w:val="B907CB188AC748E0BE43E5DA5C351D8C"/>
  </w:style>
  <w:style w:type="paragraph" w:customStyle="1" w:styleId="586291AD1ED74855BF2561138499D655">
    <w:name w:val="586291AD1ED74855BF2561138499D655"/>
  </w:style>
  <w:style w:type="paragraph" w:customStyle="1" w:styleId="C84E9503050242B4A09AE87C8586FC32">
    <w:name w:val="C84E9503050242B4A09AE87C8586FC32"/>
  </w:style>
  <w:style w:type="paragraph" w:customStyle="1" w:styleId="522742255E5241F0AAF926902143185A">
    <w:name w:val="522742255E5241F0AAF926902143185A"/>
  </w:style>
  <w:style w:type="paragraph" w:customStyle="1" w:styleId="22F7B3635D004A5F8DF99BA3887342E3">
    <w:name w:val="22F7B3635D004A5F8DF99BA3887342E3"/>
  </w:style>
  <w:style w:type="paragraph" w:customStyle="1" w:styleId="BE67D5F9C8174D08906940485BD335C4">
    <w:name w:val="BE67D5F9C8174D08906940485BD335C4"/>
  </w:style>
  <w:style w:type="paragraph" w:customStyle="1" w:styleId="8269E6BA2769479DB4F841589B49134A">
    <w:name w:val="8269E6BA2769479DB4F841589B49134A"/>
  </w:style>
  <w:style w:type="paragraph" w:customStyle="1" w:styleId="716DD48AE0A9432D9197FC49C0DAC60A">
    <w:name w:val="716DD48AE0A9432D9197FC49C0DAC60A"/>
  </w:style>
  <w:style w:type="paragraph" w:customStyle="1" w:styleId="E61E86B6F05D4B1D802DE9B354313809">
    <w:name w:val="E61E86B6F05D4B1D802DE9B354313809"/>
  </w:style>
  <w:style w:type="paragraph" w:customStyle="1" w:styleId="758FE09C8EE64BAD96279F447A21D761">
    <w:name w:val="758FE09C8EE64BAD96279F447A21D761"/>
  </w:style>
  <w:style w:type="paragraph" w:customStyle="1" w:styleId="44F20F7D05694606B67B79C39182A462">
    <w:name w:val="44F20F7D05694606B67B79C39182A462"/>
  </w:style>
  <w:style w:type="paragraph" w:customStyle="1" w:styleId="36DB219947EC4813B73C1A37D7F425C6">
    <w:name w:val="36DB219947EC4813B73C1A37D7F425C6"/>
  </w:style>
  <w:style w:type="paragraph" w:customStyle="1" w:styleId="B1ABFCB535774D38AE75C5BBC56DAB7F">
    <w:name w:val="B1ABFCB535774D38AE75C5BBC56DAB7F"/>
  </w:style>
  <w:style w:type="paragraph" w:customStyle="1" w:styleId="92888110C50B4BA9A10C54AC084D7E59">
    <w:name w:val="92888110C50B4BA9A10C54AC084D7E59"/>
  </w:style>
  <w:style w:type="paragraph" w:customStyle="1" w:styleId="39C734193DDB43AEB2FD4C927D9B36AE">
    <w:name w:val="39C734193DDB43AEB2FD4C927D9B36AE"/>
  </w:style>
  <w:style w:type="paragraph" w:customStyle="1" w:styleId="6F5176C1BEB34D099B256E3F470FC4BB">
    <w:name w:val="6F5176C1BEB34D099B256E3F470FC4BB"/>
  </w:style>
  <w:style w:type="paragraph" w:customStyle="1" w:styleId="04535DFDA3EA4C6683F0B134F43073D8">
    <w:name w:val="04535DFDA3EA4C6683F0B134F43073D8"/>
  </w:style>
  <w:style w:type="paragraph" w:customStyle="1" w:styleId="61484528B701494E8902FDE06ED54847">
    <w:name w:val="61484528B701494E8902FDE06ED54847"/>
  </w:style>
  <w:style w:type="paragraph" w:customStyle="1" w:styleId="DA1F89219C7D48B7A5BCB96D0F8D073F">
    <w:name w:val="DA1F89219C7D48B7A5BCB96D0F8D073F"/>
  </w:style>
  <w:style w:type="paragraph" w:customStyle="1" w:styleId="4CEFBD59FD8E49D68E8B8CB2D2D57C99">
    <w:name w:val="4CEFBD59FD8E49D68E8B8CB2D2D57C99"/>
  </w:style>
  <w:style w:type="paragraph" w:customStyle="1" w:styleId="F36D1B57FBD642DCB46E2197DD7F66D8">
    <w:name w:val="F36D1B57FBD642DCB46E2197DD7F66D8"/>
  </w:style>
  <w:style w:type="paragraph" w:customStyle="1" w:styleId="958D077404934BB48E66FA87271E53D1">
    <w:name w:val="958D077404934BB48E66FA87271E53D1"/>
  </w:style>
  <w:style w:type="paragraph" w:customStyle="1" w:styleId="B175362BB8174DD6B4B1B5373675ED5C">
    <w:name w:val="B175362BB8174DD6B4B1B5373675ED5C"/>
  </w:style>
  <w:style w:type="paragraph" w:customStyle="1" w:styleId="D98ABBFBD6F44BC287D78433566EAB27">
    <w:name w:val="D98ABBFBD6F44BC287D78433566EAB27"/>
  </w:style>
  <w:style w:type="paragraph" w:customStyle="1" w:styleId="3861D438098F41478138678C485B1354">
    <w:name w:val="3861D438098F41478138678C485B1354"/>
  </w:style>
  <w:style w:type="paragraph" w:customStyle="1" w:styleId="2E364C6C73BB4AE69911E166410809B0">
    <w:name w:val="2E364C6C73BB4AE69911E166410809B0"/>
  </w:style>
  <w:style w:type="paragraph" w:customStyle="1" w:styleId="AF022D22991F4E588CBC9820C27EAFA3">
    <w:name w:val="AF022D22991F4E588CBC9820C27EAFA3"/>
  </w:style>
  <w:style w:type="paragraph" w:customStyle="1" w:styleId="4AC5C78C9E9D49AAAF6628862B7DA9FF">
    <w:name w:val="4AC5C78C9E9D49AAAF6628862B7DA9FF"/>
  </w:style>
  <w:style w:type="paragraph" w:customStyle="1" w:styleId="0B01077021404B5BB3EA8E61104590E1">
    <w:name w:val="0B01077021404B5BB3EA8E61104590E1"/>
  </w:style>
  <w:style w:type="paragraph" w:customStyle="1" w:styleId="3BB362EB87DE45869CE925DF9E5D2496">
    <w:name w:val="3BB362EB87DE45869CE925DF9E5D2496"/>
  </w:style>
  <w:style w:type="paragraph" w:customStyle="1" w:styleId="ECFBBA296CDD49EC82CE04C9AE472439">
    <w:name w:val="ECFBBA296CDD49EC82CE04C9AE472439"/>
  </w:style>
  <w:style w:type="paragraph" w:customStyle="1" w:styleId="CF645A27159D499ABC993445B0FE389C">
    <w:name w:val="CF645A27159D499ABC993445B0FE389C"/>
  </w:style>
  <w:style w:type="paragraph" w:customStyle="1" w:styleId="4D59B4F330D2487697BB0028504283AB">
    <w:name w:val="4D59B4F330D2487697BB0028504283AB"/>
  </w:style>
  <w:style w:type="paragraph" w:customStyle="1" w:styleId="D4F6D6EDB3984386AD4BD94086344D0F">
    <w:name w:val="D4F6D6EDB3984386AD4BD94086344D0F"/>
  </w:style>
  <w:style w:type="paragraph" w:customStyle="1" w:styleId="08BE7C368D3642E8855A12B40121CF50">
    <w:name w:val="08BE7C368D3642E8855A12B40121CF50"/>
  </w:style>
  <w:style w:type="paragraph" w:customStyle="1" w:styleId="088FA3B6237E4B41BB85A0FFEDF5FCE5">
    <w:name w:val="088FA3B6237E4B41BB85A0FFEDF5FCE5"/>
  </w:style>
  <w:style w:type="paragraph" w:customStyle="1" w:styleId="BB8BA8CC96D04A46AD1F3270EE5F867E">
    <w:name w:val="BB8BA8CC96D04A46AD1F3270EE5F867E"/>
  </w:style>
  <w:style w:type="paragraph" w:customStyle="1" w:styleId="16FD6A9890F74142A784C01D7DC70D3C">
    <w:name w:val="16FD6A9890F74142A784C01D7DC70D3C"/>
  </w:style>
  <w:style w:type="paragraph" w:customStyle="1" w:styleId="CB01272C90F34600A13913B30A1E7469">
    <w:name w:val="CB01272C90F34600A13913B30A1E7469"/>
  </w:style>
  <w:style w:type="paragraph" w:customStyle="1" w:styleId="8739D5025F974F028FC040F6943E97D7">
    <w:name w:val="8739D5025F974F028FC040F6943E97D7"/>
  </w:style>
  <w:style w:type="paragraph" w:customStyle="1" w:styleId="DA818A17F4A34825B8D78C60AD6F4B1A">
    <w:name w:val="DA818A17F4A34825B8D78C60AD6F4B1A"/>
  </w:style>
  <w:style w:type="paragraph" w:customStyle="1" w:styleId="95E74B7F3AB34DF7BEB9FA267376AE83">
    <w:name w:val="95E74B7F3AB34DF7BEB9FA267376AE83"/>
  </w:style>
  <w:style w:type="paragraph" w:customStyle="1" w:styleId="E8C407A8FD4B44D2AF60D324A18747F3">
    <w:name w:val="E8C407A8FD4B44D2AF60D324A18747F3"/>
  </w:style>
  <w:style w:type="paragraph" w:customStyle="1" w:styleId="73E79E3D2C97400A9F6787FFD8083929">
    <w:name w:val="73E79E3D2C97400A9F6787FFD8083929"/>
  </w:style>
  <w:style w:type="paragraph" w:customStyle="1" w:styleId="73586312F07C4D5380E04A8C802F4A70">
    <w:name w:val="73586312F07C4D5380E04A8C802F4A70"/>
  </w:style>
  <w:style w:type="paragraph" w:customStyle="1" w:styleId="DCD321CF37D74CC7B7B6676B5CCA7BE6">
    <w:name w:val="DCD321CF37D74CC7B7B6676B5CCA7BE6"/>
  </w:style>
  <w:style w:type="paragraph" w:customStyle="1" w:styleId="2B41D20604454714A97041BE5F044266">
    <w:name w:val="2B41D20604454714A97041BE5F044266"/>
  </w:style>
  <w:style w:type="paragraph" w:customStyle="1" w:styleId="673AAE064A48453EB1A498BCF0EF12F5">
    <w:name w:val="673AAE064A48453EB1A498BCF0EF12F5"/>
  </w:style>
  <w:style w:type="paragraph" w:customStyle="1" w:styleId="1642757D9CA146CEAD9601D8786A0D95">
    <w:name w:val="1642757D9CA146CEAD9601D8786A0D95"/>
  </w:style>
  <w:style w:type="paragraph" w:customStyle="1" w:styleId="8933CEFA79AB4F6AA27A91729F142EDE">
    <w:name w:val="8933CEFA79AB4F6AA27A91729F142EDE"/>
  </w:style>
  <w:style w:type="paragraph" w:customStyle="1" w:styleId="9D7587F083FA452EBC12B3703EB9BB55">
    <w:name w:val="9D7587F083FA452EBC12B3703EB9BB55"/>
  </w:style>
  <w:style w:type="paragraph" w:customStyle="1" w:styleId="ADFC38C417FE4838AC2D73A6C8635DA0">
    <w:name w:val="ADFC38C417FE4838AC2D73A6C8635DA0"/>
  </w:style>
  <w:style w:type="paragraph" w:customStyle="1" w:styleId="90B1BC4481A44B398E1C93A75926BAA0">
    <w:name w:val="90B1BC4481A44B398E1C93A75926BAA0"/>
  </w:style>
  <w:style w:type="paragraph" w:customStyle="1" w:styleId="6C513FA0A616466B891147DA3E3B2D6E">
    <w:name w:val="6C513FA0A616466B891147DA3E3B2D6E"/>
  </w:style>
  <w:style w:type="paragraph" w:customStyle="1" w:styleId="210D7F91374842A899F45D1F86EA42A0">
    <w:name w:val="210D7F91374842A899F45D1F86EA42A0"/>
  </w:style>
  <w:style w:type="paragraph" w:customStyle="1" w:styleId="D3C09476334346008EE7097F445302D3">
    <w:name w:val="D3C09476334346008EE7097F445302D3"/>
  </w:style>
  <w:style w:type="paragraph" w:customStyle="1" w:styleId="611B06EBDCB4466D902DF3C80E0BFE2A">
    <w:name w:val="611B06EBDCB4466D902DF3C80E0BFE2A"/>
  </w:style>
  <w:style w:type="paragraph" w:customStyle="1" w:styleId="1E9E740295D64E2197307ED91660C7DC">
    <w:name w:val="1E9E740295D64E2197307ED91660C7DC"/>
  </w:style>
  <w:style w:type="paragraph" w:customStyle="1" w:styleId="8E3DB9F6A153459BAB7524879D7051F7">
    <w:name w:val="8E3DB9F6A153459BAB7524879D7051F7"/>
  </w:style>
  <w:style w:type="paragraph" w:customStyle="1" w:styleId="2C28C9DF812B494C912AE3764A959365">
    <w:name w:val="2C28C9DF812B494C912AE3764A959365"/>
  </w:style>
  <w:style w:type="paragraph" w:customStyle="1" w:styleId="9F6711B08E374CB8AC054BC15308F210">
    <w:name w:val="9F6711B08E374CB8AC054BC15308F210"/>
  </w:style>
  <w:style w:type="paragraph" w:customStyle="1" w:styleId="126B5755B3294F0097F0695E8CD509C3">
    <w:name w:val="126B5755B3294F0097F0695E8CD509C3"/>
  </w:style>
  <w:style w:type="paragraph" w:customStyle="1" w:styleId="4F2C880967144A6796ACC251B065BAC4">
    <w:name w:val="4F2C880967144A6796ACC251B065BAC4"/>
  </w:style>
  <w:style w:type="paragraph" w:customStyle="1" w:styleId="76EBE817774E4599AC692696352B7943">
    <w:name w:val="76EBE817774E4599AC692696352B7943"/>
  </w:style>
  <w:style w:type="paragraph" w:customStyle="1" w:styleId="2659F20DBAD043FC90060F2BBC738B4F">
    <w:name w:val="2659F20DBAD043FC90060F2BBC738B4F"/>
  </w:style>
  <w:style w:type="paragraph" w:customStyle="1" w:styleId="1E480E3EF18E4B8F8777F9F4564F1AF4">
    <w:name w:val="1E480E3EF18E4B8F8777F9F4564F1AF4"/>
  </w:style>
  <w:style w:type="paragraph" w:customStyle="1" w:styleId="81610636408A45E2936E1ADFA7181ED9">
    <w:name w:val="81610636408A45E2936E1ADFA7181ED9"/>
  </w:style>
  <w:style w:type="paragraph" w:customStyle="1" w:styleId="ED568E7670384B68B18AD4B7F3B2BBCD">
    <w:name w:val="ED568E7670384B68B18AD4B7F3B2BBCD"/>
  </w:style>
  <w:style w:type="paragraph" w:customStyle="1" w:styleId="2186597BF3004AEDBAC49D65133E2BEC">
    <w:name w:val="2186597BF3004AEDBAC49D65133E2BEC"/>
  </w:style>
  <w:style w:type="paragraph" w:customStyle="1" w:styleId="97A71C245BD74565A7F8039B6B5D7DAB">
    <w:name w:val="97A71C245BD74565A7F8039B6B5D7DAB"/>
  </w:style>
  <w:style w:type="paragraph" w:customStyle="1" w:styleId="ABAAB52B9C5C46389DA630CABA26C1DD">
    <w:name w:val="ABAAB52B9C5C46389DA630CABA26C1DD"/>
  </w:style>
  <w:style w:type="paragraph" w:customStyle="1" w:styleId="03216978674B48CAA0005B7912AA7383">
    <w:name w:val="03216978674B48CAA0005B7912AA7383"/>
  </w:style>
  <w:style w:type="paragraph" w:customStyle="1" w:styleId="92B994204595476AB224FE9380DFDE01">
    <w:name w:val="92B994204595476AB224FE9380DFDE01"/>
  </w:style>
  <w:style w:type="paragraph" w:customStyle="1" w:styleId="340DCFA4FDB74EE8ADC970F42FEE5D7B">
    <w:name w:val="340DCFA4FDB74EE8ADC970F42FEE5D7B"/>
  </w:style>
  <w:style w:type="paragraph" w:customStyle="1" w:styleId="8E4ABC1AA15A42CB852C05E559EECD76">
    <w:name w:val="8E4ABC1AA15A42CB852C05E559EECD76"/>
  </w:style>
  <w:style w:type="paragraph" w:customStyle="1" w:styleId="D7D8FFCD9DA946208C7C8A22298A27FF">
    <w:name w:val="D7D8FFCD9DA946208C7C8A22298A27FF"/>
  </w:style>
  <w:style w:type="paragraph" w:customStyle="1" w:styleId="C2020E0A328C4E94BEA79510972DB951">
    <w:name w:val="C2020E0A328C4E94BEA79510972DB951"/>
  </w:style>
  <w:style w:type="paragraph" w:customStyle="1" w:styleId="5A166BFFD00342D6A376A4EED3219930">
    <w:name w:val="5A166BFFD00342D6A376A4EED3219930"/>
  </w:style>
  <w:style w:type="paragraph" w:customStyle="1" w:styleId="4602CD7E2FB24609A6460210DDDA19FA">
    <w:name w:val="4602CD7E2FB24609A6460210DDDA19FA"/>
  </w:style>
  <w:style w:type="paragraph" w:customStyle="1" w:styleId="494BCBCEC6E74E668BFAE73927EB2AC2">
    <w:name w:val="494BCBCEC6E74E668BFAE73927EB2AC2"/>
  </w:style>
  <w:style w:type="paragraph" w:customStyle="1" w:styleId="69A70511A97F42F0822750079148B980">
    <w:name w:val="69A70511A97F42F0822750079148B980"/>
  </w:style>
  <w:style w:type="paragraph" w:customStyle="1" w:styleId="96FA94971DE54F35A0E4B64B1800618A">
    <w:name w:val="96FA94971DE54F35A0E4B64B1800618A"/>
  </w:style>
  <w:style w:type="paragraph" w:customStyle="1" w:styleId="45212B48196C4A58A98D15B16F22CFFD">
    <w:name w:val="45212B48196C4A58A98D15B16F22CFFD"/>
  </w:style>
  <w:style w:type="paragraph" w:customStyle="1" w:styleId="882562A5135642DE81DFCEB0A7B80C71">
    <w:name w:val="882562A5135642DE81DFCEB0A7B80C71"/>
  </w:style>
  <w:style w:type="paragraph" w:customStyle="1" w:styleId="170165E297E34CF6B156286EA77F6766">
    <w:name w:val="170165E297E34CF6B156286EA77F6766"/>
  </w:style>
  <w:style w:type="paragraph" w:customStyle="1" w:styleId="5198E8BB33DD44F0A2698CB15B74873B">
    <w:name w:val="5198E8BB33DD44F0A2698CB15B74873B"/>
  </w:style>
  <w:style w:type="paragraph" w:customStyle="1" w:styleId="8891475B08CF4EC6BC630A629A698FEF">
    <w:name w:val="8891475B08CF4EC6BC630A629A698FEF"/>
  </w:style>
  <w:style w:type="paragraph" w:customStyle="1" w:styleId="D53B4DA40FFF460698E90C8D6DA2A6FC">
    <w:name w:val="D53B4DA40FFF460698E90C8D6DA2A6FC"/>
  </w:style>
  <w:style w:type="paragraph" w:customStyle="1" w:styleId="5DF8AAA27F2D4E6DBD63D522B7949D40">
    <w:name w:val="5DF8AAA27F2D4E6DBD63D522B7949D40"/>
  </w:style>
  <w:style w:type="paragraph" w:customStyle="1" w:styleId="11C13AE4BE0B48F3B46A951172F4AF8F">
    <w:name w:val="11C13AE4BE0B48F3B46A951172F4AF8F"/>
  </w:style>
  <w:style w:type="paragraph" w:customStyle="1" w:styleId="8B3064E21A504CC8ADDB98F2A904C7CE">
    <w:name w:val="8B3064E21A504CC8ADDB98F2A904C7CE"/>
  </w:style>
  <w:style w:type="paragraph" w:customStyle="1" w:styleId="07DE0E53BB96443F8E28A9F76DEBE1BC">
    <w:name w:val="07DE0E53BB96443F8E28A9F76DEBE1BC"/>
  </w:style>
  <w:style w:type="paragraph" w:customStyle="1" w:styleId="B0BB89FDCCFE422AA1CF3E82FCB1E80A">
    <w:name w:val="B0BB89FDCCFE422AA1CF3E82FCB1E80A"/>
  </w:style>
  <w:style w:type="paragraph" w:customStyle="1" w:styleId="847275DAB404498FB1160149438BF63C">
    <w:name w:val="847275DAB404498FB1160149438BF63C"/>
  </w:style>
  <w:style w:type="paragraph" w:customStyle="1" w:styleId="B2FEDD42DC084877B13A0F9784269682">
    <w:name w:val="B2FEDD42DC084877B13A0F9784269682"/>
  </w:style>
  <w:style w:type="paragraph" w:customStyle="1" w:styleId="EB68FA2E531844139963C1F8392E1113">
    <w:name w:val="EB68FA2E531844139963C1F8392E1113"/>
  </w:style>
  <w:style w:type="paragraph" w:customStyle="1" w:styleId="568321E364B441B09C838CC1AF1E9F84">
    <w:name w:val="568321E364B441B09C838CC1AF1E9F84"/>
  </w:style>
  <w:style w:type="paragraph" w:customStyle="1" w:styleId="CF651F56CC6D4761A1ADA9638A2D112A">
    <w:name w:val="CF651F56CC6D4761A1ADA9638A2D112A"/>
  </w:style>
  <w:style w:type="paragraph" w:customStyle="1" w:styleId="268F6DEAC5134284A896834B020D9D52">
    <w:name w:val="268F6DEAC5134284A896834B020D9D52"/>
  </w:style>
  <w:style w:type="paragraph" w:customStyle="1" w:styleId="C075DCAD4E9743368C993D5AB8937773">
    <w:name w:val="C075DCAD4E9743368C993D5AB8937773"/>
  </w:style>
  <w:style w:type="paragraph" w:customStyle="1" w:styleId="E491B543D8D14EC093AD0B7FFE5BD07C">
    <w:name w:val="E491B543D8D14EC093AD0B7FFE5BD07C"/>
  </w:style>
  <w:style w:type="paragraph" w:customStyle="1" w:styleId="ABFDB6E17F7146DCBB715A12452C7B05">
    <w:name w:val="ABFDB6E17F7146DCBB715A12452C7B05"/>
  </w:style>
  <w:style w:type="paragraph" w:customStyle="1" w:styleId="DC7A602D2881401DB3F1862EF5E0BF7F">
    <w:name w:val="DC7A602D2881401DB3F1862EF5E0BF7F"/>
  </w:style>
  <w:style w:type="paragraph" w:customStyle="1" w:styleId="AFA1825A27034D69A3AEE73D210A99DA">
    <w:name w:val="AFA1825A27034D69A3AEE73D210A99DA"/>
  </w:style>
  <w:style w:type="paragraph" w:customStyle="1" w:styleId="F87B15098FE14C1981F0698EE277B626">
    <w:name w:val="F87B15098FE14C1981F0698EE277B626"/>
  </w:style>
  <w:style w:type="paragraph" w:customStyle="1" w:styleId="475A3AD21362407094EA2F71731E0296">
    <w:name w:val="475A3AD21362407094EA2F71731E0296"/>
  </w:style>
  <w:style w:type="paragraph" w:customStyle="1" w:styleId="B9BD13304FC947F4A4B1381D68B336B7">
    <w:name w:val="B9BD13304FC947F4A4B1381D68B336B7"/>
  </w:style>
  <w:style w:type="paragraph" w:customStyle="1" w:styleId="B4D653D6DBF94C65BA5338D44D1AC264">
    <w:name w:val="B4D653D6DBF94C65BA5338D44D1AC264"/>
  </w:style>
  <w:style w:type="paragraph" w:customStyle="1" w:styleId="75476B0A18B84DAF996BAAA12141F8EA">
    <w:name w:val="75476B0A18B84DAF996BAAA12141F8EA"/>
  </w:style>
  <w:style w:type="paragraph" w:customStyle="1" w:styleId="40936FC6D00D4966B0B3279296C1F0CA">
    <w:name w:val="40936FC6D00D4966B0B3279296C1F0CA"/>
  </w:style>
  <w:style w:type="paragraph" w:customStyle="1" w:styleId="79CC077E46D147F3962DF1BE6943FFC8">
    <w:name w:val="79CC077E46D147F3962DF1BE6943FFC8"/>
  </w:style>
  <w:style w:type="paragraph" w:customStyle="1" w:styleId="3E6E70F83DF846289FE3F4A5F9A1DD09">
    <w:name w:val="3E6E70F83DF846289FE3F4A5F9A1DD09"/>
  </w:style>
  <w:style w:type="paragraph" w:customStyle="1" w:styleId="98023A2077E542D691896EFE86B87F11">
    <w:name w:val="98023A2077E542D691896EFE86B87F11"/>
  </w:style>
  <w:style w:type="paragraph" w:customStyle="1" w:styleId="8FB712F2F54D45589CD9EB057A3BFFC2">
    <w:name w:val="8FB712F2F54D45589CD9EB057A3BFFC2"/>
  </w:style>
  <w:style w:type="paragraph" w:customStyle="1" w:styleId="46AF18166C694EEF885CC62B2757B1AA">
    <w:name w:val="46AF18166C694EEF885CC62B2757B1AA"/>
  </w:style>
  <w:style w:type="paragraph" w:customStyle="1" w:styleId="CC27AC7DA8F74379B270D6396350BC62">
    <w:name w:val="CC27AC7DA8F74379B270D6396350BC62"/>
  </w:style>
  <w:style w:type="paragraph" w:customStyle="1" w:styleId="FED4426E8DBE482C9EF12B7BBF26386C">
    <w:name w:val="FED4426E8DBE482C9EF12B7BBF26386C"/>
  </w:style>
  <w:style w:type="paragraph" w:customStyle="1" w:styleId="199DC6FA5A0741268CB970D45A51880B">
    <w:name w:val="199DC6FA5A0741268CB970D45A51880B"/>
  </w:style>
  <w:style w:type="paragraph" w:customStyle="1" w:styleId="36E8C6F3872F4B168B86AABD1E4EF0C7">
    <w:name w:val="36E8C6F3872F4B168B86AABD1E4EF0C7"/>
  </w:style>
  <w:style w:type="paragraph" w:customStyle="1" w:styleId="6481C62630CD4A729490039E2961B86C">
    <w:name w:val="6481C62630CD4A729490039E2961B86C"/>
  </w:style>
  <w:style w:type="paragraph" w:customStyle="1" w:styleId="11876A546A9D4276A193C7FF59C0A957">
    <w:name w:val="11876A546A9D4276A193C7FF59C0A957"/>
  </w:style>
  <w:style w:type="paragraph" w:customStyle="1" w:styleId="C3398DFB28E24DEA8A7FDBA3B4193C2E">
    <w:name w:val="C3398DFB28E24DEA8A7FDBA3B4193C2E"/>
  </w:style>
  <w:style w:type="paragraph" w:customStyle="1" w:styleId="FE59F00CBF0D4754833E7D964520272B">
    <w:name w:val="FE59F00CBF0D4754833E7D964520272B"/>
  </w:style>
  <w:style w:type="paragraph" w:customStyle="1" w:styleId="6C2D4FAA6F9C4431A70C77424648AC78">
    <w:name w:val="6C2D4FAA6F9C4431A70C77424648AC78"/>
  </w:style>
  <w:style w:type="paragraph" w:customStyle="1" w:styleId="11D99C6990034B278E520F13A2413F33">
    <w:name w:val="11D99C6990034B278E520F13A2413F33"/>
  </w:style>
  <w:style w:type="paragraph" w:customStyle="1" w:styleId="03AD3B69BA15415CAFD43C0FA5ACF780">
    <w:name w:val="03AD3B69BA15415CAFD43C0FA5ACF780"/>
  </w:style>
  <w:style w:type="paragraph" w:customStyle="1" w:styleId="7C718331616E4F18AEF03105C2937D89">
    <w:name w:val="7C718331616E4F18AEF03105C2937D89"/>
  </w:style>
  <w:style w:type="paragraph" w:customStyle="1" w:styleId="2AE689753CE24023AE58FCE81E86E232">
    <w:name w:val="2AE689753CE24023AE58FCE81E86E232"/>
  </w:style>
  <w:style w:type="paragraph" w:customStyle="1" w:styleId="F637172132B74836BCEAD9DD723D631E">
    <w:name w:val="F637172132B74836BCEAD9DD723D631E"/>
  </w:style>
  <w:style w:type="paragraph" w:customStyle="1" w:styleId="B16A250E25D74D7EBAF2F3A83805B869">
    <w:name w:val="B16A250E25D74D7EBAF2F3A83805B869"/>
  </w:style>
  <w:style w:type="paragraph" w:customStyle="1" w:styleId="933B5E49F290499A8742CD0A5E02E136">
    <w:name w:val="933B5E49F290499A8742CD0A5E02E136"/>
  </w:style>
  <w:style w:type="paragraph" w:customStyle="1" w:styleId="7625C5646974424392FF69A892181CE8">
    <w:name w:val="7625C5646974424392FF69A892181CE8"/>
  </w:style>
  <w:style w:type="paragraph" w:customStyle="1" w:styleId="DA2F5E65214245689C67361624AC7F50">
    <w:name w:val="DA2F5E65214245689C67361624AC7F50"/>
  </w:style>
  <w:style w:type="paragraph" w:customStyle="1" w:styleId="8146B9937A6F4DEFAEDF225255E4A36F">
    <w:name w:val="8146B9937A6F4DEFAEDF225255E4A36F"/>
  </w:style>
  <w:style w:type="paragraph" w:customStyle="1" w:styleId="07069D58DA4A4BC28B57092F316C25D6">
    <w:name w:val="07069D58DA4A4BC28B57092F316C25D6"/>
  </w:style>
  <w:style w:type="paragraph" w:customStyle="1" w:styleId="F5149774CB6F4A37AA36B42117DCA6AE">
    <w:name w:val="F5149774CB6F4A37AA36B42117DCA6AE"/>
  </w:style>
  <w:style w:type="paragraph" w:customStyle="1" w:styleId="1188158C16CD485A920A836CB539B007">
    <w:name w:val="1188158C16CD485A920A836CB539B007"/>
  </w:style>
  <w:style w:type="paragraph" w:customStyle="1" w:styleId="20161D3B3B6F420BB9F5F26E0DAA941A">
    <w:name w:val="20161D3B3B6F420BB9F5F26E0DAA941A"/>
  </w:style>
  <w:style w:type="paragraph" w:customStyle="1" w:styleId="679A949D4A034609AA46C77A0B506EBE">
    <w:name w:val="679A949D4A034609AA46C77A0B506EBE"/>
  </w:style>
  <w:style w:type="paragraph" w:customStyle="1" w:styleId="D27F3D46DC5342538336312693A4F380">
    <w:name w:val="D27F3D46DC5342538336312693A4F380"/>
  </w:style>
  <w:style w:type="paragraph" w:customStyle="1" w:styleId="154A1DA7D19F4B3AAFF3473DA83CE8BA">
    <w:name w:val="154A1DA7D19F4B3AAFF3473DA83CE8BA"/>
  </w:style>
  <w:style w:type="paragraph" w:customStyle="1" w:styleId="EDA463DD56FB41A6B6FC6423979A278F">
    <w:name w:val="EDA463DD56FB41A6B6FC6423979A278F"/>
  </w:style>
  <w:style w:type="paragraph" w:customStyle="1" w:styleId="F36EA004CDC44ADB95717A36FF2E63C1">
    <w:name w:val="F36EA004CDC44ADB95717A36FF2E63C1"/>
  </w:style>
  <w:style w:type="paragraph" w:customStyle="1" w:styleId="71D56C2EB86B4D8B935C8B9188024A5A">
    <w:name w:val="71D56C2EB86B4D8B935C8B9188024A5A"/>
  </w:style>
  <w:style w:type="paragraph" w:customStyle="1" w:styleId="23302ADF13C14FBFB55154284B053C93">
    <w:name w:val="23302ADF13C14FBFB55154284B053C93"/>
  </w:style>
  <w:style w:type="paragraph" w:customStyle="1" w:styleId="9DA1F4FD4F3E47D8AD23E40929EC2246">
    <w:name w:val="9DA1F4FD4F3E47D8AD23E40929EC2246"/>
  </w:style>
  <w:style w:type="paragraph" w:customStyle="1" w:styleId="CE2F2EDBC2B244F399163B2F78B76411">
    <w:name w:val="CE2F2EDBC2B244F399163B2F78B76411"/>
  </w:style>
  <w:style w:type="paragraph" w:customStyle="1" w:styleId="59AF5FD2EA8C4DE0A4FBA5849A7D63D5">
    <w:name w:val="59AF5FD2EA8C4DE0A4FBA5849A7D63D5"/>
  </w:style>
  <w:style w:type="paragraph" w:customStyle="1" w:styleId="ECE4D04EDE514226BAA38710E7FB23DE">
    <w:name w:val="ECE4D04EDE514226BAA38710E7FB23DE"/>
  </w:style>
  <w:style w:type="paragraph" w:customStyle="1" w:styleId="99ABE2673F434CF3BC6045FD5FAF7AA0">
    <w:name w:val="99ABE2673F434CF3BC6045FD5FAF7AA0"/>
  </w:style>
  <w:style w:type="paragraph" w:customStyle="1" w:styleId="8BB18F4007A34196A340733C2A95FE14">
    <w:name w:val="8BB18F4007A34196A340733C2A95FE14"/>
  </w:style>
  <w:style w:type="paragraph" w:customStyle="1" w:styleId="694D51936D7F4CD1B25439988384CA0D">
    <w:name w:val="694D51936D7F4CD1B25439988384CA0D"/>
  </w:style>
  <w:style w:type="paragraph" w:customStyle="1" w:styleId="C1976570785A4A3D9E4B3D06554B5A88">
    <w:name w:val="C1976570785A4A3D9E4B3D06554B5A88"/>
  </w:style>
  <w:style w:type="paragraph" w:customStyle="1" w:styleId="88403611B83B4EE9AEEC6DAB96B55659">
    <w:name w:val="88403611B83B4EE9AEEC6DAB96B55659"/>
  </w:style>
  <w:style w:type="paragraph" w:customStyle="1" w:styleId="BD756314ECEA4A56A7836B226D4B0964">
    <w:name w:val="BD756314ECEA4A56A7836B226D4B0964"/>
  </w:style>
  <w:style w:type="paragraph" w:customStyle="1" w:styleId="3FAA30C0A0874B07AC2510C555BCBA39">
    <w:name w:val="3FAA30C0A0874B07AC2510C555BCBA39"/>
  </w:style>
  <w:style w:type="paragraph" w:customStyle="1" w:styleId="09AE5E8F88B6441DB0F0960D9F13AC88">
    <w:name w:val="09AE5E8F88B6441DB0F0960D9F13AC88"/>
  </w:style>
  <w:style w:type="paragraph" w:customStyle="1" w:styleId="9BA08677C512449998C3B8BCC1700D22">
    <w:name w:val="9BA08677C512449998C3B8BCC1700D22"/>
  </w:style>
  <w:style w:type="paragraph" w:customStyle="1" w:styleId="FE23597FB30B41E09B6F3A6CCF23EF8F">
    <w:name w:val="FE23597FB30B41E09B6F3A6CCF23EF8F"/>
  </w:style>
  <w:style w:type="paragraph" w:customStyle="1" w:styleId="F7CA3BF220544A48B6AC764385037517">
    <w:name w:val="F7CA3BF220544A48B6AC764385037517"/>
  </w:style>
  <w:style w:type="paragraph" w:customStyle="1" w:styleId="804FD69FBED5419EB729B15EB3778B8B">
    <w:name w:val="804FD69FBED5419EB729B15EB3778B8B"/>
  </w:style>
  <w:style w:type="paragraph" w:customStyle="1" w:styleId="36ED6C4EBC9B447EA0A4B243F0C51CC2">
    <w:name w:val="36ED6C4EBC9B447EA0A4B243F0C51CC2"/>
  </w:style>
  <w:style w:type="paragraph" w:customStyle="1" w:styleId="104932BD6B9544A989D7ED321BA5C9DB">
    <w:name w:val="104932BD6B9544A989D7ED321BA5C9DB"/>
  </w:style>
  <w:style w:type="paragraph" w:customStyle="1" w:styleId="218CE1DB0A684E799068546D45B662EA">
    <w:name w:val="218CE1DB0A684E799068546D45B662EA"/>
  </w:style>
  <w:style w:type="paragraph" w:customStyle="1" w:styleId="459584D13476448AA3665B805DED305E">
    <w:name w:val="459584D13476448AA3665B805DED305E"/>
  </w:style>
  <w:style w:type="paragraph" w:customStyle="1" w:styleId="7D74FD04707C431F836004E1841349B9">
    <w:name w:val="7D74FD04707C431F836004E1841349B9"/>
  </w:style>
  <w:style w:type="paragraph" w:customStyle="1" w:styleId="807FA3341F784825B25B7F69497FF915">
    <w:name w:val="807FA3341F784825B25B7F69497FF915"/>
  </w:style>
  <w:style w:type="paragraph" w:customStyle="1" w:styleId="DE2458E0AA0F4B0787BACFA2BA1A12BB">
    <w:name w:val="DE2458E0AA0F4B0787BACFA2BA1A12BB"/>
  </w:style>
  <w:style w:type="paragraph" w:customStyle="1" w:styleId="E9F13050855643668CB871E5C19FE7EC">
    <w:name w:val="E9F13050855643668CB871E5C19FE7EC"/>
  </w:style>
  <w:style w:type="paragraph" w:customStyle="1" w:styleId="684F05A4FFE44B279102953E343E35C6">
    <w:name w:val="684F05A4FFE44B279102953E343E35C6"/>
  </w:style>
  <w:style w:type="paragraph" w:customStyle="1" w:styleId="DCAAD84E583C403883F6C41A92875D5E">
    <w:name w:val="DCAAD84E583C403883F6C41A92875D5E"/>
  </w:style>
  <w:style w:type="paragraph" w:customStyle="1" w:styleId="F8194C1E977B49DEAE5F86138A9253AA">
    <w:name w:val="F8194C1E977B49DEAE5F86138A9253AA"/>
  </w:style>
  <w:style w:type="paragraph" w:customStyle="1" w:styleId="FD7BF91741004B7C92BA62A2F5AA373C">
    <w:name w:val="FD7BF91741004B7C92BA62A2F5AA373C"/>
  </w:style>
  <w:style w:type="paragraph" w:customStyle="1" w:styleId="E96EB120E1F84208A21C6B61BB017230">
    <w:name w:val="E96EB120E1F84208A21C6B61BB017230"/>
  </w:style>
  <w:style w:type="paragraph" w:customStyle="1" w:styleId="0768431703944CB0ACD90ECE7B432226">
    <w:name w:val="0768431703944CB0ACD90ECE7B432226"/>
  </w:style>
  <w:style w:type="paragraph" w:customStyle="1" w:styleId="60E50E26325E48C7BD7DE92C01922224">
    <w:name w:val="60E50E26325E48C7BD7DE92C01922224"/>
  </w:style>
  <w:style w:type="paragraph" w:customStyle="1" w:styleId="FAEBB76FE6AC46C9ACC15373732BE6A4">
    <w:name w:val="FAEBB76FE6AC46C9ACC15373732BE6A4"/>
  </w:style>
  <w:style w:type="paragraph" w:customStyle="1" w:styleId="AC8114F4364745809B9F5BF3D91C29B5">
    <w:name w:val="AC8114F4364745809B9F5BF3D91C29B5"/>
  </w:style>
  <w:style w:type="paragraph" w:customStyle="1" w:styleId="7B784EAC99E24FC29A8D30031A61A45F">
    <w:name w:val="7B784EAC99E24FC29A8D30031A61A45F"/>
  </w:style>
  <w:style w:type="paragraph" w:customStyle="1" w:styleId="DC1EAD8430CC408EAE08C351E35B3B66">
    <w:name w:val="DC1EAD8430CC408EAE08C351E35B3B66"/>
  </w:style>
  <w:style w:type="paragraph" w:customStyle="1" w:styleId="A804E83DB31E4D55BAC723392CA72D39">
    <w:name w:val="A804E83DB31E4D55BAC723392CA72D39"/>
  </w:style>
  <w:style w:type="paragraph" w:customStyle="1" w:styleId="98DFA06448214E2F97E3F2348C97FD5E">
    <w:name w:val="98DFA06448214E2F97E3F2348C97FD5E"/>
  </w:style>
  <w:style w:type="paragraph" w:customStyle="1" w:styleId="69B6A8434E0A48019AF4472DAB378625">
    <w:name w:val="69B6A8434E0A48019AF4472DAB378625"/>
  </w:style>
  <w:style w:type="paragraph" w:customStyle="1" w:styleId="586EA31FF6D04E1A997BD2D60B9B0B50">
    <w:name w:val="586EA31FF6D04E1A997BD2D60B9B0B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olunteer List">
      <a:dk1>
        <a:sysClr val="windowText" lastClr="000000"/>
      </a:dk1>
      <a:lt1>
        <a:sysClr val="window" lastClr="FFFFFF"/>
      </a:lt1>
      <a:dk2>
        <a:srgbClr val="7C6A55"/>
      </a:dk2>
      <a:lt2>
        <a:srgbClr val="B5A593"/>
      </a:lt2>
      <a:accent1>
        <a:srgbClr val="B45340"/>
      </a:accent1>
      <a:accent2>
        <a:srgbClr val="5A83A9"/>
      </a:accent2>
      <a:accent3>
        <a:srgbClr val="799756"/>
      </a:accent3>
      <a:accent4>
        <a:srgbClr val="8D629D"/>
      </a:accent4>
      <a:accent5>
        <a:srgbClr val="8F2D53"/>
      </a:accent5>
      <a:accent6>
        <a:srgbClr val="349083"/>
      </a:accent6>
      <a:hlink>
        <a:srgbClr val="5A83A9"/>
      </a:hlink>
      <a:folHlink>
        <a:srgbClr val="8D629D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sign-up sheet</Template>
  <TotalTime>2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Morgan</dc:creator>
  <cp:keywords/>
  <dc:description/>
  <cp:lastModifiedBy>Lorraine Morgan</cp:lastModifiedBy>
  <cp:revision>1</cp:revision>
  <cp:lastPrinted>2013-02-20T22:07:00Z</cp:lastPrinted>
  <dcterms:created xsi:type="dcterms:W3CDTF">2019-09-30T14:11:00Z</dcterms:created>
  <dcterms:modified xsi:type="dcterms:W3CDTF">2019-09-30T14:13:00Z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